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DD4F39" w:rsidRPr="00F840F9" w:rsidRDefault="00DD4F39" w:rsidP="00151CBF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  <w:bookmarkStart w:id="0" w:name="_GoBack"/>
      <w:bookmarkEnd w:id="0"/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EB5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57015868" r:id="rId11"/>
              </w:objec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20__ / 20__</w:t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383"/>
      </w:tblGrid>
      <w:tr w:rsidR="00BB31C4" w:rsidRPr="00F840F9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 xml:space="preserve">ESAMI </w:t>
            </w:r>
            <w:r w:rsidR="00487A68">
              <w:rPr>
                <w:rFonts w:ascii="Bookman Old Style" w:hAnsi="Bookman Old Style" w:cs="Arial"/>
                <w:b/>
              </w:rPr>
              <w:t>INTEGRATIVI/IDONEITA’</w:t>
            </w:r>
          </w:p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</w:rPr>
            </w:pP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Indirizzo.…........………………………………………….…..</w:t>
            </w: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:rsidTr="00791A8E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1" w:rsidRPr="00BB31C4" w:rsidRDefault="00791A8E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bCs/>
              </w:rPr>
              <w:t>V</w:t>
            </w:r>
            <w:r w:rsidRPr="00791A8E">
              <w:rPr>
                <w:rFonts w:ascii="Bookman Old Style" w:hAnsi="Bookman Old Style" w:cs="Arial"/>
                <w:b/>
                <w:bCs/>
              </w:rPr>
              <w:t>alutazione finale</w:t>
            </w:r>
          </w:p>
        </w:tc>
      </w:tr>
    </w:tbl>
    <w:p w:rsidR="00ED3435" w:rsidRPr="00F840F9" w:rsidRDefault="00ED3435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791A8E" w:rsidRDefault="00F840F9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</w:t>
      </w:r>
      <w:r w:rsidR="00DE6F71">
        <w:rPr>
          <w:rFonts w:ascii="Bookman Old Style" w:hAnsi="Bookman Old Style" w:cs="Arial"/>
        </w:rPr>
        <w:t>integrativi/</w:t>
      </w:r>
      <w:r w:rsidR="00724DBC">
        <w:rPr>
          <w:rFonts w:ascii="Bookman Old Style" w:hAnsi="Bookman Old Style" w:cs="Arial"/>
        </w:rPr>
        <w:t>di idoneità alla classe ………..</w:t>
      </w:r>
      <w:r w:rsidR="00DE6F71">
        <w:rPr>
          <w:rFonts w:ascii="Bookman Old Style" w:hAnsi="Bookman Old Style" w:cs="Arial"/>
        </w:rPr>
        <w:t xml:space="preserve"> </w:t>
      </w:r>
      <w:r w:rsidR="00AB22E8">
        <w:rPr>
          <w:rFonts w:ascii="Bookman Old Style" w:hAnsi="Bookman Old Style" w:cs="Arial"/>
        </w:rPr>
        <w:t xml:space="preserve">al  </w:t>
      </w:r>
      <w:r w:rsidR="00791A8E" w:rsidRPr="00791A8E">
        <w:rPr>
          <w:rFonts w:ascii="Bookman Old Style" w:hAnsi="Bookman Old Style" w:cs="Arial"/>
        </w:rPr>
        <w:t>fine   di   procedere   alle   operazioni   di</w:t>
      </w:r>
      <w:r w:rsidR="00791A8E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 xml:space="preserve">valutazione finale e per l'elaborazione dei relativi atti.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Sono   presenti   il   prof.   .............</w:t>
      </w:r>
      <w:r>
        <w:rPr>
          <w:rFonts w:ascii="Bookman Old Style" w:hAnsi="Bookman Old Style" w:cs="Arial"/>
        </w:rPr>
        <w:t>......</w:t>
      </w:r>
      <w:r w:rsidR="00AB22E8">
        <w:rPr>
          <w:rFonts w:ascii="Bookman Old Style" w:hAnsi="Bookman Old Style" w:cs="Arial"/>
        </w:rPr>
        <w:t>....</w:t>
      </w:r>
      <w:r w:rsidRPr="00791A8E">
        <w:rPr>
          <w:rFonts w:ascii="Bookman Old Style" w:hAnsi="Bookman Old Style" w:cs="Arial"/>
        </w:rPr>
        <w:t xml:space="preserve">, </w:t>
      </w:r>
      <w:r w:rsidR="00AB22E8">
        <w:rPr>
          <w:rFonts w:ascii="Bookman Old Style" w:hAnsi="Bookman Old Style" w:cs="Arial"/>
        </w:rPr>
        <w:t>presidente della commissione</w:t>
      </w:r>
      <w:r w:rsidRPr="00791A8E">
        <w:rPr>
          <w:rFonts w:ascii="Bookman Old Style" w:hAnsi="Bookman Old Style" w:cs="Arial"/>
        </w:rPr>
        <w:t xml:space="preserve"> e   i   commissari,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proff................................................................................................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</w:t>
      </w:r>
      <w:r w:rsidRPr="00791A8E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791A8E">
        <w:rPr>
          <w:rFonts w:ascii="Bookman Old Style" w:hAnsi="Bookman Old Style" w:cs="Arial"/>
        </w:rPr>
        <w:t xml:space="preserve"> .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Il presidente ricorda che, in base a quanto disposto dall'art.193 comma 2 del D.L.vo297/94, supera gli esami di idoneità</w:t>
      </w:r>
      <w:r>
        <w:rPr>
          <w:rFonts w:ascii="Bookman Old Style" w:hAnsi="Bookman Old Style" w:cs="Arial"/>
        </w:rPr>
        <w:t>/integrativi</w:t>
      </w:r>
      <w:r w:rsidRPr="00791A8E">
        <w:rPr>
          <w:rFonts w:ascii="Bookman Old Style" w:hAnsi="Bookman Old Style" w:cs="Arial"/>
        </w:rPr>
        <w:t xml:space="preserve"> chi abbia conseguito in ciascuna delle prove</w:t>
      </w:r>
      <w:r>
        <w:rPr>
          <w:rFonts w:ascii="Bookman Old Style" w:hAnsi="Bookman Old Style" w:cs="Arial"/>
        </w:rPr>
        <w:t xml:space="preserve"> </w:t>
      </w:r>
      <w:r w:rsidR="00AB22E8">
        <w:rPr>
          <w:rFonts w:ascii="Bookman Old Style" w:hAnsi="Bookman Old Style" w:cs="Arial"/>
        </w:rPr>
        <w:t>scritte e</w:t>
      </w:r>
      <w:r w:rsidRPr="00791A8E">
        <w:rPr>
          <w:rFonts w:ascii="Bookman Old Style" w:hAnsi="Bookman Old Style" w:cs="Arial"/>
        </w:rPr>
        <w:t xml:space="preserve"> in quella orale voto non inferiore a sei decimi. 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lastRenderedPageBreak/>
        <w:t>La Commissione prende, dunque, in esame per ci</w:t>
      </w:r>
      <w:r w:rsidR="00AB22E8">
        <w:rPr>
          <w:rFonts w:ascii="Bookman Old Style" w:hAnsi="Bookman Old Style" w:cs="Arial"/>
        </w:rPr>
        <w:t>a</w:t>
      </w:r>
      <w:r w:rsidRPr="00791A8E">
        <w:rPr>
          <w:rFonts w:ascii="Bookman Old Style" w:hAnsi="Bookman Old Style" w:cs="Arial"/>
        </w:rPr>
        <w:t>scun candidato gli esiti delle prove. Risulta che hanno conseguito l'idoneità alla classe richiesta i seguenti candidati: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>Classe cui risulta idoneo</w:t>
            </w: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Risulta che non hanno conseguito l'idoneità alla classe richiesta, non avendo raggiunto la votazione</w:t>
      </w:r>
      <w:r>
        <w:rPr>
          <w:rFonts w:ascii="Bookman Old Style" w:hAnsi="Bookman Old Style" w:cs="Arial"/>
        </w:rPr>
        <w:t xml:space="preserve"> </w:t>
      </w:r>
      <w:r w:rsidR="00AB22E8">
        <w:rPr>
          <w:rFonts w:ascii="Bookman Old Style" w:hAnsi="Bookman Old Style" w:cs="Arial"/>
        </w:rPr>
        <w:t xml:space="preserve">di 6 decimi in </w:t>
      </w:r>
      <w:r w:rsidRPr="00791A8E">
        <w:rPr>
          <w:rFonts w:ascii="Bookman Old Style" w:hAnsi="Bookman Old Style" w:cs="Arial"/>
        </w:rPr>
        <w:t xml:space="preserve">una o più prove, i seguenti candidati: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Per i seguenti candidati, tenuto conto dell'esito delle prove, la Commissione delibera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l'idoneità   alla   classe   indicata   a   fianc</w:t>
      </w:r>
      <w:r w:rsidR="00724DBC">
        <w:rPr>
          <w:rFonts w:ascii="Bookman Old Style" w:hAnsi="Bookman Old Style" w:cs="Arial"/>
        </w:rPr>
        <w:t xml:space="preserve">o   di   ciascun  nominativo, </w:t>
      </w:r>
      <w:r w:rsidRPr="00791A8E">
        <w:rPr>
          <w:rFonts w:ascii="Bookman Old Style" w:hAnsi="Bookman Old Style" w:cs="Arial"/>
        </w:rPr>
        <w:t xml:space="preserve"> inferiore   a   quella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richiesta: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ESAMI DI IDONEITA'/INTEGRATIVI  a.s. ................................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>Candidato</w:t>
            </w: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>Classe cui risulta idoneo</w:t>
            </w:r>
          </w:p>
        </w:tc>
      </w:tr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889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Il risultato dell'esame e il punteggio riportato dai candidati in ciascuna materia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vengono riportati dalla Commi</w:t>
      </w:r>
      <w:r>
        <w:rPr>
          <w:rFonts w:ascii="Bookman Old Style" w:hAnsi="Bookman Old Style" w:cs="Arial"/>
        </w:rPr>
        <w:t>s</w:t>
      </w:r>
      <w:r w:rsidRPr="00791A8E">
        <w:rPr>
          <w:rFonts w:ascii="Bookman Old Style" w:hAnsi="Bookman Old Style" w:cs="Arial"/>
        </w:rPr>
        <w:t xml:space="preserve">sione </w:t>
      </w:r>
      <w:r w:rsidR="00724DBC">
        <w:rPr>
          <w:rFonts w:ascii="Bookman Old Style" w:hAnsi="Bookman Old Style" w:cs="Arial"/>
        </w:rPr>
        <w:t>sul tabellone dello scrutinio finale.</w:t>
      </w:r>
      <w:r w:rsidRPr="00791A8E">
        <w:rPr>
          <w:rFonts w:ascii="Bookman Old Style" w:hAnsi="Bookman Old Style" w:cs="Arial"/>
        </w:rPr>
        <w:t xml:space="preserve">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lastRenderedPageBreak/>
        <w:t xml:space="preserve">Letto, approvato e sottoscritto il presente verbale, la seduta è tolta alle ore ....       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   IL VERBALIZZATORE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791A8E">
        <w:rPr>
          <w:rFonts w:ascii="Bookman Old Style" w:hAnsi="Bookman Old Style" w:cs="Arial"/>
        </w:rPr>
        <w:t>IL PRESIDENTE</w:t>
      </w:r>
    </w:p>
    <w:p w:rsidR="00791A8E" w:rsidRP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C37437">
      <w:footerReference w:type="default" r:id="rId14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B5" w:rsidRDefault="009F1EB5" w:rsidP="00B353DC">
      <w:pPr>
        <w:spacing w:after="0" w:line="240" w:lineRule="auto"/>
      </w:pPr>
      <w:r>
        <w:separator/>
      </w:r>
    </w:p>
  </w:endnote>
  <w:endnote w:type="continuationSeparator" w:id="0">
    <w:p w:rsidR="009F1EB5" w:rsidRDefault="009F1EB5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8E" w:rsidRPr="00DF3B82" w:rsidRDefault="00791A8E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791A8E" w:rsidRPr="002E1100" w:rsidRDefault="009F1EB5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791A8E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791A8E" w:rsidRPr="002E1100" w:rsidRDefault="00791A8E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791A8E" w:rsidRPr="002E1100" w:rsidRDefault="00791A8E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agic81000e@pec.</w:t>
    </w:r>
    <w:r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791A8E" w:rsidRDefault="00791A8E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B5" w:rsidRDefault="009F1EB5" w:rsidP="00B353DC">
      <w:pPr>
        <w:spacing w:after="0" w:line="240" w:lineRule="auto"/>
      </w:pPr>
      <w:r>
        <w:separator/>
      </w:r>
    </w:p>
  </w:footnote>
  <w:footnote w:type="continuationSeparator" w:id="0">
    <w:p w:rsidR="009F1EB5" w:rsidRDefault="009F1EB5" w:rsidP="00B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31017"/>
    <w:rsid w:val="0014461E"/>
    <w:rsid w:val="00146C25"/>
    <w:rsid w:val="00151CBF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24DBC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37F82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9F1EB5"/>
    <w:rsid w:val="00A038A9"/>
    <w:rsid w:val="00A352BF"/>
    <w:rsid w:val="00A5431F"/>
    <w:rsid w:val="00AB1A5F"/>
    <w:rsid w:val="00AB22E8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67D38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2AB8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8890C-949C-4A2C-B843-23C79F5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510D0-6924-4B38-9B2B-6C95693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66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Utente</cp:lastModifiedBy>
  <cp:revision>8</cp:revision>
  <cp:lastPrinted>2020-07-23T11:03:00Z</cp:lastPrinted>
  <dcterms:created xsi:type="dcterms:W3CDTF">2020-07-21T15:34:00Z</dcterms:created>
  <dcterms:modified xsi:type="dcterms:W3CDTF">2020-07-23T11:22:00Z</dcterms:modified>
</cp:coreProperties>
</file>