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88FF" w14:textId="77777777" w:rsidR="007F3F5B" w:rsidRPr="00F840F9" w:rsidRDefault="007F3F5B" w:rsidP="00512054">
      <w:pPr>
        <w:tabs>
          <w:tab w:val="left" w:pos="5670"/>
        </w:tabs>
        <w:spacing w:after="0" w:line="240" w:lineRule="atLeast"/>
        <w:rPr>
          <w:rFonts w:ascii="Bookman Old Style" w:hAnsi="Bookman Old Style" w:cs="Arial"/>
          <w:b/>
        </w:rPr>
      </w:pPr>
    </w:p>
    <w:p w14:paraId="12C66BC7" w14:textId="77777777"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14:paraId="612177E9" w14:textId="77777777"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14:paraId="5C021A32" w14:textId="77777777"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6"/>
        <w:gridCol w:w="2282"/>
      </w:tblGrid>
      <w:tr w:rsidR="00DD4F39" w:rsidRPr="00F840F9" w14:paraId="529689E1" w14:textId="77777777" w:rsidTr="00F840F9">
        <w:tc>
          <w:tcPr>
            <w:tcW w:w="7479" w:type="dxa"/>
          </w:tcPr>
          <w:p w14:paraId="57B3CB93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 xml:space="preserve">    </w:t>
            </w:r>
            <w:r w:rsidR="00F840F9" w:rsidRPr="00F840F9">
              <w:rPr>
                <w:rFonts w:ascii="Bookman Old Style" w:hAnsi="Bookman Old Style" w:cs="Arial"/>
                <w:color w:val="auto"/>
              </w:rPr>
              <w:t xml:space="preserve">           </w:t>
            </w:r>
            <w:r w:rsidRPr="00F840F9">
              <w:rPr>
                <w:rFonts w:ascii="Bookman Old Style" w:hAnsi="Bookman Old Style" w:cs="Arial"/>
                <w:color w:val="auto"/>
              </w:rPr>
              <w:t xml:space="preserve">      </w:t>
            </w: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inline distT="0" distB="0" distL="0" distR="0" wp14:anchorId="0E1D0054" wp14:editId="09A24460">
                  <wp:extent cx="561975" cy="592909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42" cy="590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3AEF">
              <w:rPr>
                <w:rFonts w:ascii="Bookman Old Style" w:hAnsi="Bookman Old Style" w:cs="Arial"/>
                <w:noProof/>
                <w:color w:val="auto"/>
                <w:lang w:eastAsia="it-IT"/>
              </w:rPr>
              <w:object w:dxaOrig="1440" w:dyaOrig="1440" w14:anchorId="3125D0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.05pt;margin-top:2pt;width:44.5pt;height:39.45pt;z-index:251660288;mso-position-horizontal-relative:text;mso-position-vertical-relative:text">
                  <v:imagedata r:id="rId10" o:title=""/>
                </v:shape>
                <o:OLEObject Type="Embed" ProgID="Imaging.Document" ShapeID="_x0000_s1026" DrawAspect="Content" ObjectID="_1683706189" r:id="rId11"/>
              </w:object>
            </w:r>
          </w:p>
          <w:p w14:paraId="2795B752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14:paraId="35A6945D" w14:textId="77777777" w:rsidR="00DD4F39" w:rsidRPr="00F840F9" w:rsidRDefault="00F840F9" w:rsidP="00F840F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  <w:noProof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12C22582" wp14:editId="3D259E5B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78105</wp:posOffset>
                  </wp:positionV>
                  <wp:extent cx="523875" cy="514350"/>
                  <wp:effectExtent l="19050" t="0" r="9525" b="0"/>
                  <wp:wrapSquare wrapText="bothSides" distT="0" distB="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4F39" w:rsidRPr="00F840F9" w14:paraId="091A3711" w14:textId="77777777" w:rsidTr="00F840F9">
        <w:tc>
          <w:tcPr>
            <w:tcW w:w="7479" w:type="dxa"/>
          </w:tcPr>
          <w:p w14:paraId="74344B43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ISTITUTO OMNICOMPRENSIVO “L. PIRANDELLO”</w:t>
            </w:r>
          </w:p>
          <w:p w14:paraId="153830F8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  <w:color w:val="auto"/>
              </w:rPr>
              <w:t>SCUOLA INFANZIA, PRIMARIA, SECONDARIA DI 1° E 2° GRADO</w:t>
            </w:r>
          </w:p>
          <w:p w14:paraId="27BB55AA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i/>
                <w:color w:val="auto"/>
              </w:rPr>
              <w:t>VIA ENNA n°  7 -  Tel. 0922/970439</w:t>
            </w:r>
          </w:p>
          <w:p w14:paraId="58D21DBE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C.F. 80006700845   C.M. AGIC81000E-</w:t>
            </w:r>
            <w:r w:rsidRPr="00F840F9">
              <w:rPr>
                <w:rFonts w:ascii="Bookman Old Style" w:hAnsi="Bookman Old Style" w:cs="Arial"/>
                <w:i/>
                <w:color w:val="auto"/>
              </w:rPr>
              <w:t>92010-LAMPEDUSA E LINOSA (AG)</w:t>
            </w:r>
          </w:p>
          <w:p w14:paraId="0FCBEAB4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14:paraId="1CF7A55A" w14:textId="77777777"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</w:rPr>
              <w:t>ANNO SCOLASTICO</w:t>
            </w:r>
            <w:r w:rsidRPr="00F840F9">
              <w:rPr>
                <w:rFonts w:ascii="Bookman Old Style" w:hAnsi="Bookman Old Style" w:cs="Arial"/>
                <w:bCs/>
              </w:rPr>
              <w:t xml:space="preserve"> </w:t>
            </w:r>
          </w:p>
          <w:p w14:paraId="638F3CBE" w14:textId="5FC42E8B"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</w:rPr>
              <w:t>20</w:t>
            </w:r>
            <w:r w:rsidR="00493BB5">
              <w:rPr>
                <w:rFonts w:ascii="Bookman Old Style" w:hAnsi="Bookman Old Style" w:cs="Arial"/>
                <w:bCs/>
              </w:rPr>
              <w:t>20</w:t>
            </w:r>
            <w:r w:rsidRPr="00F840F9">
              <w:rPr>
                <w:rFonts w:ascii="Bookman Old Style" w:hAnsi="Bookman Old Style" w:cs="Arial"/>
                <w:bCs/>
              </w:rPr>
              <w:t xml:space="preserve"> / 20</w:t>
            </w:r>
            <w:r w:rsidR="00493BB5">
              <w:rPr>
                <w:rFonts w:ascii="Bookman Old Style" w:hAnsi="Bookman Old Style" w:cs="Arial"/>
                <w:bCs/>
              </w:rPr>
              <w:t>21</w:t>
            </w:r>
          </w:p>
        </w:tc>
      </w:tr>
      <w:tr w:rsidR="00DD4F39" w:rsidRPr="00F840F9" w14:paraId="613CAF69" w14:textId="77777777" w:rsidTr="00F840F9">
        <w:tc>
          <w:tcPr>
            <w:tcW w:w="7479" w:type="dxa"/>
          </w:tcPr>
          <w:p w14:paraId="4DBF4C2F" w14:textId="77777777"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738D063" wp14:editId="099F632C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-1170940</wp:posOffset>
                  </wp:positionV>
                  <wp:extent cx="904875" cy="152400"/>
                  <wp:effectExtent l="19050" t="0" r="9525" b="0"/>
                  <wp:wrapSquare wrapText="bothSides"/>
                  <wp:docPr id="1" name="Immagine 3" descr="C:\Users\utente\Desktop\ROSANNA\logo_miur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ente\Desktop\ROSANNA\logo_miur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9" w:type="dxa"/>
          </w:tcPr>
          <w:p w14:paraId="3EDA8C14" w14:textId="77777777"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</w:p>
        </w:tc>
      </w:tr>
    </w:tbl>
    <w:p w14:paraId="7022284E" w14:textId="77777777" w:rsidR="00DD4F39" w:rsidRPr="00F840F9" w:rsidRDefault="00DD4F39" w:rsidP="00D4174B">
      <w:pPr>
        <w:pStyle w:val="NormaleWeb"/>
        <w:spacing w:before="0" w:beforeAutospacing="0" w:after="75" w:afterAutospacing="0"/>
        <w:jc w:val="center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p w14:paraId="69713E61" w14:textId="77777777" w:rsidR="00DD4F39" w:rsidRPr="00F840F9" w:rsidRDefault="00DD3AEF" w:rsidP="00F840F9">
      <w:pPr>
        <w:pStyle w:val="NormaleWeb"/>
        <w:spacing w:before="0" w:beforeAutospacing="0" w:after="75" w:afterAutospacing="0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noProof/>
          <w:color w:val="000000"/>
          <w:sz w:val="22"/>
          <w:szCs w:val="22"/>
        </w:rPr>
        <w:object w:dxaOrig="1440" w:dyaOrig="1440" w14:anchorId="42AC5677">
          <v:shape id="_x0000_s1036" type="#_x0000_t75" style="position:absolute;margin-left:421.55pt;margin-top:-309.3pt;width:41.5pt;height:40.55pt;z-index:251668480;mso-position-horizontal-relative:text;mso-position-vertical-relative:text">
            <v:imagedata r:id="rId14" o:title=""/>
          </v:shape>
          <o:OLEObject Type="Embed" ProgID="Imaging.Document" ShapeID="_x0000_s1036" DrawAspect="Content" ObjectID="_1683706190" r:id="rId15"/>
        </w:object>
      </w: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237"/>
      </w:tblGrid>
      <w:tr w:rsidR="00BB31C4" w:rsidRPr="00F840F9" w14:paraId="163C7CAE" w14:textId="77777777" w:rsidTr="00BB31C4">
        <w:trPr>
          <w:trHeight w:val="253"/>
          <w:jc w:val="center"/>
        </w:trPr>
        <w:tc>
          <w:tcPr>
            <w:tcW w:w="1530" w:type="pct"/>
            <w:vAlign w:val="center"/>
          </w:tcPr>
          <w:p w14:paraId="38730DCB" w14:textId="77777777" w:rsidR="00BB31C4" w:rsidRPr="00F840F9" w:rsidRDefault="00BB31C4" w:rsidP="001C6D28">
            <w:pPr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>VERBALE</w:t>
            </w:r>
            <w:r w:rsidRPr="00F840F9">
              <w:rPr>
                <w:rFonts w:ascii="Bookman Old Style" w:hAnsi="Bookman Old Style" w:cs="Arial"/>
                <w:bCs/>
              </w:rPr>
              <w:t xml:space="preserve"> N.</w:t>
            </w:r>
          </w:p>
        </w:tc>
        <w:tc>
          <w:tcPr>
            <w:tcW w:w="3470" w:type="pct"/>
            <w:vAlign w:val="center"/>
          </w:tcPr>
          <w:p w14:paraId="5AD40000" w14:textId="11B19D7D" w:rsidR="00BB31C4" w:rsidRDefault="00BB31C4" w:rsidP="0026492C">
            <w:pPr>
              <w:rPr>
                <w:rFonts w:ascii="Bookman Old Style" w:hAnsi="Bookman Old Style" w:cs="Arial"/>
                <w:b/>
              </w:rPr>
            </w:pPr>
            <w:r w:rsidRPr="00F840F9">
              <w:rPr>
                <w:rFonts w:ascii="Bookman Old Style" w:hAnsi="Bookman Old Style" w:cs="Arial"/>
                <w:b/>
              </w:rPr>
              <w:t>ESAMI</w:t>
            </w:r>
            <w:r w:rsidR="007A6B52">
              <w:rPr>
                <w:rFonts w:ascii="Bookman Old Style" w:hAnsi="Bookman Old Style" w:cs="Arial"/>
                <w:b/>
              </w:rPr>
              <w:t xml:space="preserve"> IDONEITA’</w:t>
            </w:r>
          </w:p>
          <w:p w14:paraId="65F371D1" w14:textId="53B3D207" w:rsidR="0026492C" w:rsidRDefault="0026492C" w:rsidP="0026492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SCUOLA …………………….</w:t>
            </w:r>
          </w:p>
          <w:p w14:paraId="348D3C5F" w14:textId="3C4079C8" w:rsidR="0026492C" w:rsidRDefault="0026492C" w:rsidP="0026492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CLASSE …………………….</w:t>
            </w:r>
          </w:p>
          <w:p w14:paraId="2E47DED6" w14:textId="349229BE" w:rsidR="00BB31C4" w:rsidRPr="0026492C" w:rsidRDefault="0026492C" w:rsidP="0026492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ALUNNO ………………………………..</w:t>
            </w:r>
          </w:p>
        </w:tc>
      </w:tr>
      <w:tr w:rsidR="000E2B24" w:rsidRPr="00BB31C4" w14:paraId="5B4B745E" w14:textId="77777777" w:rsidTr="00971149">
        <w:trPr>
          <w:trHeight w:val="253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D6E2" w14:textId="68FEEDB2" w:rsidR="000E2B24" w:rsidRPr="00BB31C4" w:rsidRDefault="000E2B24" w:rsidP="00BB31C4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</w:rPr>
              <w:t>D</w:t>
            </w:r>
            <w:r w:rsidRPr="000E2B24">
              <w:rPr>
                <w:rFonts w:ascii="Bookman Old Style" w:hAnsi="Bookman Old Style" w:cs="Arial"/>
              </w:rPr>
              <w:t>elle operazioni di correzione e di valutazione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E2B24">
              <w:rPr>
                <w:rFonts w:ascii="Bookman Old Style" w:hAnsi="Bookman Old Style" w:cs="Arial"/>
              </w:rPr>
              <w:t>delle prove scritte</w:t>
            </w:r>
            <w:r w:rsidR="00505E7B">
              <w:rPr>
                <w:rFonts w:ascii="Bookman Old Style" w:hAnsi="Bookman Old Style" w:cs="Arial"/>
              </w:rPr>
              <w:t xml:space="preserve"> </w:t>
            </w:r>
            <w:r w:rsidRPr="00BB31C4">
              <w:rPr>
                <w:rFonts w:ascii="Bookman Old Style" w:hAnsi="Bookman Old Style" w:cs="Arial"/>
                <w:b/>
              </w:rPr>
              <w:t>_______________________________________________________</w:t>
            </w:r>
          </w:p>
        </w:tc>
      </w:tr>
    </w:tbl>
    <w:p w14:paraId="78BC12EF" w14:textId="77777777" w:rsidR="00ED3435" w:rsidRPr="00F840F9" w:rsidRDefault="00ED3435" w:rsidP="008A0221">
      <w:pPr>
        <w:jc w:val="right"/>
        <w:rPr>
          <w:rFonts w:ascii="Bookman Old Style" w:hAnsi="Bookman Old Style"/>
        </w:rPr>
      </w:pPr>
    </w:p>
    <w:p w14:paraId="622F6464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p w14:paraId="3C9A561A" w14:textId="664C244F" w:rsidR="0026492C" w:rsidRDefault="00F840F9" w:rsidP="000E2B24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Il giorno ….… del mese di ............………. dell'anno ......….., alle ore .........., nell’aula ….........…</w:t>
      </w:r>
      <w:r w:rsidR="00BB31C4">
        <w:rPr>
          <w:rFonts w:ascii="Bookman Old Style" w:hAnsi="Bookman Old Style" w:cs="Arial"/>
        </w:rPr>
        <w:t>della Scuola</w:t>
      </w:r>
      <w:r w:rsidR="00EF4463">
        <w:rPr>
          <w:rFonts w:ascii="Bookman Old Style" w:hAnsi="Bookman Old Style" w:cs="Arial"/>
        </w:rPr>
        <w:t xml:space="preserve"> </w:t>
      </w:r>
      <w:r w:rsidR="0026492C">
        <w:rPr>
          <w:rFonts w:ascii="Bookman Old Style" w:hAnsi="Bookman Old Style" w:cs="Arial"/>
        </w:rPr>
        <w:t>……………………</w:t>
      </w:r>
      <w:r w:rsidRPr="00F840F9">
        <w:rPr>
          <w:rFonts w:ascii="Bookman Old Style" w:hAnsi="Bookman Old Style" w:cs="Arial"/>
        </w:rPr>
        <w:t xml:space="preserve"> dell'Istituto </w:t>
      </w:r>
      <w:r>
        <w:rPr>
          <w:rFonts w:ascii="Bookman Old Style" w:hAnsi="Bookman Old Style" w:cs="Arial"/>
        </w:rPr>
        <w:t>Omnicomprensivo “Luigi Pirandello”</w:t>
      </w:r>
      <w:r w:rsidRPr="00F840F9">
        <w:rPr>
          <w:rFonts w:ascii="Bookman Old Style" w:hAnsi="Bookman Old Style" w:cs="Arial"/>
        </w:rPr>
        <w:t xml:space="preserve"> </w:t>
      </w:r>
      <w:r w:rsidR="00BB31C4" w:rsidRPr="00BB31C4">
        <w:rPr>
          <w:rFonts w:ascii="Bookman Old Style" w:hAnsi="Bookman Old Style" w:cs="Arial"/>
        </w:rPr>
        <w:t xml:space="preserve">si è riunita la sottocommissione per gli esami </w:t>
      </w:r>
      <w:r w:rsidR="007A6B52">
        <w:rPr>
          <w:rFonts w:ascii="Bookman Old Style" w:hAnsi="Bookman Old Style" w:cs="Arial"/>
        </w:rPr>
        <w:t>di idoneità alla classe ………../</w:t>
      </w:r>
      <w:r w:rsidR="007A6B52" w:rsidRPr="00BB31C4">
        <w:rPr>
          <w:rFonts w:ascii="Bookman Old Style" w:hAnsi="Bookman Old Style" w:cs="Arial"/>
        </w:rPr>
        <w:t xml:space="preserve">preliminari </w:t>
      </w:r>
      <w:r w:rsidR="007A6B52" w:rsidRPr="00DE6F71">
        <w:rPr>
          <w:rFonts w:ascii="Bookman Old Style" w:hAnsi="Bookman Old Style" w:cs="Arial"/>
        </w:rPr>
        <w:t xml:space="preserve">per l’ammissione </w:t>
      </w:r>
      <w:r w:rsidR="00DD3AEF">
        <w:rPr>
          <w:rFonts w:ascii="Bookman Old Style" w:hAnsi="Bookman Old Style" w:cs="Arial"/>
        </w:rPr>
        <w:t>agli Esami di Stato del primo ciclo di istruzione</w:t>
      </w:r>
      <w:r w:rsidR="00505E7B">
        <w:rPr>
          <w:rFonts w:ascii="Bookman Old Style" w:hAnsi="Bookman Old Style" w:cs="Arial"/>
        </w:rPr>
        <w:t>,</w:t>
      </w:r>
      <w:r w:rsidR="0026492C">
        <w:rPr>
          <w:rFonts w:ascii="Bookman Old Style" w:hAnsi="Bookman Old Style" w:cs="Arial"/>
        </w:rPr>
        <w:t xml:space="preserve"> </w:t>
      </w:r>
      <w:r w:rsidR="000E2B24">
        <w:rPr>
          <w:rFonts w:ascii="Bookman Old Style" w:hAnsi="Bookman Old Style" w:cs="Arial"/>
        </w:rPr>
        <w:t>per</w:t>
      </w:r>
      <w:r w:rsidR="000E2B24" w:rsidRPr="000E2B24">
        <w:rPr>
          <w:rFonts w:ascii="Bookman Old Style" w:hAnsi="Bookman Old Style" w:cs="Arial"/>
        </w:rPr>
        <w:t xml:space="preserve"> procedere</w:t>
      </w:r>
      <w:r w:rsidR="000E2B24">
        <w:rPr>
          <w:rFonts w:ascii="Bookman Old Style" w:hAnsi="Bookman Old Style" w:cs="Arial"/>
        </w:rPr>
        <w:t xml:space="preserve"> </w:t>
      </w:r>
      <w:r w:rsidR="000E2B24" w:rsidRPr="000E2B24">
        <w:rPr>
          <w:rFonts w:ascii="Bookman Old Style" w:hAnsi="Bookman Old Style" w:cs="Arial"/>
        </w:rPr>
        <w:t xml:space="preserve">alle operazioni di correzione e di valutazione delle prove scritte. </w:t>
      </w:r>
    </w:p>
    <w:p w14:paraId="74870C73" w14:textId="77777777" w:rsidR="00DD3AEF" w:rsidRDefault="000E2B24" w:rsidP="000E2B24">
      <w:pPr>
        <w:spacing w:line="360" w:lineRule="auto"/>
        <w:jc w:val="both"/>
        <w:rPr>
          <w:rFonts w:ascii="Bookman Old Style" w:hAnsi="Bookman Old Style" w:cs="Arial"/>
        </w:rPr>
      </w:pPr>
      <w:r w:rsidRPr="000E2B24">
        <w:rPr>
          <w:rFonts w:ascii="Bookman Old Style" w:hAnsi="Bookman Old Style" w:cs="Arial"/>
        </w:rPr>
        <w:t xml:space="preserve">Sono   presenti   </w:t>
      </w:r>
      <w:r w:rsidR="00DD3AEF">
        <w:rPr>
          <w:rFonts w:ascii="Bookman Old Style" w:hAnsi="Bookman Old Style" w:cs="Arial"/>
        </w:rPr>
        <w:t>il/la Prof./</w:t>
      </w:r>
      <w:proofErr w:type="spellStart"/>
      <w:r w:rsidR="00DD3AEF">
        <w:rPr>
          <w:rFonts w:ascii="Bookman Old Style" w:hAnsi="Bookman Old Style" w:cs="Arial"/>
        </w:rPr>
        <w:t>ssa</w:t>
      </w:r>
      <w:proofErr w:type="spellEnd"/>
      <w:r w:rsidR="0026492C">
        <w:rPr>
          <w:rFonts w:ascii="Bookman Old Style" w:hAnsi="Bookman Old Style" w:cs="Arial"/>
        </w:rPr>
        <w:t>.</w:t>
      </w:r>
      <w:r w:rsidRPr="000E2B24">
        <w:rPr>
          <w:rFonts w:ascii="Bookman Old Style" w:hAnsi="Bookman Old Style" w:cs="Arial"/>
        </w:rPr>
        <w:t xml:space="preserve">   ............................,   delegato   a   presiedere, e   i   commissari,</w:t>
      </w:r>
      <w:r w:rsidR="000C03B0">
        <w:rPr>
          <w:rFonts w:ascii="Bookman Old Style" w:hAnsi="Bookman Old Style" w:cs="Arial"/>
        </w:rPr>
        <w:t xml:space="preserve"> </w:t>
      </w:r>
    </w:p>
    <w:p w14:paraId="4F2B3D0C" w14:textId="5DC137B6" w:rsidR="000E2B24" w:rsidRDefault="00DD3AEF" w:rsidP="000E2B24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Prof./</w:t>
      </w:r>
      <w:proofErr w:type="spellStart"/>
      <w:r>
        <w:rPr>
          <w:rFonts w:ascii="Bookman Old Style" w:hAnsi="Bookman Old Style" w:cs="Arial"/>
        </w:rPr>
        <w:t>ssa</w:t>
      </w:r>
      <w:proofErr w:type="spellEnd"/>
      <w:r>
        <w:rPr>
          <w:rFonts w:ascii="Bookman Old Style" w:hAnsi="Bookman Old Style" w:cs="Arial"/>
        </w:rPr>
        <w:t xml:space="preserve"> </w:t>
      </w:r>
      <w:r w:rsidR="000E2B24" w:rsidRPr="000E2B24">
        <w:rPr>
          <w:rFonts w:ascii="Bookman Old Style" w:hAnsi="Bookman Old Style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Arial"/>
        </w:rPr>
        <w:t>..............</w:t>
      </w:r>
      <w:r w:rsidR="000E2B24" w:rsidRPr="000E2B24">
        <w:rPr>
          <w:rFonts w:ascii="Bookman Old Style" w:hAnsi="Bookman Old Style" w:cs="Arial"/>
        </w:rPr>
        <w:t xml:space="preserve"> </w:t>
      </w:r>
    </w:p>
    <w:p w14:paraId="48D1E4B4" w14:textId="77777777" w:rsidR="000E2B24" w:rsidRDefault="000E2B24" w:rsidP="000E2B24">
      <w:pPr>
        <w:spacing w:line="360" w:lineRule="auto"/>
        <w:jc w:val="both"/>
        <w:rPr>
          <w:rFonts w:ascii="Bookman Old Style" w:hAnsi="Bookman Old Style" w:cs="Arial"/>
        </w:rPr>
      </w:pPr>
      <w:r w:rsidRPr="000E2B24">
        <w:rPr>
          <w:rFonts w:ascii="Bookman Old Style" w:hAnsi="Bookman Old Style" w:cs="Arial"/>
        </w:rPr>
        <w:t>Prima di passare alla correzione delle prove il presidente ricorda ai commissari che:</w:t>
      </w:r>
    </w:p>
    <w:p w14:paraId="373FA415" w14:textId="72F83604" w:rsidR="000E2B24" w:rsidRDefault="000E2B24" w:rsidP="000E2B24">
      <w:pPr>
        <w:spacing w:line="360" w:lineRule="auto"/>
        <w:jc w:val="both"/>
        <w:rPr>
          <w:rFonts w:ascii="Bookman Old Style" w:hAnsi="Bookman Old Style" w:cs="Arial"/>
        </w:rPr>
      </w:pPr>
      <w:r w:rsidRPr="000E2B24">
        <w:rPr>
          <w:rFonts w:ascii="Bookman Old Style" w:hAnsi="Bookman Old Style" w:cs="Arial"/>
        </w:rPr>
        <w:lastRenderedPageBreak/>
        <w:t>a)dovendo le valutazioni emerse dall'esame essere omogenee con quelle conseguite</w:t>
      </w:r>
      <w:r>
        <w:rPr>
          <w:rFonts w:ascii="Bookman Old Style" w:hAnsi="Bookman Old Style" w:cs="Arial"/>
        </w:rPr>
        <w:t xml:space="preserve"> </w:t>
      </w:r>
      <w:r w:rsidRPr="000E2B24">
        <w:rPr>
          <w:rFonts w:ascii="Bookman Old Style" w:hAnsi="Bookman Old Style" w:cs="Arial"/>
        </w:rPr>
        <w:t>dagli studenti che seguono un corso di studi regolar</w:t>
      </w:r>
      <w:r w:rsidR="00E72F06">
        <w:rPr>
          <w:rFonts w:ascii="Bookman Old Style" w:hAnsi="Bookman Old Style" w:cs="Arial"/>
        </w:rPr>
        <w:t>e</w:t>
      </w:r>
      <w:r w:rsidR="00505E7B">
        <w:rPr>
          <w:rFonts w:ascii="Bookman Old Style" w:hAnsi="Bookman Old Style" w:cs="Arial"/>
        </w:rPr>
        <w:t>;</w:t>
      </w:r>
    </w:p>
    <w:p w14:paraId="1F86998A" w14:textId="77777777" w:rsidR="000E2B24" w:rsidRDefault="000E2B24" w:rsidP="000E2B24">
      <w:pPr>
        <w:spacing w:line="360" w:lineRule="auto"/>
        <w:jc w:val="both"/>
        <w:rPr>
          <w:rFonts w:ascii="Bookman Old Style" w:hAnsi="Bookman Old Style" w:cs="Arial"/>
        </w:rPr>
      </w:pPr>
      <w:r w:rsidRPr="000E2B24">
        <w:rPr>
          <w:rFonts w:ascii="Bookman Old Style" w:hAnsi="Bookman Old Style" w:cs="Arial"/>
        </w:rPr>
        <w:t>b)la correzione di ciascuna prova dovrà essere effettuata dal commissario avente</w:t>
      </w:r>
      <w:r>
        <w:rPr>
          <w:rFonts w:ascii="Bookman Old Style" w:hAnsi="Bookman Old Style" w:cs="Arial"/>
        </w:rPr>
        <w:t xml:space="preserve"> </w:t>
      </w:r>
      <w:r w:rsidRPr="000E2B24">
        <w:rPr>
          <w:rFonts w:ascii="Bookman Old Style" w:hAnsi="Bookman Old Style" w:cs="Arial"/>
        </w:rPr>
        <w:t>specifica   competenza   nella   disciplina   interessata   affiancato   da   un   altro</w:t>
      </w:r>
      <w:r>
        <w:rPr>
          <w:rFonts w:ascii="Bookman Old Style" w:hAnsi="Bookman Old Style" w:cs="Arial"/>
        </w:rPr>
        <w:t xml:space="preserve"> </w:t>
      </w:r>
      <w:r w:rsidRPr="000E2B24">
        <w:rPr>
          <w:rFonts w:ascii="Bookman Old Style" w:hAnsi="Bookman Old Style" w:cs="Arial"/>
        </w:rPr>
        <w:t>commissario;</w:t>
      </w:r>
    </w:p>
    <w:p w14:paraId="09BD09CB" w14:textId="38FCAFD9" w:rsidR="00E72F06" w:rsidRDefault="00E72F06" w:rsidP="00E72F06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c)</w:t>
      </w:r>
      <w:r w:rsidRPr="00E72F06">
        <w:rPr>
          <w:rFonts w:ascii="Bookman Old Style" w:hAnsi="Bookman Old Style" w:cs="Arial"/>
        </w:rPr>
        <w:t>la correzione si conclude con una proposta di punteggio, che v</w:t>
      </w:r>
      <w:r w:rsidR="00505E7B">
        <w:rPr>
          <w:rFonts w:ascii="Bookman Old Style" w:hAnsi="Bookman Old Style" w:cs="Arial"/>
        </w:rPr>
        <w:t>iene</w:t>
      </w:r>
      <w:r w:rsidRPr="00E72F06">
        <w:rPr>
          <w:rFonts w:ascii="Bookman Old Style" w:hAnsi="Bookman Old Style" w:cs="Arial"/>
        </w:rPr>
        <w:t xml:space="preserve"> trascritti </w:t>
      </w:r>
      <w:r w:rsidR="000C03B0">
        <w:rPr>
          <w:rFonts w:ascii="Bookman Old Style" w:hAnsi="Bookman Old Style" w:cs="Arial"/>
        </w:rPr>
        <w:t xml:space="preserve">nel </w:t>
      </w:r>
      <w:r w:rsidRPr="00E72F06">
        <w:rPr>
          <w:rFonts w:ascii="Bookman Old Style" w:hAnsi="Bookman Old Style" w:cs="Arial"/>
        </w:rPr>
        <w:t>pre</w:t>
      </w:r>
      <w:r w:rsidR="000C03B0">
        <w:rPr>
          <w:rFonts w:ascii="Bookman Old Style" w:hAnsi="Bookman Old Style" w:cs="Arial"/>
        </w:rPr>
        <w:t>sente verbale;</w:t>
      </w:r>
    </w:p>
    <w:p w14:paraId="342D6F3D" w14:textId="000CDEE0" w:rsidR="000E2B24" w:rsidRDefault="00E72F06" w:rsidP="000E2B24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0E2B24" w:rsidRPr="000E2B24">
        <w:rPr>
          <w:rFonts w:ascii="Bookman Old Style" w:hAnsi="Bookman Old Style" w:cs="Arial"/>
        </w:rPr>
        <w:t>)le proposte di punteggio vengono poi ratificate dall'intera commissione al termine di</w:t>
      </w:r>
      <w:r w:rsidR="000E2B24">
        <w:rPr>
          <w:rFonts w:ascii="Bookman Old Style" w:hAnsi="Bookman Old Style" w:cs="Arial"/>
        </w:rPr>
        <w:t xml:space="preserve"> </w:t>
      </w:r>
      <w:r w:rsidR="000E2B24" w:rsidRPr="000E2B24">
        <w:rPr>
          <w:rFonts w:ascii="Bookman Old Style" w:hAnsi="Bookman Old Style" w:cs="Arial"/>
        </w:rPr>
        <w:t>tutte le operazioni di correzione</w:t>
      </w:r>
      <w:r w:rsidR="000D6BA8">
        <w:rPr>
          <w:rFonts w:ascii="Bookman Old Style" w:hAnsi="Bookman Old Style" w:cs="Arial"/>
        </w:rPr>
        <w:t>.</w:t>
      </w:r>
    </w:p>
    <w:p w14:paraId="4E113D5E" w14:textId="77777777" w:rsidR="000E2B24" w:rsidRPr="000E2B24" w:rsidRDefault="000E2B24" w:rsidP="000E2B24">
      <w:pPr>
        <w:spacing w:line="360" w:lineRule="auto"/>
        <w:jc w:val="both"/>
        <w:rPr>
          <w:rFonts w:ascii="Bookman Old Style" w:hAnsi="Bookman Old Style" w:cs="Arial"/>
        </w:rPr>
      </w:pPr>
      <w:r w:rsidRPr="000E2B24">
        <w:rPr>
          <w:rFonts w:ascii="Bookman Old Style" w:hAnsi="Bookman Old Style" w:cs="Arial"/>
        </w:rPr>
        <w:t xml:space="preserve"> Si procede, poi, all'apertur</w:t>
      </w:r>
      <w:r>
        <w:rPr>
          <w:rFonts w:ascii="Bookman Old Style" w:hAnsi="Bookman Old Style" w:cs="Arial"/>
        </w:rPr>
        <w:t>a delle buste contenenti gli ela</w:t>
      </w:r>
      <w:r w:rsidRPr="000E2B24">
        <w:rPr>
          <w:rFonts w:ascii="Bookman Old Style" w:hAnsi="Bookman Old Style" w:cs="Arial"/>
        </w:rPr>
        <w:t>borati e si dà inizio alla</w:t>
      </w:r>
      <w:r>
        <w:rPr>
          <w:rFonts w:ascii="Bookman Old Style" w:hAnsi="Bookman Old Style" w:cs="Arial"/>
        </w:rPr>
        <w:t xml:space="preserve"> </w:t>
      </w:r>
      <w:r w:rsidRPr="000E2B24">
        <w:rPr>
          <w:rFonts w:ascii="Bookman Old Style" w:hAnsi="Bookman Old Style" w:cs="Arial"/>
        </w:rPr>
        <w:t xml:space="preserve">correzione delle prove scritte. </w:t>
      </w:r>
    </w:p>
    <w:p w14:paraId="066C208F" w14:textId="77777777" w:rsidR="000E2B24" w:rsidRDefault="000E2B24" w:rsidP="000E2B24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</w:t>
      </w:r>
      <w:r w:rsidRPr="000E2B24">
        <w:rPr>
          <w:rFonts w:ascii="Bookman Old Style" w:hAnsi="Bookman Old Style" w:cs="Arial"/>
        </w:rPr>
        <w:t>a correzione viene</w:t>
      </w:r>
      <w:r>
        <w:rPr>
          <w:rFonts w:ascii="Bookman Old Style" w:hAnsi="Bookman Old Style" w:cs="Arial"/>
        </w:rPr>
        <w:t xml:space="preserve"> </w:t>
      </w:r>
      <w:r w:rsidRPr="000E2B24">
        <w:rPr>
          <w:rFonts w:ascii="Bookman Old Style" w:hAnsi="Bookman Old Style" w:cs="Arial"/>
        </w:rPr>
        <w:t>effettuata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5"/>
        <w:gridCol w:w="3216"/>
        <w:gridCol w:w="3217"/>
      </w:tblGrid>
      <w:tr w:rsidR="000E2B24" w14:paraId="503D3842" w14:textId="77777777" w:rsidTr="000E2B24">
        <w:tc>
          <w:tcPr>
            <w:tcW w:w="3259" w:type="dxa"/>
          </w:tcPr>
          <w:p w14:paraId="7D29C684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0E2B24">
              <w:rPr>
                <w:rFonts w:ascii="Bookman Old Style" w:hAnsi="Bookman Old Style" w:cs="Arial"/>
              </w:rPr>
              <w:t>Prova</w:t>
            </w:r>
          </w:p>
        </w:tc>
        <w:tc>
          <w:tcPr>
            <w:tcW w:w="3259" w:type="dxa"/>
          </w:tcPr>
          <w:p w14:paraId="46B1BB7A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0E2B24">
              <w:rPr>
                <w:rFonts w:ascii="Bookman Old Style" w:hAnsi="Bookman Old Style" w:cs="Arial"/>
              </w:rPr>
              <w:t>Commissario con specifica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E2B24">
              <w:rPr>
                <w:rFonts w:ascii="Bookman Old Style" w:hAnsi="Bookman Old Style" w:cs="Arial"/>
              </w:rPr>
              <w:t>competenza</w:t>
            </w:r>
          </w:p>
        </w:tc>
        <w:tc>
          <w:tcPr>
            <w:tcW w:w="3260" w:type="dxa"/>
          </w:tcPr>
          <w:p w14:paraId="2B72052C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0E2B24">
              <w:rPr>
                <w:rFonts w:ascii="Bookman Old Style" w:hAnsi="Bookman Old Style" w:cs="Arial"/>
              </w:rPr>
              <w:t>Commissario che affianca</w:t>
            </w:r>
          </w:p>
        </w:tc>
      </w:tr>
      <w:tr w:rsidR="000E2B24" w14:paraId="2D8422EF" w14:textId="77777777" w:rsidTr="000E2B24">
        <w:tc>
          <w:tcPr>
            <w:tcW w:w="3259" w:type="dxa"/>
          </w:tcPr>
          <w:p w14:paraId="57A41C8F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59" w:type="dxa"/>
          </w:tcPr>
          <w:p w14:paraId="4DE878F5" w14:textId="77777777" w:rsidR="000E2B24" w:rsidRDefault="000E2B24" w:rsidP="0051205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14:paraId="6A753521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0E2B24" w14:paraId="722441A0" w14:textId="77777777" w:rsidTr="000E2B24">
        <w:tc>
          <w:tcPr>
            <w:tcW w:w="3259" w:type="dxa"/>
          </w:tcPr>
          <w:p w14:paraId="413CEC89" w14:textId="77777777" w:rsidR="000E2B24" w:rsidRDefault="000E2B24" w:rsidP="0051205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59" w:type="dxa"/>
          </w:tcPr>
          <w:p w14:paraId="594B2912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14:paraId="3373878F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0E2B24" w14:paraId="1BF3CDE0" w14:textId="77777777" w:rsidTr="000E2B24">
        <w:tc>
          <w:tcPr>
            <w:tcW w:w="3259" w:type="dxa"/>
          </w:tcPr>
          <w:p w14:paraId="73F69EAB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59" w:type="dxa"/>
          </w:tcPr>
          <w:p w14:paraId="5731F696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14:paraId="32CDCB0F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0E2B24" w14:paraId="135E7891" w14:textId="77777777" w:rsidTr="000E2B24">
        <w:tc>
          <w:tcPr>
            <w:tcW w:w="3259" w:type="dxa"/>
          </w:tcPr>
          <w:p w14:paraId="732DD287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59" w:type="dxa"/>
          </w:tcPr>
          <w:p w14:paraId="3FF2822C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14:paraId="5578B903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0E2B24" w14:paraId="3EF9FAE1" w14:textId="77777777" w:rsidTr="000E2B24">
        <w:tc>
          <w:tcPr>
            <w:tcW w:w="3259" w:type="dxa"/>
          </w:tcPr>
          <w:p w14:paraId="2A44094D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59" w:type="dxa"/>
          </w:tcPr>
          <w:p w14:paraId="0F259269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14:paraId="2F6E8BE7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512054" w14:paraId="727D165F" w14:textId="77777777" w:rsidTr="000E2B24">
        <w:tc>
          <w:tcPr>
            <w:tcW w:w="3259" w:type="dxa"/>
          </w:tcPr>
          <w:p w14:paraId="171A5B0A" w14:textId="77777777" w:rsidR="00512054" w:rsidRDefault="0051205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59" w:type="dxa"/>
          </w:tcPr>
          <w:p w14:paraId="6923452E" w14:textId="77777777" w:rsidR="00512054" w:rsidRDefault="0051205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</w:tcPr>
          <w:p w14:paraId="0921D88C" w14:textId="77777777" w:rsidR="00512054" w:rsidRDefault="0051205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3AF84FF6" w14:textId="77777777" w:rsidR="000E2B24" w:rsidRDefault="000E2B24" w:rsidP="000E2B24">
      <w:pPr>
        <w:spacing w:line="360" w:lineRule="auto"/>
        <w:jc w:val="both"/>
        <w:rPr>
          <w:rFonts w:ascii="Bookman Old Style" w:hAnsi="Bookman Old Style" w:cs="Arial"/>
        </w:rPr>
      </w:pPr>
      <w:r w:rsidRPr="000E2B24">
        <w:rPr>
          <w:rFonts w:ascii="Bookman Old Style" w:hAnsi="Bookman Old Style" w:cs="Arial"/>
        </w:rPr>
        <w:t>Al termine d</w:t>
      </w:r>
      <w:r w:rsidR="000C03B0">
        <w:rPr>
          <w:rFonts w:ascii="Bookman Old Style" w:hAnsi="Bookman Old Style" w:cs="Arial"/>
        </w:rPr>
        <w:t>elle operazioni di correzione</w:t>
      </w:r>
      <w:r>
        <w:rPr>
          <w:rFonts w:ascii="Bookman Old Style" w:hAnsi="Bookman Old Style" w:cs="Arial"/>
        </w:rPr>
        <w:t xml:space="preserve"> </w:t>
      </w:r>
      <w:r w:rsidRPr="000E2B24">
        <w:rPr>
          <w:rFonts w:ascii="Bookman Old Style" w:hAnsi="Bookman Old Style" w:cs="Arial"/>
        </w:rPr>
        <w:t>delle prove scritte l'intera Commissione</w:t>
      </w:r>
      <w:r>
        <w:rPr>
          <w:rFonts w:ascii="Bookman Old Style" w:hAnsi="Bookman Old Style" w:cs="Arial"/>
        </w:rPr>
        <w:t xml:space="preserve"> </w:t>
      </w:r>
      <w:r w:rsidRPr="000E2B24">
        <w:rPr>
          <w:rFonts w:ascii="Bookman Old Style" w:hAnsi="Bookman Old Style" w:cs="Arial"/>
        </w:rPr>
        <w:t xml:space="preserve">procede alla ratifica delle proposte di punteggio relative a ciascun candidato. </w:t>
      </w:r>
    </w:p>
    <w:p w14:paraId="6E0A3FC0" w14:textId="77777777" w:rsidR="000E2B24" w:rsidRDefault="000E2B24" w:rsidP="000E2B24">
      <w:pPr>
        <w:spacing w:line="360" w:lineRule="auto"/>
        <w:jc w:val="both"/>
        <w:rPr>
          <w:rFonts w:ascii="Bookman Old Style" w:hAnsi="Bookman Old Style" w:cs="Arial"/>
        </w:rPr>
      </w:pPr>
      <w:r w:rsidRPr="000E2B24">
        <w:rPr>
          <w:rFonts w:ascii="Bookman Old Style" w:hAnsi="Bookman Old Style" w:cs="Arial"/>
        </w:rPr>
        <w:t xml:space="preserve">Le </w:t>
      </w:r>
      <w:r w:rsidR="000C03B0">
        <w:rPr>
          <w:rFonts w:ascii="Bookman Old Style" w:hAnsi="Bookman Old Style" w:cs="Arial"/>
        </w:rPr>
        <w:t xml:space="preserve">seguenti </w:t>
      </w:r>
      <w:r w:rsidRPr="000E2B24">
        <w:rPr>
          <w:rFonts w:ascii="Bookman Old Style" w:hAnsi="Bookman Old Style" w:cs="Arial"/>
        </w:rPr>
        <w:t>proposte di valutazione sono   fatte   proprie   dall'intera   Commissione   all'unanimità</w:t>
      </w:r>
      <w:r w:rsidR="000C03B0">
        <w:rPr>
          <w:rFonts w:ascii="Bookman Old Style" w:hAnsi="Bookman Old Style" w:cs="Arial"/>
        </w:rPr>
        <w:t xml:space="preserve"> o a</w:t>
      </w:r>
      <w:r w:rsidRPr="000E2B24">
        <w:rPr>
          <w:rFonts w:ascii="Bookman Old Style" w:hAnsi="Bookman Old Style" w:cs="Arial"/>
        </w:rPr>
        <w:t xml:space="preserve"> </w:t>
      </w:r>
      <w:r w:rsidR="000C03B0">
        <w:rPr>
          <w:rFonts w:ascii="Bookman Old Style" w:hAnsi="Bookman Old Style" w:cs="Arial"/>
        </w:rPr>
        <w:t>maggioranza: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7"/>
        <w:gridCol w:w="3180"/>
        <w:gridCol w:w="1624"/>
        <w:gridCol w:w="1627"/>
      </w:tblGrid>
      <w:tr w:rsidR="000E2B24" w14:paraId="53A41238" w14:textId="77777777" w:rsidTr="000D6BA8">
        <w:tc>
          <w:tcPr>
            <w:tcW w:w="3197" w:type="dxa"/>
            <w:vMerge w:val="restart"/>
          </w:tcPr>
          <w:p w14:paraId="1A3C9D1E" w14:textId="77777777" w:rsidR="000E2B24" w:rsidRP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  <w:b/>
              </w:rPr>
            </w:pPr>
            <w:r w:rsidRPr="000E2B24">
              <w:rPr>
                <w:rFonts w:ascii="Bookman Old Style" w:hAnsi="Bookman Old Style" w:cs="Arial"/>
                <w:b/>
              </w:rPr>
              <w:t>Candidato</w:t>
            </w:r>
          </w:p>
        </w:tc>
        <w:tc>
          <w:tcPr>
            <w:tcW w:w="3180" w:type="dxa"/>
            <w:vMerge w:val="restart"/>
          </w:tcPr>
          <w:p w14:paraId="22643ED3" w14:textId="77777777" w:rsidR="000E2B24" w:rsidRP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  <w:b/>
              </w:rPr>
            </w:pPr>
            <w:r w:rsidRPr="000E2B24">
              <w:rPr>
                <w:rFonts w:ascii="Bookman Old Style" w:hAnsi="Bookman Old Style" w:cs="Arial"/>
                <w:b/>
              </w:rPr>
              <w:t xml:space="preserve">Prova </w:t>
            </w:r>
          </w:p>
        </w:tc>
        <w:tc>
          <w:tcPr>
            <w:tcW w:w="3251" w:type="dxa"/>
            <w:gridSpan w:val="2"/>
          </w:tcPr>
          <w:p w14:paraId="7ACADD98" w14:textId="77777777" w:rsidR="000E2B24" w:rsidRP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  <w:b/>
              </w:rPr>
            </w:pPr>
            <w:r w:rsidRPr="000E2B24">
              <w:rPr>
                <w:rFonts w:ascii="Bookman Old Style" w:hAnsi="Bookman Old Style" w:cs="Arial"/>
                <w:b/>
              </w:rPr>
              <w:t>Punteggio attribuito</w:t>
            </w:r>
          </w:p>
        </w:tc>
      </w:tr>
      <w:tr w:rsidR="000E2B24" w:rsidRPr="000E2B24" w14:paraId="2DED961D" w14:textId="77777777" w:rsidTr="000D6BA8">
        <w:tc>
          <w:tcPr>
            <w:tcW w:w="3197" w:type="dxa"/>
            <w:vMerge/>
          </w:tcPr>
          <w:p w14:paraId="585BCDE0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180" w:type="dxa"/>
            <w:vMerge/>
          </w:tcPr>
          <w:p w14:paraId="54F5FAEB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624" w:type="dxa"/>
          </w:tcPr>
          <w:p w14:paraId="7BA7DC77" w14:textId="77777777" w:rsidR="000E2B24" w:rsidRP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E2B24">
              <w:rPr>
                <w:rFonts w:ascii="Bookman Old Style" w:hAnsi="Bookman Old Style" w:cs="Arial"/>
                <w:sz w:val="20"/>
                <w:szCs w:val="20"/>
              </w:rPr>
              <w:t>A maggioranza</w:t>
            </w:r>
          </w:p>
        </w:tc>
        <w:tc>
          <w:tcPr>
            <w:tcW w:w="1627" w:type="dxa"/>
          </w:tcPr>
          <w:p w14:paraId="71C1ABED" w14:textId="77777777" w:rsidR="000E2B24" w:rsidRPr="000E2B24" w:rsidRDefault="000C03B0" w:rsidP="000E2B24">
            <w:pPr>
              <w:spacing w:line="36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All’unanimità</w:t>
            </w:r>
          </w:p>
        </w:tc>
      </w:tr>
      <w:tr w:rsidR="000E2B24" w14:paraId="31F18720" w14:textId="77777777" w:rsidTr="000D6BA8">
        <w:tc>
          <w:tcPr>
            <w:tcW w:w="3197" w:type="dxa"/>
          </w:tcPr>
          <w:p w14:paraId="0EA4A97C" w14:textId="77777777" w:rsidR="000E2B24" w:rsidRDefault="000E2B24" w:rsidP="0051205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180" w:type="dxa"/>
          </w:tcPr>
          <w:p w14:paraId="5E06B071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624" w:type="dxa"/>
          </w:tcPr>
          <w:p w14:paraId="41ABDA4F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627" w:type="dxa"/>
          </w:tcPr>
          <w:p w14:paraId="78E2DAD1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0E2B24" w14:paraId="7D04CF2E" w14:textId="77777777" w:rsidTr="000D6BA8">
        <w:tc>
          <w:tcPr>
            <w:tcW w:w="3197" w:type="dxa"/>
          </w:tcPr>
          <w:p w14:paraId="19D9B291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180" w:type="dxa"/>
          </w:tcPr>
          <w:p w14:paraId="4FA41348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624" w:type="dxa"/>
          </w:tcPr>
          <w:p w14:paraId="64848A3E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627" w:type="dxa"/>
          </w:tcPr>
          <w:p w14:paraId="4BB86B9A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0E2B24" w14:paraId="6E30247F" w14:textId="77777777" w:rsidTr="000D6BA8">
        <w:tc>
          <w:tcPr>
            <w:tcW w:w="3197" w:type="dxa"/>
          </w:tcPr>
          <w:p w14:paraId="3C8D088E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3180" w:type="dxa"/>
          </w:tcPr>
          <w:p w14:paraId="098DF858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624" w:type="dxa"/>
          </w:tcPr>
          <w:p w14:paraId="267D09C2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627" w:type="dxa"/>
          </w:tcPr>
          <w:p w14:paraId="25EC1D63" w14:textId="77777777" w:rsidR="000E2B24" w:rsidRDefault="000E2B24" w:rsidP="000E2B24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2E98CDE9" w14:textId="77777777" w:rsidR="000E2B24" w:rsidRDefault="000E2B24" w:rsidP="000E2B24">
      <w:pPr>
        <w:spacing w:line="360" w:lineRule="auto"/>
        <w:jc w:val="both"/>
        <w:rPr>
          <w:rFonts w:ascii="Bookman Old Style" w:hAnsi="Bookman Old Style" w:cs="Arial"/>
        </w:rPr>
      </w:pPr>
    </w:p>
    <w:p w14:paraId="3720219C" w14:textId="77777777" w:rsidR="000E2B24" w:rsidRDefault="000E2B24" w:rsidP="000E2B24">
      <w:pPr>
        <w:spacing w:line="360" w:lineRule="auto"/>
        <w:jc w:val="both"/>
        <w:rPr>
          <w:rFonts w:ascii="Bookman Old Style" w:hAnsi="Bookman Old Style" w:cs="Arial"/>
        </w:rPr>
      </w:pPr>
    </w:p>
    <w:p w14:paraId="66B63FD3" w14:textId="77777777" w:rsidR="00E72F06" w:rsidRDefault="000E2B24" w:rsidP="000E2B24">
      <w:pPr>
        <w:spacing w:line="360" w:lineRule="auto"/>
        <w:jc w:val="both"/>
        <w:rPr>
          <w:rFonts w:ascii="Bookman Old Style" w:hAnsi="Bookman Old Style" w:cs="Arial"/>
        </w:rPr>
      </w:pPr>
      <w:r w:rsidRPr="000E2B24">
        <w:rPr>
          <w:rFonts w:ascii="Bookman Old Style" w:hAnsi="Bookman Old Style" w:cs="Arial"/>
        </w:rPr>
        <w:t>I punteggi delle singole prove, contestualmente alla loro deliberazione da parte</w:t>
      </w:r>
      <w:r w:rsidR="00E72F06">
        <w:rPr>
          <w:rFonts w:ascii="Bookman Old Style" w:hAnsi="Bookman Old Style" w:cs="Arial"/>
        </w:rPr>
        <w:t xml:space="preserve"> </w:t>
      </w:r>
      <w:r w:rsidRPr="000E2B24">
        <w:rPr>
          <w:rFonts w:ascii="Bookman Old Style" w:hAnsi="Bookman Old Style" w:cs="Arial"/>
        </w:rPr>
        <w:t>dell'intera Commissione, vengono trascritti sulle apposite schede individuali dei</w:t>
      </w:r>
      <w:r w:rsidR="00E72F06">
        <w:rPr>
          <w:rFonts w:ascii="Bookman Old Style" w:hAnsi="Bookman Old Style" w:cs="Arial"/>
        </w:rPr>
        <w:t xml:space="preserve"> </w:t>
      </w:r>
      <w:r w:rsidRPr="000E2B24">
        <w:rPr>
          <w:rFonts w:ascii="Bookman Old Style" w:hAnsi="Bookman Old Style" w:cs="Arial"/>
        </w:rPr>
        <w:t>candidati.</w:t>
      </w:r>
    </w:p>
    <w:p w14:paraId="78BB7FE7" w14:textId="77777777" w:rsidR="00E72F06" w:rsidRDefault="000E2B24" w:rsidP="000E2B24">
      <w:pPr>
        <w:spacing w:line="360" w:lineRule="auto"/>
        <w:jc w:val="both"/>
        <w:rPr>
          <w:rFonts w:ascii="Bookman Old Style" w:hAnsi="Bookman Old Style" w:cs="Arial"/>
        </w:rPr>
      </w:pPr>
      <w:r w:rsidRPr="000E2B24">
        <w:rPr>
          <w:rFonts w:ascii="Bookman Old Style" w:hAnsi="Bookman Old Style" w:cs="Arial"/>
        </w:rPr>
        <w:t xml:space="preserve"> Letto, approvato e sottoscritto il presente verbale, la seduta è tolta alle ore ....           </w:t>
      </w:r>
    </w:p>
    <w:p w14:paraId="4C26C398" w14:textId="77777777" w:rsidR="00E72F06" w:rsidRDefault="00E72F06" w:rsidP="000E2B24">
      <w:pPr>
        <w:spacing w:line="360" w:lineRule="auto"/>
        <w:jc w:val="both"/>
        <w:rPr>
          <w:rFonts w:ascii="Bookman Old Style" w:hAnsi="Bookman Old Style" w:cs="Arial"/>
        </w:rPr>
      </w:pPr>
    </w:p>
    <w:p w14:paraId="062A6FAB" w14:textId="77777777" w:rsidR="000E2B24" w:rsidRPr="000E2B24" w:rsidRDefault="000E2B24" w:rsidP="000E2B24">
      <w:pPr>
        <w:spacing w:line="360" w:lineRule="auto"/>
        <w:jc w:val="both"/>
        <w:rPr>
          <w:rFonts w:ascii="Bookman Old Style" w:hAnsi="Bookman Old Style" w:cs="Arial"/>
        </w:rPr>
      </w:pPr>
      <w:r w:rsidRPr="000E2B24">
        <w:rPr>
          <w:rFonts w:ascii="Bookman Old Style" w:hAnsi="Bookman Old Style" w:cs="Arial"/>
        </w:rPr>
        <w:t xml:space="preserve"> IL VERBALIZZA</w:t>
      </w:r>
      <w:r w:rsidR="000C03B0">
        <w:rPr>
          <w:rFonts w:ascii="Bookman Old Style" w:hAnsi="Bookman Old Style" w:cs="Arial"/>
        </w:rPr>
        <w:t>NTE</w:t>
      </w:r>
      <w:r w:rsidRPr="000E2B24">
        <w:rPr>
          <w:rFonts w:ascii="Bookman Old Style" w:hAnsi="Bookman Old Style" w:cs="Arial"/>
        </w:rPr>
        <w:t xml:space="preserve">             </w:t>
      </w:r>
      <w:r w:rsidR="00E72F06">
        <w:rPr>
          <w:rFonts w:ascii="Bookman Old Style" w:hAnsi="Bookman Old Style" w:cs="Arial"/>
        </w:rPr>
        <w:t xml:space="preserve">                                          </w:t>
      </w:r>
      <w:r w:rsidRPr="000E2B24">
        <w:rPr>
          <w:rFonts w:ascii="Bookman Old Style" w:hAnsi="Bookman Old Style" w:cs="Arial"/>
        </w:rPr>
        <w:t xml:space="preserve"> IL PRESIDENTE</w:t>
      </w:r>
    </w:p>
    <w:p w14:paraId="250AB79C" w14:textId="77777777" w:rsidR="00BB31C4" w:rsidRPr="000E2B24" w:rsidRDefault="00BB31C4" w:rsidP="00BB31C4">
      <w:pPr>
        <w:spacing w:line="360" w:lineRule="auto"/>
        <w:jc w:val="both"/>
        <w:rPr>
          <w:rFonts w:ascii="Bookman Old Style" w:hAnsi="Bookman Old Style" w:cs="Arial"/>
        </w:rPr>
      </w:pPr>
    </w:p>
    <w:p w14:paraId="27328FE6" w14:textId="77777777" w:rsidR="00BB31C4" w:rsidRPr="00BB31C4" w:rsidRDefault="00BB31C4" w:rsidP="00BB31C4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59C7352F" w14:textId="77777777" w:rsidR="00E72F06" w:rsidRDefault="00E72F06" w:rsidP="00512054">
      <w:pPr>
        <w:jc w:val="center"/>
        <w:rPr>
          <w:rFonts w:ascii="Bookman Old Style" w:hAnsi="Bookman Old Style"/>
        </w:rPr>
      </w:pPr>
    </w:p>
    <w:p w14:paraId="4A50229E" w14:textId="77777777" w:rsidR="00E72F06" w:rsidRDefault="00E72F06" w:rsidP="008A0221">
      <w:pPr>
        <w:jc w:val="right"/>
        <w:rPr>
          <w:rFonts w:ascii="Bookman Old Style" w:hAnsi="Bookman Old Style"/>
        </w:rPr>
      </w:pPr>
    </w:p>
    <w:p w14:paraId="7F4CD95E" w14:textId="77777777" w:rsidR="00E72F06" w:rsidRDefault="00E72F06" w:rsidP="008A0221">
      <w:pPr>
        <w:jc w:val="right"/>
        <w:rPr>
          <w:rFonts w:ascii="Bookman Old Style" w:hAnsi="Bookman Old Style"/>
        </w:rPr>
      </w:pPr>
    </w:p>
    <w:p w14:paraId="423BE069" w14:textId="77777777" w:rsidR="00E72F06" w:rsidRPr="00F840F9" w:rsidRDefault="00E72F06" w:rsidP="00E72F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Lampedusa, </w:t>
      </w:r>
    </w:p>
    <w:sectPr w:rsidR="00E72F06" w:rsidRPr="00F840F9" w:rsidSect="00C37437">
      <w:footerReference w:type="default" r:id="rId16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B635" w14:textId="77777777" w:rsidR="00087A7A" w:rsidRDefault="00087A7A" w:rsidP="00B353DC">
      <w:pPr>
        <w:spacing w:after="0" w:line="240" w:lineRule="auto"/>
      </w:pPr>
      <w:r>
        <w:separator/>
      </w:r>
    </w:p>
  </w:endnote>
  <w:endnote w:type="continuationSeparator" w:id="0">
    <w:p w14:paraId="2B10DC95" w14:textId="77777777" w:rsidR="00087A7A" w:rsidRDefault="00087A7A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C9F7" w14:textId="77777777"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14:paraId="7BCAE9AF" w14:textId="77777777" w:rsidR="004634C8" w:rsidRPr="002E1100" w:rsidRDefault="00DD3AEF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14:paraId="3273E093" w14:textId="77777777"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14:paraId="227B46F0" w14:textId="77777777"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353FF7">
      <w:rPr>
        <w:rFonts w:ascii="Bookman Old Style" w:hAnsi="Bookman Old Style" w:cs="Arial"/>
        <w:color w:val="auto"/>
        <w:sz w:val="18"/>
        <w:szCs w:val="18"/>
      </w:rPr>
      <w:t>.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14:paraId="6E5D2F5D" w14:textId="77777777"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 wp14:anchorId="6CB7543A" wp14:editId="50272A2F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E09E" w14:textId="77777777" w:rsidR="00087A7A" w:rsidRDefault="00087A7A" w:rsidP="00B353DC">
      <w:pPr>
        <w:spacing w:after="0" w:line="240" w:lineRule="auto"/>
      </w:pPr>
      <w:r>
        <w:separator/>
      </w:r>
    </w:p>
  </w:footnote>
  <w:footnote w:type="continuationSeparator" w:id="0">
    <w:p w14:paraId="4D712EA7" w14:textId="77777777" w:rsidR="00087A7A" w:rsidRDefault="00087A7A" w:rsidP="00B3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 w15:restartNumberingAfterBreak="0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5406A"/>
    <w:multiLevelType w:val="hybridMultilevel"/>
    <w:tmpl w:val="4E766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95D8F"/>
    <w:multiLevelType w:val="hybridMultilevel"/>
    <w:tmpl w:val="E40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0AD3"/>
    <w:multiLevelType w:val="hybridMultilevel"/>
    <w:tmpl w:val="FB3A879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29F42E4A"/>
    <w:multiLevelType w:val="hybridMultilevel"/>
    <w:tmpl w:val="31FE631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A7EF8"/>
    <w:multiLevelType w:val="hybridMultilevel"/>
    <w:tmpl w:val="6ABAC020"/>
    <w:lvl w:ilvl="0" w:tplc="8FA2A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15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18"/>
  </w:num>
  <w:num w:numId="14">
    <w:abstractNumId w:val="6"/>
  </w:num>
  <w:num w:numId="15">
    <w:abstractNumId w:val="5"/>
  </w:num>
  <w:num w:numId="16">
    <w:abstractNumId w:val="16"/>
  </w:num>
  <w:num w:numId="17">
    <w:abstractNumId w:val="7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F"/>
    <w:rsid w:val="00004F96"/>
    <w:rsid w:val="00005B13"/>
    <w:rsid w:val="00010D60"/>
    <w:rsid w:val="000133C7"/>
    <w:rsid w:val="00014862"/>
    <w:rsid w:val="00015332"/>
    <w:rsid w:val="0002387E"/>
    <w:rsid w:val="000253BC"/>
    <w:rsid w:val="00025B90"/>
    <w:rsid w:val="00030454"/>
    <w:rsid w:val="00056329"/>
    <w:rsid w:val="00062288"/>
    <w:rsid w:val="00063E2D"/>
    <w:rsid w:val="00065AF9"/>
    <w:rsid w:val="00073FC0"/>
    <w:rsid w:val="00087A7A"/>
    <w:rsid w:val="000938DC"/>
    <w:rsid w:val="00095CEB"/>
    <w:rsid w:val="00095F2A"/>
    <w:rsid w:val="000C03B0"/>
    <w:rsid w:val="000D00C4"/>
    <w:rsid w:val="000D06E5"/>
    <w:rsid w:val="000D365B"/>
    <w:rsid w:val="000D6BA8"/>
    <w:rsid w:val="000E2B24"/>
    <w:rsid w:val="000E3565"/>
    <w:rsid w:val="0010354A"/>
    <w:rsid w:val="00107301"/>
    <w:rsid w:val="00120346"/>
    <w:rsid w:val="001300EF"/>
    <w:rsid w:val="00130C5A"/>
    <w:rsid w:val="0014461E"/>
    <w:rsid w:val="00146C25"/>
    <w:rsid w:val="00160709"/>
    <w:rsid w:val="00166AF7"/>
    <w:rsid w:val="001745E2"/>
    <w:rsid w:val="00175028"/>
    <w:rsid w:val="001845F5"/>
    <w:rsid w:val="00191149"/>
    <w:rsid w:val="00191C70"/>
    <w:rsid w:val="0019627B"/>
    <w:rsid w:val="001A1002"/>
    <w:rsid w:val="001A609E"/>
    <w:rsid w:val="001B3DE0"/>
    <w:rsid w:val="001C4542"/>
    <w:rsid w:val="001F671D"/>
    <w:rsid w:val="002158B4"/>
    <w:rsid w:val="00223A66"/>
    <w:rsid w:val="00232EBF"/>
    <w:rsid w:val="00237FCA"/>
    <w:rsid w:val="0025603E"/>
    <w:rsid w:val="00256F88"/>
    <w:rsid w:val="0026492C"/>
    <w:rsid w:val="002775F1"/>
    <w:rsid w:val="002856A0"/>
    <w:rsid w:val="00286CFA"/>
    <w:rsid w:val="00290207"/>
    <w:rsid w:val="00292691"/>
    <w:rsid w:val="00296D25"/>
    <w:rsid w:val="002B07A1"/>
    <w:rsid w:val="002B7B4F"/>
    <w:rsid w:val="002E1100"/>
    <w:rsid w:val="002E3357"/>
    <w:rsid w:val="00331096"/>
    <w:rsid w:val="00353FF7"/>
    <w:rsid w:val="003605E2"/>
    <w:rsid w:val="00370CE7"/>
    <w:rsid w:val="00373094"/>
    <w:rsid w:val="00374739"/>
    <w:rsid w:val="00390ED8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13631"/>
    <w:rsid w:val="004232B4"/>
    <w:rsid w:val="0042416F"/>
    <w:rsid w:val="004369B8"/>
    <w:rsid w:val="00437EC0"/>
    <w:rsid w:val="00456A3B"/>
    <w:rsid w:val="004634C8"/>
    <w:rsid w:val="004821F6"/>
    <w:rsid w:val="00493BB5"/>
    <w:rsid w:val="00497D0A"/>
    <w:rsid w:val="004A347C"/>
    <w:rsid w:val="004A764F"/>
    <w:rsid w:val="004B19A1"/>
    <w:rsid w:val="004D5353"/>
    <w:rsid w:val="00505E7B"/>
    <w:rsid w:val="00511356"/>
    <w:rsid w:val="00512054"/>
    <w:rsid w:val="00522204"/>
    <w:rsid w:val="0052420C"/>
    <w:rsid w:val="00543986"/>
    <w:rsid w:val="00544AD3"/>
    <w:rsid w:val="005515B5"/>
    <w:rsid w:val="00552C00"/>
    <w:rsid w:val="00560176"/>
    <w:rsid w:val="00560BFB"/>
    <w:rsid w:val="005770C1"/>
    <w:rsid w:val="005909FF"/>
    <w:rsid w:val="005A718A"/>
    <w:rsid w:val="005B0E44"/>
    <w:rsid w:val="005C0520"/>
    <w:rsid w:val="005C27A4"/>
    <w:rsid w:val="005D1F67"/>
    <w:rsid w:val="005F5D3D"/>
    <w:rsid w:val="00605717"/>
    <w:rsid w:val="006075E5"/>
    <w:rsid w:val="006078ED"/>
    <w:rsid w:val="006341DA"/>
    <w:rsid w:val="00636AFA"/>
    <w:rsid w:val="006506C4"/>
    <w:rsid w:val="00655C2E"/>
    <w:rsid w:val="00673089"/>
    <w:rsid w:val="006740C8"/>
    <w:rsid w:val="006777FD"/>
    <w:rsid w:val="006815E8"/>
    <w:rsid w:val="0068177F"/>
    <w:rsid w:val="006B12D9"/>
    <w:rsid w:val="006C3CEC"/>
    <w:rsid w:val="006D3F29"/>
    <w:rsid w:val="006E52DD"/>
    <w:rsid w:val="006E7CE3"/>
    <w:rsid w:val="00700348"/>
    <w:rsid w:val="007019B4"/>
    <w:rsid w:val="007234D4"/>
    <w:rsid w:val="00732A17"/>
    <w:rsid w:val="00757366"/>
    <w:rsid w:val="007767C4"/>
    <w:rsid w:val="00781AE9"/>
    <w:rsid w:val="00781C51"/>
    <w:rsid w:val="00786D13"/>
    <w:rsid w:val="00794D3D"/>
    <w:rsid w:val="007A4289"/>
    <w:rsid w:val="007A6B52"/>
    <w:rsid w:val="007B00C8"/>
    <w:rsid w:val="007B13EC"/>
    <w:rsid w:val="007B1B0D"/>
    <w:rsid w:val="007B5581"/>
    <w:rsid w:val="007C5EA5"/>
    <w:rsid w:val="007E2067"/>
    <w:rsid w:val="007E5891"/>
    <w:rsid w:val="007F3F5B"/>
    <w:rsid w:val="0080586A"/>
    <w:rsid w:val="00810B66"/>
    <w:rsid w:val="00811818"/>
    <w:rsid w:val="008363FD"/>
    <w:rsid w:val="008439B7"/>
    <w:rsid w:val="008614D3"/>
    <w:rsid w:val="00874BBE"/>
    <w:rsid w:val="008764AF"/>
    <w:rsid w:val="00881118"/>
    <w:rsid w:val="008863FF"/>
    <w:rsid w:val="00890709"/>
    <w:rsid w:val="00892912"/>
    <w:rsid w:val="008A0221"/>
    <w:rsid w:val="008A5067"/>
    <w:rsid w:val="008A5E51"/>
    <w:rsid w:val="008A7658"/>
    <w:rsid w:val="008B6E9B"/>
    <w:rsid w:val="008C6360"/>
    <w:rsid w:val="008D095C"/>
    <w:rsid w:val="008D12C4"/>
    <w:rsid w:val="008E1AAA"/>
    <w:rsid w:val="008E2773"/>
    <w:rsid w:val="008E5294"/>
    <w:rsid w:val="008F0D87"/>
    <w:rsid w:val="00906CB2"/>
    <w:rsid w:val="0091498F"/>
    <w:rsid w:val="00921916"/>
    <w:rsid w:val="0092256B"/>
    <w:rsid w:val="00922614"/>
    <w:rsid w:val="0092648F"/>
    <w:rsid w:val="009326E8"/>
    <w:rsid w:val="00935DAF"/>
    <w:rsid w:val="00946BA8"/>
    <w:rsid w:val="00955BA4"/>
    <w:rsid w:val="0096482F"/>
    <w:rsid w:val="00975473"/>
    <w:rsid w:val="00977669"/>
    <w:rsid w:val="00980078"/>
    <w:rsid w:val="00985C8B"/>
    <w:rsid w:val="00994B2B"/>
    <w:rsid w:val="009A3198"/>
    <w:rsid w:val="009A761F"/>
    <w:rsid w:val="009B30EC"/>
    <w:rsid w:val="009E01A5"/>
    <w:rsid w:val="009E417C"/>
    <w:rsid w:val="009F1838"/>
    <w:rsid w:val="00A038A9"/>
    <w:rsid w:val="00A1204A"/>
    <w:rsid w:val="00A352BF"/>
    <w:rsid w:val="00A5431F"/>
    <w:rsid w:val="00A86C6C"/>
    <w:rsid w:val="00AB2534"/>
    <w:rsid w:val="00AB3552"/>
    <w:rsid w:val="00AB7D17"/>
    <w:rsid w:val="00AD018F"/>
    <w:rsid w:val="00AD3716"/>
    <w:rsid w:val="00AE22E3"/>
    <w:rsid w:val="00AF160D"/>
    <w:rsid w:val="00AF665C"/>
    <w:rsid w:val="00B05BCD"/>
    <w:rsid w:val="00B0616E"/>
    <w:rsid w:val="00B1244F"/>
    <w:rsid w:val="00B21CD8"/>
    <w:rsid w:val="00B2357D"/>
    <w:rsid w:val="00B30854"/>
    <w:rsid w:val="00B331BC"/>
    <w:rsid w:val="00B353DC"/>
    <w:rsid w:val="00B41DA9"/>
    <w:rsid w:val="00B501BD"/>
    <w:rsid w:val="00B74D68"/>
    <w:rsid w:val="00B75927"/>
    <w:rsid w:val="00B805FF"/>
    <w:rsid w:val="00B871DA"/>
    <w:rsid w:val="00B90EE4"/>
    <w:rsid w:val="00B93B27"/>
    <w:rsid w:val="00BA6E61"/>
    <w:rsid w:val="00BA78B8"/>
    <w:rsid w:val="00BB31C4"/>
    <w:rsid w:val="00BD4FE8"/>
    <w:rsid w:val="00BF0AC2"/>
    <w:rsid w:val="00BF4EC4"/>
    <w:rsid w:val="00C217A7"/>
    <w:rsid w:val="00C264C1"/>
    <w:rsid w:val="00C27AF2"/>
    <w:rsid w:val="00C33D8A"/>
    <w:rsid w:val="00C37437"/>
    <w:rsid w:val="00C42C73"/>
    <w:rsid w:val="00C555A5"/>
    <w:rsid w:val="00C60A44"/>
    <w:rsid w:val="00C633DA"/>
    <w:rsid w:val="00C724B0"/>
    <w:rsid w:val="00C72B8F"/>
    <w:rsid w:val="00C85705"/>
    <w:rsid w:val="00C9227E"/>
    <w:rsid w:val="00C93171"/>
    <w:rsid w:val="00C93C81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273E7"/>
    <w:rsid w:val="00D4174B"/>
    <w:rsid w:val="00D57EAE"/>
    <w:rsid w:val="00D61542"/>
    <w:rsid w:val="00D666ED"/>
    <w:rsid w:val="00D82493"/>
    <w:rsid w:val="00DA1ED1"/>
    <w:rsid w:val="00DB21AF"/>
    <w:rsid w:val="00DB5CC8"/>
    <w:rsid w:val="00DD09E0"/>
    <w:rsid w:val="00DD3AEF"/>
    <w:rsid w:val="00DD4F39"/>
    <w:rsid w:val="00DE2ED1"/>
    <w:rsid w:val="00DE48CD"/>
    <w:rsid w:val="00DF191F"/>
    <w:rsid w:val="00DF3B82"/>
    <w:rsid w:val="00DF3BD2"/>
    <w:rsid w:val="00E10DEB"/>
    <w:rsid w:val="00E20E8E"/>
    <w:rsid w:val="00E27B30"/>
    <w:rsid w:val="00E45D5A"/>
    <w:rsid w:val="00E56037"/>
    <w:rsid w:val="00E6160E"/>
    <w:rsid w:val="00E72F06"/>
    <w:rsid w:val="00E736FE"/>
    <w:rsid w:val="00E738CD"/>
    <w:rsid w:val="00E768E5"/>
    <w:rsid w:val="00E76E04"/>
    <w:rsid w:val="00E81880"/>
    <w:rsid w:val="00E84D6B"/>
    <w:rsid w:val="00E8629C"/>
    <w:rsid w:val="00E96AA3"/>
    <w:rsid w:val="00EC21E2"/>
    <w:rsid w:val="00EC3922"/>
    <w:rsid w:val="00ED3435"/>
    <w:rsid w:val="00EE0270"/>
    <w:rsid w:val="00EE546E"/>
    <w:rsid w:val="00EF3352"/>
    <w:rsid w:val="00EF4463"/>
    <w:rsid w:val="00EF6C48"/>
    <w:rsid w:val="00F013F4"/>
    <w:rsid w:val="00F24A95"/>
    <w:rsid w:val="00F24DFB"/>
    <w:rsid w:val="00F2502C"/>
    <w:rsid w:val="00F379B5"/>
    <w:rsid w:val="00F46E2D"/>
    <w:rsid w:val="00F50C05"/>
    <w:rsid w:val="00F530A4"/>
    <w:rsid w:val="00F629DC"/>
    <w:rsid w:val="00F65852"/>
    <w:rsid w:val="00F82101"/>
    <w:rsid w:val="00F840F9"/>
    <w:rsid w:val="00F868E5"/>
    <w:rsid w:val="00F90482"/>
    <w:rsid w:val="00F9259E"/>
    <w:rsid w:val="00FA1FB9"/>
    <w:rsid w:val="00FA5324"/>
    <w:rsid w:val="00FC15C6"/>
    <w:rsid w:val="00FD07A7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B4773D"/>
  <w15:docId w15:val="{03BE0573-60A0-42BF-8596-DD3AA25A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A022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eastAsia="Times New Roman" w:hAnsi="Tahoma" w:cs="Tahoma"/>
      <w:color w:val="auto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221"/>
    <w:rPr>
      <w:rFonts w:ascii="Tahoma" w:eastAsia="Times New Roman" w:hAnsi="Tahoma" w:cs="Tahoma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3922"/>
    <w:rPr>
      <w:i/>
      <w:iCs/>
    </w:rPr>
  </w:style>
  <w:style w:type="paragraph" w:styleId="Nessunaspaziatura">
    <w:name w:val="No Spacing"/>
    <w:uiPriority w:val="1"/>
    <w:qFormat/>
    <w:rsid w:val="00DD4F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7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10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7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49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scuoledilampedus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E8B104-8392-4DC5-AD85-1DDE797D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28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carmelo piscopo</cp:lastModifiedBy>
  <cp:revision>4</cp:revision>
  <cp:lastPrinted>2020-07-23T09:09:00Z</cp:lastPrinted>
  <dcterms:created xsi:type="dcterms:W3CDTF">2021-05-12T13:56:00Z</dcterms:created>
  <dcterms:modified xsi:type="dcterms:W3CDTF">2021-05-28T09:23:00Z</dcterms:modified>
</cp:coreProperties>
</file>