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2EF0" w14:textId="77777777" w:rsidR="009F1838" w:rsidRPr="00F840F9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14:paraId="4E036DDA" w14:textId="77777777" w:rsidR="00DD4F39" w:rsidRPr="00F840F9" w:rsidRDefault="00DD4F39" w:rsidP="00151CBF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color w:val="auto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6"/>
        <w:gridCol w:w="2282"/>
      </w:tblGrid>
      <w:tr w:rsidR="00DD4F39" w:rsidRPr="00F840F9" w14:paraId="7DE9B971" w14:textId="77777777" w:rsidTr="00F840F9">
        <w:tc>
          <w:tcPr>
            <w:tcW w:w="7479" w:type="dxa"/>
          </w:tcPr>
          <w:p w14:paraId="749A14AB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 xml:space="preserve">    </w:t>
            </w:r>
            <w:r w:rsidR="00F840F9" w:rsidRPr="00F840F9">
              <w:rPr>
                <w:rFonts w:ascii="Bookman Old Style" w:hAnsi="Bookman Old Style" w:cs="Arial"/>
                <w:color w:val="auto"/>
              </w:rPr>
              <w:t xml:space="preserve">           </w:t>
            </w:r>
            <w:r w:rsidRPr="00F840F9">
              <w:rPr>
                <w:rFonts w:ascii="Bookman Old Style" w:hAnsi="Bookman Old Style" w:cs="Arial"/>
                <w:color w:val="auto"/>
              </w:rPr>
              <w:t xml:space="preserve">      </w:t>
            </w: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inline distT="0" distB="0" distL="0" distR="0" wp14:anchorId="582DD353" wp14:editId="711100B9">
                  <wp:extent cx="561975" cy="592909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42" cy="59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1CEF"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 w14:anchorId="3455B6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05pt;margin-top:2pt;width:44.5pt;height:39.45pt;z-index:251660288;mso-position-horizontal-relative:text;mso-position-vertical-relative:text">
                  <v:imagedata r:id="rId10" o:title=""/>
                </v:shape>
                <o:OLEObject Type="Embed" ProgID="Imaging.Document" ShapeID="_x0000_s1026" DrawAspect="Content" ObjectID="_1683803135" r:id="rId11"/>
              </w:object>
            </w:r>
          </w:p>
          <w:p w14:paraId="5617CC92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14:paraId="6A0FDEF8" w14:textId="77777777" w:rsidR="00DD4F39" w:rsidRPr="00F840F9" w:rsidRDefault="00F840F9" w:rsidP="00F840F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57522757" wp14:editId="05BC2B25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-1161415</wp:posOffset>
                  </wp:positionV>
                  <wp:extent cx="523875" cy="514350"/>
                  <wp:effectExtent l="19050" t="0" r="9525" b="0"/>
                  <wp:wrapSquare wrapText="bothSides" distT="0" distB="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4F39" w:rsidRPr="00F840F9" w14:paraId="78A9DC09" w14:textId="77777777" w:rsidTr="00F840F9">
        <w:tc>
          <w:tcPr>
            <w:tcW w:w="7479" w:type="dxa"/>
          </w:tcPr>
          <w:p w14:paraId="0A7C0CBB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ISTITUTO OMNICOMPRENSIVO “L. PIRANDELLO”</w:t>
            </w:r>
          </w:p>
          <w:p w14:paraId="54010BF8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  <w:color w:val="auto"/>
              </w:rPr>
              <w:t>SCUOLA INFANZIA, PRIMARIA, SECONDARIA DI 1° E 2° GRADO</w:t>
            </w:r>
          </w:p>
          <w:p w14:paraId="4734FF1C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i/>
                <w:color w:val="auto"/>
              </w:rPr>
              <w:t>VIA ENNA n°  7 -  Tel. 0922/970439</w:t>
            </w:r>
          </w:p>
          <w:p w14:paraId="572BC317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C.F. 80006700845   C.M. AGIC81000E-</w:t>
            </w:r>
            <w:r w:rsidRPr="00F840F9">
              <w:rPr>
                <w:rFonts w:ascii="Bookman Old Style" w:hAnsi="Bookman Old Style" w:cs="Arial"/>
                <w:i/>
                <w:color w:val="auto"/>
              </w:rPr>
              <w:t>92010-LAMPEDUSA E LINOSA (AG)</w:t>
            </w:r>
          </w:p>
          <w:p w14:paraId="44E8351A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14:paraId="1B4A07EE" w14:textId="77777777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</w:rPr>
              <w:t>ANNO SCOLASTICO</w:t>
            </w:r>
            <w:r w:rsidRPr="00F840F9">
              <w:rPr>
                <w:rFonts w:ascii="Bookman Old Style" w:hAnsi="Bookman Old Style" w:cs="Arial"/>
                <w:bCs/>
              </w:rPr>
              <w:t xml:space="preserve"> </w:t>
            </w:r>
          </w:p>
          <w:p w14:paraId="021EF501" w14:textId="3A2013DC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</w:rPr>
              <w:t>20</w:t>
            </w:r>
            <w:r w:rsidR="00070D38">
              <w:rPr>
                <w:rFonts w:ascii="Bookman Old Style" w:hAnsi="Bookman Old Style" w:cs="Arial"/>
                <w:bCs/>
              </w:rPr>
              <w:t>20</w:t>
            </w:r>
            <w:r w:rsidRPr="00F840F9">
              <w:rPr>
                <w:rFonts w:ascii="Bookman Old Style" w:hAnsi="Bookman Old Style" w:cs="Arial"/>
                <w:bCs/>
              </w:rPr>
              <w:t xml:space="preserve"> / 20</w:t>
            </w:r>
            <w:r w:rsidR="00070D38">
              <w:rPr>
                <w:rFonts w:ascii="Bookman Old Style" w:hAnsi="Bookman Old Style" w:cs="Arial"/>
                <w:bCs/>
              </w:rPr>
              <w:t>21</w:t>
            </w:r>
          </w:p>
        </w:tc>
      </w:tr>
      <w:tr w:rsidR="00DD4F39" w:rsidRPr="00F840F9" w14:paraId="0FE5D537" w14:textId="77777777" w:rsidTr="00F840F9">
        <w:tc>
          <w:tcPr>
            <w:tcW w:w="7479" w:type="dxa"/>
          </w:tcPr>
          <w:p w14:paraId="276B39B6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anchor distT="0" distB="0" distL="114300" distR="114300" simplePos="0" relativeHeight="251655680" behindDoc="0" locked="0" layoutInCell="1" allowOverlap="1" wp14:anchorId="1ECFEB8E" wp14:editId="298C7A82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-1170940</wp:posOffset>
                  </wp:positionV>
                  <wp:extent cx="904875" cy="152400"/>
                  <wp:effectExtent l="19050" t="0" r="9525" b="0"/>
                  <wp:wrapSquare wrapText="bothSides"/>
                  <wp:docPr id="1" name="Immagine 3" descr="C:\Users\utente\Desktop\ROSANNA\logo_miur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ente\Desktop\ROSANNA\logo_miur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14:paraId="5791D003" w14:textId="77777777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</w:p>
        </w:tc>
      </w:tr>
    </w:tbl>
    <w:p w14:paraId="7F315573" w14:textId="77777777"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14:paraId="22A81F01" w14:textId="77777777" w:rsidR="00DD4F39" w:rsidRPr="00F840F9" w:rsidRDefault="00DD4F39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237"/>
      </w:tblGrid>
      <w:tr w:rsidR="00BB31C4" w:rsidRPr="00F840F9" w14:paraId="23FFA01A" w14:textId="77777777" w:rsidTr="00BB31C4">
        <w:trPr>
          <w:trHeight w:val="253"/>
          <w:jc w:val="center"/>
        </w:trPr>
        <w:tc>
          <w:tcPr>
            <w:tcW w:w="1530" w:type="pct"/>
            <w:vAlign w:val="center"/>
          </w:tcPr>
          <w:p w14:paraId="26BA3784" w14:textId="77777777"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14:paraId="6C210620" w14:textId="77777777" w:rsidR="00BB1E16" w:rsidRDefault="00BB1E16" w:rsidP="00BB1E16">
            <w:pPr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>ESAMI</w:t>
            </w:r>
            <w:r>
              <w:rPr>
                <w:rFonts w:ascii="Bookman Old Style" w:hAnsi="Bookman Old Style" w:cs="Arial"/>
                <w:b/>
              </w:rPr>
              <w:t xml:space="preserve"> IDONEITA’</w:t>
            </w:r>
          </w:p>
          <w:p w14:paraId="49F4D94F" w14:textId="77777777" w:rsidR="00BB1E16" w:rsidRDefault="00BB1E16" w:rsidP="00BB1E1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SCUOLA …………………….</w:t>
            </w:r>
          </w:p>
          <w:p w14:paraId="514183E4" w14:textId="77777777" w:rsidR="00BB1E16" w:rsidRDefault="00BB1E16" w:rsidP="00BB1E1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CLASSE …………………….</w:t>
            </w:r>
          </w:p>
          <w:p w14:paraId="05EBDA97" w14:textId="596D93A6" w:rsidR="00BB31C4" w:rsidRPr="00F840F9" w:rsidRDefault="00BB1E16" w:rsidP="00BB1E1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ALUNNO ………………………………..</w:t>
            </w:r>
          </w:p>
          <w:p w14:paraId="442D96D1" w14:textId="77777777" w:rsidR="00BB31C4" w:rsidRPr="00F840F9" w:rsidRDefault="00BB31C4" w:rsidP="00791A8E">
            <w:pPr>
              <w:rPr>
                <w:rFonts w:ascii="Bookman Old Style" w:hAnsi="Bookman Old Style" w:cs="Arial"/>
              </w:rPr>
            </w:pPr>
          </w:p>
        </w:tc>
      </w:tr>
      <w:tr w:rsidR="00DE6F71" w:rsidRPr="00BB31C4" w14:paraId="45A72FDE" w14:textId="77777777" w:rsidTr="00791A8E">
        <w:trPr>
          <w:trHeight w:val="253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C68F" w14:textId="77777777" w:rsidR="00DE6F71" w:rsidRPr="00BB31C4" w:rsidRDefault="00791A8E" w:rsidP="00791A8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bCs/>
              </w:rPr>
              <w:t>V</w:t>
            </w:r>
            <w:r w:rsidRPr="00791A8E">
              <w:rPr>
                <w:rFonts w:ascii="Bookman Old Style" w:hAnsi="Bookman Old Style" w:cs="Arial"/>
                <w:b/>
                <w:bCs/>
              </w:rPr>
              <w:t>alutazione finale</w:t>
            </w:r>
          </w:p>
        </w:tc>
      </w:tr>
    </w:tbl>
    <w:p w14:paraId="39E44246" w14:textId="77777777" w:rsidR="00ED3435" w:rsidRPr="00F840F9" w:rsidRDefault="00ED3435" w:rsidP="008A0221">
      <w:pPr>
        <w:jc w:val="right"/>
        <w:rPr>
          <w:rFonts w:ascii="Bookman Old Style" w:hAnsi="Bookman Old Style"/>
        </w:rPr>
      </w:pPr>
    </w:p>
    <w:p w14:paraId="04CF3D1E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1D685888" w14:textId="4A182DD2" w:rsidR="00791A8E" w:rsidRDefault="00F840F9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giorno ….… del mese di ............………. dell'anno ......….., alle ore .........., nell’aula ….........…</w:t>
      </w:r>
      <w:r w:rsidR="00BB31C4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Secondaria di I grado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si è </w:t>
      </w:r>
      <w:r>
        <w:rPr>
          <w:rFonts w:ascii="Bookman Old Style" w:hAnsi="Bookman Old Style" w:cs="Arial"/>
        </w:rPr>
        <w:t>riunita</w:t>
      </w:r>
      <w:r w:rsidRPr="00F840F9">
        <w:rPr>
          <w:rFonts w:ascii="Bookman Old Style" w:hAnsi="Bookman Old Style" w:cs="Arial"/>
        </w:rPr>
        <w:t xml:space="preserve"> la Commissione </w:t>
      </w:r>
      <w:r w:rsidR="00BB31C4" w:rsidRPr="00BB31C4">
        <w:rPr>
          <w:rFonts w:ascii="Bookman Old Style" w:hAnsi="Bookman Old Style" w:cs="Arial"/>
        </w:rPr>
        <w:t xml:space="preserve">per gli esami </w:t>
      </w:r>
      <w:r w:rsidR="00724DBC">
        <w:rPr>
          <w:rFonts w:ascii="Bookman Old Style" w:hAnsi="Bookman Old Style" w:cs="Arial"/>
        </w:rPr>
        <w:t>di idoneità alla classe ………..</w:t>
      </w:r>
      <w:r w:rsidR="00DE6F71">
        <w:rPr>
          <w:rFonts w:ascii="Bookman Old Style" w:hAnsi="Bookman Old Style" w:cs="Arial"/>
        </w:rPr>
        <w:t xml:space="preserve"> </w:t>
      </w:r>
      <w:r w:rsidR="00AB22E8">
        <w:rPr>
          <w:rFonts w:ascii="Bookman Old Style" w:hAnsi="Bookman Old Style" w:cs="Arial"/>
        </w:rPr>
        <w:t xml:space="preserve">al  </w:t>
      </w:r>
      <w:r w:rsidR="00791A8E" w:rsidRPr="00791A8E">
        <w:rPr>
          <w:rFonts w:ascii="Bookman Old Style" w:hAnsi="Bookman Old Style" w:cs="Arial"/>
        </w:rPr>
        <w:t>fine   di   procedere   alle   operazioni   di</w:t>
      </w:r>
      <w:r w:rsidR="00791A8E">
        <w:rPr>
          <w:rFonts w:ascii="Bookman Old Style" w:hAnsi="Bookman Old Style" w:cs="Arial"/>
        </w:rPr>
        <w:t xml:space="preserve"> </w:t>
      </w:r>
      <w:r w:rsidR="00791A8E" w:rsidRPr="00791A8E">
        <w:rPr>
          <w:rFonts w:ascii="Bookman Old Style" w:hAnsi="Bookman Old Style" w:cs="Arial"/>
        </w:rPr>
        <w:t xml:space="preserve">valutazione finale e per l'elaborazione dei relativi atti. </w:t>
      </w:r>
    </w:p>
    <w:p w14:paraId="47190876" w14:textId="77777777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>Sono   presenti   il   prof.   .............</w:t>
      </w:r>
      <w:r>
        <w:rPr>
          <w:rFonts w:ascii="Bookman Old Style" w:hAnsi="Bookman Old Style" w:cs="Arial"/>
        </w:rPr>
        <w:t>......</w:t>
      </w:r>
      <w:r w:rsidR="00AB22E8">
        <w:rPr>
          <w:rFonts w:ascii="Bookman Old Style" w:hAnsi="Bookman Old Style" w:cs="Arial"/>
        </w:rPr>
        <w:t>....</w:t>
      </w:r>
      <w:r w:rsidRPr="00791A8E">
        <w:rPr>
          <w:rFonts w:ascii="Bookman Old Style" w:hAnsi="Bookman Old Style" w:cs="Arial"/>
        </w:rPr>
        <w:t xml:space="preserve">, </w:t>
      </w:r>
      <w:r w:rsidR="00AB22E8">
        <w:rPr>
          <w:rFonts w:ascii="Bookman Old Style" w:hAnsi="Bookman Old Style" w:cs="Arial"/>
        </w:rPr>
        <w:t>presidente della commissione</w:t>
      </w:r>
      <w:r w:rsidRPr="00791A8E">
        <w:rPr>
          <w:rFonts w:ascii="Bookman Old Style" w:hAnsi="Bookman Old Style" w:cs="Arial"/>
        </w:rPr>
        <w:t xml:space="preserve"> e   i   commissari,</w:t>
      </w:r>
      <w:r>
        <w:rPr>
          <w:rFonts w:ascii="Bookman Old Style" w:hAnsi="Bookman Old Style" w:cs="Arial"/>
        </w:rPr>
        <w:t xml:space="preserve"> </w:t>
      </w:r>
      <w:r w:rsidRPr="00791A8E">
        <w:rPr>
          <w:rFonts w:ascii="Bookman Old Style" w:hAnsi="Bookman Old Style" w:cs="Arial"/>
        </w:rPr>
        <w:t>proff................................................................................................</w:t>
      </w:r>
      <w:r>
        <w:rPr>
          <w:rFonts w:ascii="Bookman Old Style" w:hAnsi="Bookman Old Style" w:cs="Arial"/>
        </w:rPr>
        <w:t>.........................</w:t>
      </w:r>
      <w:r w:rsidRPr="00791A8E">
        <w:rPr>
          <w:rFonts w:ascii="Bookman Old Style" w:hAnsi="Bookman Old Style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</w:rPr>
        <w:t>.....</w:t>
      </w:r>
      <w:r w:rsidRPr="00791A8E">
        <w:rPr>
          <w:rFonts w:ascii="Bookman Old Style" w:hAnsi="Bookman Old Style" w:cs="Arial"/>
        </w:rPr>
        <w:t xml:space="preserve"> .</w:t>
      </w:r>
    </w:p>
    <w:p w14:paraId="26667368" w14:textId="77777777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14:paraId="43661CC5" w14:textId="1CA2AF54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>Il presidente ricorda che, in base a quanto disposto dall'art.193 comma 2 del D.L.vo297/94, supera gli esami di idoneità chi abbia conseguito in ciascuna delle prove</w:t>
      </w:r>
      <w:r>
        <w:rPr>
          <w:rFonts w:ascii="Bookman Old Style" w:hAnsi="Bookman Old Style" w:cs="Arial"/>
        </w:rPr>
        <w:t xml:space="preserve"> </w:t>
      </w:r>
      <w:r w:rsidR="00AB22E8">
        <w:rPr>
          <w:rFonts w:ascii="Bookman Old Style" w:hAnsi="Bookman Old Style" w:cs="Arial"/>
        </w:rPr>
        <w:t>scritte e</w:t>
      </w:r>
      <w:r w:rsidRPr="00791A8E">
        <w:rPr>
          <w:rFonts w:ascii="Bookman Old Style" w:hAnsi="Bookman Old Style" w:cs="Arial"/>
        </w:rPr>
        <w:t xml:space="preserve"> in quella orale voto non inferiore a sei decimi.  </w:t>
      </w:r>
    </w:p>
    <w:p w14:paraId="3F6A900D" w14:textId="45E056E9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bookmarkStart w:id="0" w:name="_Hlk73190199"/>
      <w:r w:rsidRPr="00791A8E">
        <w:rPr>
          <w:rFonts w:ascii="Bookman Old Style" w:hAnsi="Bookman Old Style" w:cs="Arial"/>
        </w:rPr>
        <w:t>La Commissione prende, dunque, in esame per</w:t>
      </w:r>
      <w:r w:rsidR="00BB1E16">
        <w:rPr>
          <w:rFonts w:ascii="Bookman Old Style" w:hAnsi="Bookman Old Style" w:cs="Arial"/>
        </w:rPr>
        <w:t xml:space="preserve"> il</w:t>
      </w:r>
      <w:r w:rsidRPr="00791A8E">
        <w:rPr>
          <w:rFonts w:ascii="Bookman Old Style" w:hAnsi="Bookman Old Style" w:cs="Arial"/>
        </w:rPr>
        <w:t xml:space="preserve"> candidato gli esiti delle prove. Risulta che </w:t>
      </w:r>
      <w:r w:rsidR="00BB1E16">
        <w:rPr>
          <w:rFonts w:ascii="Bookman Old Style" w:hAnsi="Bookman Old Style" w:cs="Arial"/>
        </w:rPr>
        <w:t xml:space="preserve">l’alunno ……………………….. </w:t>
      </w:r>
      <w:r w:rsidRPr="00791A8E">
        <w:rPr>
          <w:rFonts w:ascii="Bookman Old Style" w:hAnsi="Bookman Old Style" w:cs="Arial"/>
        </w:rPr>
        <w:t>ha conseguito l'idoneità alla classe richiesta</w:t>
      </w:r>
      <w:r w:rsidR="00BB1E16">
        <w:rPr>
          <w:rFonts w:ascii="Bookman Old Style" w:hAnsi="Bookman Old Style" w:cs="Arial"/>
        </w:rPr>
        <w:t>.</w:t>
      </w:r>
    </w:p>
    <w:bookmarkEnd w:id="0"/>
    <w:p w14:paraId="0E844B7A" w14:textId="09A5F855" w:rsidR="00791A8E" w:rsidRDefault="00BB1E16" w:rsidP="00BB1E16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(OPPURE)</w:t>
      </w:r>
    </w:p>
    <w:p w14:paraId="562B164B" w14:textId="79749C88" w:rsidR="00BB1E16" w:rsidRDefault="00BB1E16" w:rsidP="00BB1E16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>La Commissione prende, dunque, in esame per</w:t>
      </w:r>
      <w:r>
        <w:rPr>
          <w:rFonts w:ascii="Bookman Old Style" w:hAnsi="Bookman Old Style" w:cs="Arial"/>
        </w:rPr>
        <w:t xml:space="preserve"> il</w:t>
      </w:r>
      <w:r w:rsidRPr="00791A8E">
        <w:rPr>
          <w:rFonts w:ascii="Bookman Old Style" w:hAnsi="Bookman Old Style" w:cs="Arial"/>
        </w:rPr>
        <w:t xml:space="preserve"> candidato gli esiti delle prove. Risulta che </w:t>
      </w:r>
      <w:r>
        <w:rPr>
          <w:rFonts w:ascii="Bookman Old Style" w:hAnsi="Bookman Old Style" w:cs="Arial"/>
        </w:rPr>
        <w:t xml:space="preserve">l’alunno </w:t>
      </w:r>
      <w:r>
        <w:rPr>
          <w:rFonts w:ascii="Bookman Old Style" w:hAnsi="Bookman Old Style" w:cs="Arial"/>
        </w:rPr>
        <w:t xml:space="preserve">…………………………… non </w:t>
      </w:r>
      <w:r w:rsidRPr="00791A8E">
        <w:rPr>
          <w:rFonts w:ascii="Bookman Old Style" w:hAnsi="Bookman Old Style" w:cs="Arial"/>
        </w:rPr>
        <w:t>ha conseguito l'idoneità alla classe richiesta</w:t>
      </w:r>
      <w:r w:rsidR="00211CEF">
        <w:rPr>
          <w:rFonts w:ascii="Bookman Old Style" w:hAnsi="Bookman Old Style" w:cs="Arial"/>
        </w:rPr>
        <w:t xml:space="preserve"> non avendo raggiunto la votazione di 6 decimi in una o più prove.</w:t>
      </w:r>
    </w:p>
    <w:p w14:paraId="6BF6F5DD" w14:textId="69EB5D4F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>Il risultato dell'esame e il punteggio riportato dai candidati in ciascuna materia</w:t>
      </w:r>
      <w:r>
        <w:rPr>
          <w:rFonts w:ascii="Bookman Old Style" w:hAnsi="Bookman Old Style" w:cs="Arial"/>
        </w:rPr>
        <w:t xml:space="preserve"> </w:t>
      </w:r>
      <w:r w:rsidRPr="00791A8E">
        <w:rPr>
          <w:rFonts w:ascii="Bookman Old Style" w:hAnsi="Bookman Old Style" w:cs="Arial"/>
        </w:rPr>
        <w:t>vengono riportati dalla Commi</w:t>
      </w:r>
      <w:r>
        <w:rPr>
          <w:rFonts w:ascii="Bookman Old Style" w:hAnsi="Bookman Old Style" w:cs="Arial"/>
        </w:rPr>
        <w:t>s</w:t>
      </w:r>
      <w:r w:rsidRPr="00791A8E">
        <w:rPr>
          <w:rFonts w:ascii="Bookman Old Style" w:hAnsi="Bookman Old Style" w:cs="Arial"/>
        </w:rPr>
        <w:t xml:space="preserve">sione </w:t>
      </w:r>
      <w:r w:rsidR="00724DBC">
        <w:rPr>
          <w:rFonts w:ascii="Bookman Old Style" w:hAnsi="Bookman Old Style" w:cs="Arial"/>
        </w:rPr>
        <w:t>sul tabellone dello scrutinio finale.</w:t>
      </w:r>
      <w:r w:rsidRPr="00791A8E">
        <w:rPr>
          <w:rFonts w:ascii="Bookman Old Style" w:hAnsi="Bookman Old Style" w:cs="Arial"/>
        </w:rPr>
        <w:t xml:space="preserve"> </w:t>
      </w:r>
    </w:p>
    <w:p w14:paraId="7C4300D7" w14:textId="77777777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Letto, approvato e sottoscritto il presente verbale, la seduta è tolta alle ore ....        </w:t>
      </w:r>
    </w:p>
    <w:p w14:paraId="31842521" w14:textId="77777777"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   IL VERBALIZZATORE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791A8E">
        <w:rPr>
          <w:rFonts w:ascii="Bookman Old Style" w:hAnsi="Bookman Old Style" w:cs="Arial"/>
        </w:rPr>
        <w:t>IL PRESIDENTE</w:t>
      </w:r>
    </w:p>
    <w:p w14:paraId="432E0976" w14:textId="77777777" w:rsidR="00F840F9" w:rsidRPr="00F840F9" w:rsidRDefault="00F840F9" w:rsidP="00070D38">
      <w:pPr>
        <w:rPr>
          <w:rFonts w:ascii="Bookman Old Style" w:hAnsi="Bookman Old Style"/>
        </w:rPr>
      </w:pPr>
    </w:p>
    <w:sectPr w:rsidR="00F840F9" w:rsidRPr="00F840F9" w:rsidSect="00C37437">
      <w:footerReference w:type="default" r:id="rId14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4C31" w14:textId="77777777" w:rsidR="00AB07BF" w:rsidRDefault="00AB07BF" w:rsidP="00B353DC">
      <w:pPr>
        <w:spacing w:after="0" w:line="240" w:lineRule="auto"/>
      </w:pPr>
      <w:r>
        <w:separator/>
      </w:r>
    </w:p>
  </w:endnote>
  <w:endnote w:type="continuationSeparator" w:id="0">
    <w:p w14:paraId="67AF4602" w14:textId="77777777" w:rsidR="00AB07BF" w:rsidRDefault="00AB07BF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8836" w14:textId="77777777" w:rsidR="00791A8E" w:rsidRPr="00DF3B82" w:rsidRDefault="00791A8E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14:paraId="465160F3" w14:textId="77777777" w:rsidR="00791A8E" w:rsidRPr="002E1100" w:rsidRDefault="00211CEF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791A8E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14:paraId="3B012252" w14:textId="77777777" w:rsidR="00791A8E" w:rsidRPr="002E1100" w:rsidRDefault="00791A8E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14:paraId="358E67AD" w14:textId="77777777" w:rsidR="00791A8E" w:rsidRPr="002E1100" w:rsidRDefault="00791A8E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agic81000e@pec.</w:t>
    </w:r>
    <w:r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14:paraId="332C210E" w14:textId="77777777" w:rsidR="00791A8E" w:rsidRDefault="00791A8E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34BE2706" wp14:editId="7DEBEB77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4DC4" w14:textId="77777777" w:rsidR="00AB07BF" w:rsidRDefault="00AB07BF" w:rsidP="00B353DC">
      <w:pPr>
        <w:spacing w:after="0" w:line="240" w:lineRule="auto"/>
      </w:pPr>
      <w:r>
        <w:separator/>
      </w:r>
    </w:p>
  </w:footnote>
  <w:footnote w:type="continuationSeparator" w:id="0">
    <w:p w14:paraId="0F02A2B5" w14:textId="77777777" w:rsidR="00AB07BF" w:rsidRDefault="00AB07BF" w:rsidP="00B3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F"/>
    <w:rsid w:val="00004F96"/>
    <w:rsid w:val="00005B13"/>
    <w:rsid w:val="00010D60"/>
    <w:rsid w:val="000133C7"/>
    <w:rsid w:val="00014862"/>
    <w:rsid w:val="00015332"/>
    <w:rsid w:val="0002387E"/>
    <w:rsid w:val="000253BC"/>
    <w:rsid w:val="00025B90"/>
    <w:rsid w:val="00030454"/>
    <w:rsid w:val="00056329"/>
    <w:rsid w:val="00062288"/>
    <w:rsid w:val="00063E2D"/>
    <w:rsid w:val="00065AF9"/>
    <w:rsid w:val="00070D38"/>
    <w:rsid w:val="00073FC0"/>
    <w:rsid w:val="000938DC"/>
    <w:rsid w:val="00095CEB"/>
    <w:rsid w:val="00095F2A"/>
    <w:rsid w:val="000D00C4"/>
    <w:rsid w:val="000D06E5"/>
    <w:rsid w:val="000D365B"/>
    <w:rsid w:val="000E3565"/>
    <w:rsid w:val="0010354A"/>
    <w:rsid w:val="00107301"/>
    <w:rsid w:val="00120346"/>
    <w:rsid w:val="001300EF"/>
    <w:rsid w:val="00131017"/>
    <w:rsid w:val="0014461E"/>
    <w:rsid w:val="00146C25"/>
    <w:rsid w:val="00151CBF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671D"/>
    <w:rsid w:val="00211CEF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6D25"/>
    <w:rsid w:val="002B07A1"/>
    <w:rsid w:val="002B7B4F"/>
    <w:rsid w:val="002D6084"/>
    <w:rsid w:val="002E1100"/>
    <w:rsid w:val="002E3357"/>
    <w:rsid w:val="00331096"/>
    <w:rsid w:val="00353FF7"/>
    <w:rsid w:val="003605E2"/>
    <w:rsid w:val="00370CE7"/>
    <w:rsid w:val="00373094"/>
    <w:rsid w:val="00374739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69B8"/>
    <w:rsid w:val="00437EC0"/>
    <w:rsid w:val="00456A3B"/>
    <w:rsid w:val="004634C8"/>
    <w:rsid w:val="004821F6"/>
    <w:rsid w:val="00487A68"/>
    <w:rsid w:val="00497D0A"/>
    <w:rsid w:val="004A347C"/>
    <w:rsid w:val="004A764F"/>
    <w:rsid w:val="004B19A1"/>
    <w:rsid w:val="004D5353"/>
    <w:rsid w:val="00511356"/>
    <w:rsid w:val="00522204"/>
    <w:rsid w:val="0052420C"/>
    <w:rsid w:val="00543986"/>
    <w:rsid w:val="00544AD3"/>
    <w:rsid w:val="005515B5"/>
    <w:rsid w:val="00552C00"/>
    <w:rsid w:val="00560176"/>
    <w:rsid w:val="00560BFB"/>
    <w:rsid w:val="005770C1"/>
    <w:rsid w:val="005909FF"/>
    <w:rsid w:val="005A718A"/>
    <w:rsid w:val="005B0E44"/>
    <w:rsid w:val="005C0520"/>
    <w:rsid w:val="005C27A4"/>
    <w:rsid w:val="005D1F67"/>
    <w:rsid w:val="005F5D3D"/>
    <w:rsid w:val="00605717"/>
    <w:rsid w:val="006075E5"/>
    <w:rsid w:val="006078ED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24DBC"/>
    <w:rsid w:val="00732A17"/>
    <w:rsid w:val="00757366"/>
    <w:rsid w:val="00776365"/>
    <w:rsid w:val="007767C4"/>
    <w:rsid w:val="00781AE9"/>
    <w:rsid w:val="00781C51"/>
    <w:rsid w:val="00786D13"/>
    <w:rsid w:val="00791A8E"/>
    <w:rsid w:val="00794D3D"/>
    <w:rsid w:val="007A4289"/>
    <w:rsid w:val="007B00C8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13D3D"/>
    <w:rsid w:val="008363FD"/>
    <w:rsid w:val="00837F82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2648F"/>
    <w:rsid w:val="009326E8"/>
    <w:rsid w:val="00935DAF"/>
    <w:rsid w:val="009360B3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9F1EB5"/>
    <w:rsid w:val="00A038A9"/>
    <w:rsid w:val="00A352BF"/>
    <w:rsid w:val="00A5431F"/>
    <w:rsid w:val="00AB07BF"/>
    <w:rsid w:val="00AB1A5F"/>
    <w:rsid w:val="00AB22E8"/>
    <w:rsid w:val="00AB2534"/>
    <w:rsid w:val="00AB3552"/>
    <w:rsid w:val="00AB7D17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67D38"/>
    <w:rsid w:val="00B74D68"/>
    <w:rsid w:val="00B75927"/>
    <w:rsid w:val="00B805FF"/>
    <w:rsid w:val="00B871DA"/>
    <w:rsid w:val="00B90EE4"/>
    <w:rsid w:val="00B93B27"/>
    <w:rsid w:val="00BA6E61"/>
    <w:rsid w:val="00BA78B8"/>
    <w:rsid w:val="00BB1E16"/>
    <w:rsid w:val="00BB31C4"/>
    <w:rsid w:val="00BB4C2B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E6F71"/>
    <w:rsid w:val="00DF191F"/>
    <w:rsid w:val="00DF3B82"/>
    <w:rsid w:val="00DF3BD2"/>
    <w:rsid w:val="00E10DEB"/>
    <w:rsid w:val="00E20E8E"/>
    <w:rsid w:val="00E27B30"/>
    <w:rsid w:val="00E45D5A"/>
    <w:rsid w:val="00E56037"/>
    <w:rsid w:val="00E6160E"/>
    <w:rsid w:val="00E736FE"/>
    <w:rsid w:val="00E768E5"/>
    <w:rsid w:val="00E76E04"/>
    <w:rsid w:val="00E81880"/>
    <w:rsid w:val="00E82AB8"/>
    <w:rsid w:val="00E84D6B"/>
    <w:rsid w:val="00E8629C"/>
    <w:rsid w:val="00E96AA3"/>
    <w:rsid w:val="00EC21E2"/>
    <w:rsid w:val="00EC3922"/>
    <w:rsid w:val="00ED3435"/>
    <w:rsid w:val="00EE0270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68CAA"/>
  <w15:docId w15:val="{E7C8890C-949C-4A2C-B843-23C79F5B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510D0-6924-4B38-9B2B-6C956937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13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carmelo piscopo</cp:lastModifiedBy>
  <cp:revision>3</cp:revision>
  <cp:lastPrinted>2020-07-23T11:03:00Z</cp:lastPrinted>
  <dcterms:created xsi:type="dcterms:W3CDTF">2021-05-12T14:01:00Z</dcterms:created>
  <dcterms:modified xsi:type="dcterms:W3CDTF">2021-05-29T12:19:00Z</dcterms:modified>
</cp:coreProperties>
</file>