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2B1D" w14:textId="77777777"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p w14:paraId="5289BC25" w14:textId="77777777" w:rsidR="00DD4F39" w:rsidRPr="00F840F9" w:rsidRDefault="00DD4F39" w:rsidP="00D4174B">
      <w:pPr>
        <w:pStyle w:val="NormaleWeb"/>
        <w:spacing w:before="0" w:beforeAutospacing="0" w:after="75" w:afterAutospacing="0"/>
        <w:jc w:val="center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p w14:paraId="0903C60A" w14:textId="77777777" w:rsidR="00DD4F39" w:rsidRPr="00F840F9" w:rsidRDefault="00DD4F39" w:rsidP="00F840F9">
      <w:pPr>
        <w:pStyle w:val="NormaleWeb"/>
        <w:spacing w:before="0" w:beforeAutospacing="0" w:after="75" w:afterAutospacing="0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237"/>
      </w:tblGrid>
      <w:tr w:rsidR="00BB31C4" w:rsidRPr="00F840F9" w14:paraId="08B78E89" w14:textId="77777777" w:rsidTr="00BB31C4">
        <w:trPr>
          <w:trHeight w:val="253"/>
          <w:jc w:val="center"/>
        </w:trPr>
        <w:tc>
          <w:tcPr>
            <w:tcW w:w="1530" w:type="pct"/>
            <w:vAlign w:val="center"/>
          </w:tcPr>
          <w:p w14:paraId="70D12501" w14:textId="77777777" w:rsidR="00BB31C4" w:rsidRPr="00F840F9" w:rsidRDefault="00BB31C4" w:rsidP="001C6D28">
            <w:pPr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  <w:b/>
                <w:bCs/>
              </w:rPr>
              <w:t>VERBALE</w:t>
            </w:r>
            <w:r w:rsidRPr="00F840F9">
              <w:rPr>
                <w:rFonts w:ascii="Bookman Old Style" w:hAnsi="Bookman Old Style" w:cs="Arial"/>
                <w:bCs/>
              </w:rPr>
              <w:t xml:space="preserve"> N.</w:t>
            </w:r>
          </w:p>
        </w:tc>
        <w:tc>
          <w:tcPr>
            <w:tcW w:w="3470" w:type="pct"/>
            <w:vAlign w:val="center"/>
          </w:tcPr>
          <w:p w14:paraId="22857A1F" w14:textId="77777777" w:rsidR="00BB31C4" w:rsidRPr="00F840F9" w:rsidRDefault="00BB31C4" w:rsidP="001C6D28">
            <w:pPr>
              <w:jc w:val="center"/>
              <w:rPr>
                <w:rFonts w:ascii="Bookman Old Style" w:hAnsi="Bookman Old Style" w:cs="Arial"/>
                <w:b/>
              </w:rPr>
            </w:pPr>
          </w:p>
          <w:p w14:paraId="75AABA52" w14:textId="77777777" w:rsidR="00BB31C4" w:rsidRPr="00F840F9" w:rsidRDefault="00BB31C4" w:rsidP="001C6D28">
            <w:pPr>
              <w:jc w:val="center"/>
              <w:rPr>
                <w:rFonts w:ascii="Bookman Old Style" w:hAnsi="Bookman Old Style" w:cs="Arial"/>
                <w:b/>
              </w:rPr>
            </w:pPr>
            <w:r w:rsidRPr="00F840F9">
              <w:rPr>
                <w:rFonts w:ascii="Bookman Old Style" w:hAnsi="Bookman Old Style" w:cs="Arial"/>
                <w:b/>
              </w:rPr>
              <w:t xml:space="preserve">ESAMI </w:t>
            </w:r>
            <w:r w:rsidR="00487A68">
              <w:rPr>
                <w:rFonts w:ascii="Bookman Old Style" w:hAnsi="Bookman Old Style" w:cs="Arial"/>
                <w:b/>
              </w:rPr>
              <w:t>INTEGRATIVI/IDONEITA’/</w:t>
            </w:r>
            <w:r w:rsidRPr="00F840F9">
              <w:rPr>
                <w:rFonts w:ascii="Bookman Old Style" w:hAnsi="Bookman Old Style" w:cs="Arial"/>
                <w:b/>
              </w:rPr>
              <w:t>PRELIMINARI</w:t>
            </w:r>
          </w:p>
          <w:p w14:paraId="31BACB6F" w14:textId="77777777" w:rsidR="00BB31C4" w:rsidRPr="00F840F9" w:rsidRDefault="00BB31C4" w:rsidP="001C6D28">
            <w:pPr>
              <w:jc w:val="center"/>
              <w:rPr>
                <w:rFonts w:ascii="Bookman Old Style" w:hAnsi="Bookman Old Style" w:cs="Arial"/>
              </w:rPr>
            </w:pPr>
          </w:p>
          <w:p w14:paraId="661B2DAD" w14:textId="77777777" w:rsidR="00BB31C4" w:rsidRPr="00F840F9" w:rsidRDefault="00BB31C4" w:rsidP="001C6D28">
            <w:pPr>
              <w:rPr>
                <w:rFonts w:ascii="Bookman Old Style" w:hAnsi="Bookman Old Style" w:cs="Arial"/>
              </w:rPr>
            </w:pPr>
            <w:proofErr w:type="gramStart"/>
            <w:r w:rsidRPr="00F840F9">
              <w:rPr>
                <w:rFonts w:ascii="Bookman Old Style" w:hAnsi="Bookman Old Style" w:cs="Arial"/>
              </w:rPr>
              <w:t>Indirizzo.…</w:t>
            </w:r>
            <w:proofErr w:type="gramEnd"/>
            <w:r w:rsidRPr="00F840F9">
              <w:rPr>
                <w:rFonts w:ascii="Bookman Old Style" w:hAnsi="Bookman Old Style" w:cs="Arial"/>
              </w:rPr>
              <w:t>........………………………………………….…..</w:t>
            </w:r>
          </w:p>
          <w:p w14:paraId="3BB42335" w14:textId="77777777" w:rsidR="00BB31C4" w:rsidRPr="00F840F9" w:rsidRDefault="00BB31C4" w:rsidP="001C6D28">
            <w:pPr>
              <w:rPr>
                <w:rFonts w:ascii="Bookman Old Style" w:hAnsi="Bookman Old Style" w:cs="Arial"/>
              </w:rPr>
            </w:pPr>
          </w:p>
        </w:tc>
      </w:tr>
      <w:tr w:rsidR="00DE6F71" w:rsidRPr="00BB31C4" w14:paraId="5CA987BA" w14:textId="77777777" w:rsidTr="00BD0599">
        <w:trPr>
          <w:trHeight w:val="253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CEED" w14:textId="77777777" w:rsidR="00DE6F71" w:rsidRPr="00BB31C4" w:rsidRDefault="00DE6F71" w:rsidP="00DE6F71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BB31C4">
              <w:rPr>
                <w:rFonts w:ascii="Bookman Old Style" w:hAnsi="Bookman Old Style" w:cs="Arial"/>
                <w:b/>
                <w:bCs/>
              </w:rPr>
              <w:t xml:space="preserve">PROVA </w:t>
            </w:r>
            <w:r>
              <w:rPr>
                <w:rFonts w:ascii="Bookman Old Style" w:hAnsi="Bookman Old Style" w:cs="Arial"/>
                <w:b/>
                <w:bCs/>
              </w:rPr>
              <w:t>ORALE</w:t>
            </w:r>
          </w:p>
          <w:p w14:paraId="32861392" w14:textId="77777777" w:rsidR="00DE6F71" w:rsidRPr="00BB31C4" w:rsidRDefault="00DE6F71" w:rsidP="00BB31C4">
            <w:pPr>
              <w:jc w:val="center"/>
              <w:rPr>
                <w:rFonts w:ascii="Bookman Old Style" w:hAnsi="Bookman Old Style" w:cs="Arial"/>
                <w:b/>
              </w:rPr>
            </w:pPr>
            <w:r w:rsidRPr="00BB31C4">
              <w:rPr>
                <w:rFonts w:ascii="Bookman Old Style" w:hAnsi="Bookman Old Style" w:cs="Arial"/>
                <w:b/>
              </w:rPr>
              <w:t>_______________________________________________________</w:t>
            </w:r>
          </w:p>
        </w:tc>
      </w:tr>
    </w:tbl>
    <w:p w14:paraId="6EC8D38B" w14:textId="77777777" w:rsidR="00ED3435" w:rsidRPr="00F840F9" w:rsidRDefault="00ED3435" w:rsidP="008A0221">
      <w:pPr>
        <w:jc w:val="right"/>
        <w:rPr>
          <w:rFonts w:ascii="Bookman Old Style" w:hAnsi="Bookman Old Style"/>
        </w:rPr>
      </w:pPr>
    </w:p>
    <w:p w14:paraId="296867B2" w14:textId="77777777" w:rsidR="00F840F9" w:rsidRPr="00F840F9" w:rsidRDefault="00F840F9" w:rsidP="008A0221">
      <w:pPr>
        <w:jc w:val="right"/>
        <w:rPr>
          <w:rFonts w:ascii="Bookman Old Style" w:hAnsi="Bookman Old Style"/>
        </w:rPr>
      </w:pPr>
    </w:p>
    <w:p w14:paraId="255ED63B" w14:textId="5C712E29" w:rsidR="00DE6F71" w:rsidRPr="00DE6F71" w:rsidRDefault="00F840F9" w:rsidP="002D6084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F840F9">
        <w:rPr>
          <w:rFonts w:ascii="Bookman Old Style" w:hAnsi="Bookman Old Style" w:cs="Arial"/>
        </w:rPr>
        <w:t>Il giorno</w:t>
      </w:r>
      <w:proofErr w:type="gramStart"/>
      <w:r w:rsidRPr="00F840F9">
        <w:rPr>
          <w:rFonts w:ascii="Bookman Old Style" w:hAnsi="Bookman Old Style" w:cs="Arial"/>
        </w:rPr>
        <w:t xml:space="preserve"> ….</w:t>
      </w:r>
      <w:proofErr w:type="gramEnd"/>
      <w:r w:rsidRPr="00F840F9">
        <w:rPr>
          <w:rFonts w:ascii="Bookman Old Style" w:hAnsi="Bookman Old Style" w:cs="Arial"/>
        </w:rPr>
        <w:t xml:space="preserve">… del mese di ............………. dell'anno </w:t>
      </w:r>
      <w:proofErr w:type="gramStart"/>
      <w:r w:rsidRPr="00F840F9">
        <w:rPr>
          <w:rFonts w:ascii="Bookman Old Style" w:hAnsi="Bookman Old Style" w:cs="Arial"/>
        </w:rPr>
        <w:t>......….</w:t>
      </w:r>
      <w:proofErr w:type="gramEnd"/>
      <w:r w:rsidRPr="00F840F9">
        <w:rPr>
          <w:rFonts w:ascii="Bookman Old Style" w:hAnsi="Bookman Old Style" w:cs="Arial"/>
        </w:rPr>
        <w:t>., alle ore .........., nell’aula ….........…</w:t>
      </w:r>
      <w:r w:rsidR="00BB31C4">
        <w:rPr>
          <w:rFonts w:ascii="Bookman Old Style" w:hAnsi="Bookman Old Style" w:cs="Arial"/>
        </w:rPr>
        <w:t>della Scuola</w:t>
      </w:r>
      <w:r w:rsidR="00EF4463">
        <w:rPr>
          <w:rFonts w:ascii="Bookman Old Style" w:hAnsi="Bookman Old Style" w:cs="Arial"/>
        </w:rPr>
        <w:t xml:space="preserve"> Secondaria di II grado</w:t>
      </w:r>
      <w:r w:rsidRPr="00F840F9">
        <w:rPr>
          <w:rFonts w:ascii="Bookman Old Style" w:hAnsi="Bookman Old Style" w:cs="Arial"/>
        </w:rPr>
        <w:t xml:space="preserve"> dell'Istituto </w:t>
      </w:r>
      <w:r>
        <w:rPr>
          <w:rFonts w:ascii="Bookman Old Style" w:hAnsi="Bookman Old Style" w:cs="Arial"/>
        </w:rPr>
        <w:t>Omnicomprensivo “Luigi Pirandello”</w:t>
      </w:r>
      <w:r w:rsidRPr="00F840F9">
        <w:rPr>
          <w:rFonts w:ascii="Bookman Old Style" w:hAnsi="Bookman Old Style" w:cs="Arial"/>
        </w:rPr>
        <w:t xml:space="preserve"> si è </w:t>
      </w:r>
      <w:r>
        <w:rPr>
          <w:rFonts w:ascii="Bookman Old Style" w:hAnsi="Bookman Old Style" w:cs="Arial"/>
        </w:rPr>
        <w:t>riunita</w:t>
      </w:r>
      <w:r w:rsidRPr="00F840F9">
        <w:rPr>
          <w:rFonts w:ascii="Bookman Old Style" w:hAnsi="Bookman Old Style" w:cs="Arial"/>
        </w:rPr>
        <w:t xml:space="preserve"> la Commissione </w:t>
      </w:r>
      <w:r w:rsidR="00BB31C4" w:rsidRPr="00BB31C4">
        <w:rPr>
          <w:rFonts w:ascii="Bookman Old Style" w:hAnsi="Bookman Old Style" w:cs="Arial"/>
        </w:rPr>
        <w:t xml:space="preserve">per gli esami </w:t>
      </w:r>
      <w:r w:rsidR="00DE6F71">
        <w:rPr>
          <w:rFonts w:ascii="Bookman Old Style" w:hAnsi="Bookman Old Style" w:cs="Arial"/>
        </w:rPr>
        <w:t>integrativi/</w:t>
      </w:r>
      <w:r w:rsidR="002D6084">
        <w:rPr>
          <w:rFonts w:ascii="Bookman Old Style" w:hAnsi="Bookman Old Style" w:cs="Arial"/>
        </w:rPr>
        <w:t>di idoneità alla classe ………../</w:t>
      </w:r>
      <w:r w:rsidR="00BB31C4" w:rsidRPr="00BB31C4">
        <w:rPr>
          <w:rFonts w:ascii="Bookman Old Style" w:hAnsi="Bookman Old Style" w:cs="Arial"/>
        </w:rPr>
        <w:t xml:space="preserve">preliminari </w:t>
      </w:r>
      <w:r w:rsidR="00DE6F71" w:rsidRPr="00DE6F71">
        <w:rPr>
          <w:rFonts w:ascii="Bookman Old Style" w:hAnsi="Bookman Old Style" w:cs="Arial"/>
        </w:rPr>
        <w:t xml:space="preserve">per l’ammissione </w:t>
      </w:r>
      <w:r w:rsidR="00257CEF">
        <w:rPr>
          <w:rFonts w:ascii="Bookman Old Style" w:hAnsi="Bookman Old Style" w:cs="Arial"/>
        </w:rPr>
        <w:t>alla classe successiva/</w:t>
      </w:r>
      <w:r w:rsidR="00DE6F71" w:rsidRPr="00DE6F71">
        <w:rPr>
          <w:rFonts w:ascii="Bookman Old Style" w:hAnsi="Bookman Old Style" w:cs="Arial"/>
        </w:rPr>
        <w:t>agli Esami di Stato</w:t>
      </w:r>
      <w:r w:rsidR="00DE6F71">
        <w:rPr>
          <w:rFonts w:ascii="Bookman Old Style" w:hAnsi="Bookman Old Style" w:cs="Arial"/>
        </w:rPr>
        <w:t xml:space="preserve"> </w:t>
      </w:r>
      <w:r w:rsidR="00DE6F71" w:rsidRPr="00DE6F71">
        <w:rPr>
          <w:rFonts w:ascii="Bookman Old Style" w:hAnsi="Bookman Old Style" w:cs="Arial"/>
          <w:color w:val="000000"/>
        </w:rPr>
        <w:t>al fine di procedere allo svolgimento delle operazioni relative ai sotto elencati alunni convocati per sostenere le prove orali de</w:t>
      </w:r>
      <w:r w:rsidR="00DE6F71" w:rsidRPr="00DE6F71">
        <w:rPr>
          <w:rFonts w:ascii="Bookman Old Style" w:hAnsi="Bookman Old Style" w:cs="Arial"/>
        </w:rPr>
        <w:t>gli esami preliminari</w:t>
      </w:r>
      <w:r w:rsidR="00DE6F71" w:rsidRPr="00DE6F71">
        <w:rPr>
          <w:rFonts w:ascii="Bookman Old Style" w:hAnsi="Bookman Old Style" w:cs="Arial"/>
          <w:color w:val="000000"/>
        </w:rPr>
        <w:t xml:space="preserve">. </w:t>
      </w:r>
    </w:p>
    <w:p w14:paraId="424D629C" w14:textId="77777777" w:rsidR="00DE6F71" w:rsidRPr="00DE6F71" w:rsidRDefault="00DE6F71" w:rsidP="00DE6F71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DE6F71">
        <w:rPr>
          <w:rFonts w:ascii="Bookman Old Style" w:hAnsi="Bookman Old Style" w:cs="Arial"/>
          <w:color w:val="000000"/>
        </w:rPr>
        <w:t>Presiede il prof./</w:t>
      </w:r>
      <w:proofErr w:type="spellStart"/>
      <w:r w:rsidRPr="00DE6F71">
        <w:rPr>
          <w:rFonts w:ascii="Bookman Old Style" w:hAnsi="Bookman Old Style" w:cs="Arial"/>
          <w:color w:val="000000"/>
        </w:rPr>
        <w:t>ssa</w:t>
      </w:r>
      <w:proofErr w:type="spellEnd"/>
      <w:proofErr w:type="gramStart"/>
      <w:r w:rsidRPr="00DE6F71">
        <w:rPr>
          <w:rFonts w:ascii="Bookman Old Style" w:hAnsi="Bookman Old Style" w:cs="Arial"/>
          <w:color w:val="000000"/>
        </w:rPr>
        <w:t>…….</w:t>
      </w:r>
      <w:proofErr w:type="gramEnd"/>
      <w:r w:rsidRPr="00DE6F71">
        <w:rPr>
          <w:rFonts w:ascii="Bookman Old Style" w:hAnsi="Bookman Old Style" w:cs="Arial"/>
          <w:color w:val="000000"/>
        </w:rPr>
        <w:t>………………………………………………….………………………………</w:t>
      </w:r>
    </w:p>
    <w:p w14:paraId="2DCCD7F6" w14:textId="77777777" w:rsidR="00DE6F71" w:rsidRPr="00DE6F71" w:rsidRDefault="00DE6F71" w:rsidP="00DE6F71">
      <w:pPr>
        <w:spacing w:line="360" w:lineRule="auto"/>
        <w:jc w:val="both"/>
        <w:rPr>
          <w:rFonts w:ascii="Bookman Old Style" w:hAnsi="Bookman Old Style" w:cs="Arial"/>
          <w:color w:val="000000"/>
        </w:rPr>
      </w:pPr>
    </w:p>
    <w:p w14:paraId="2685B151" w14:textId="77777777" w:rsidR="00DE6F71" w:rsidRPr="00DE6F71" w:rsidRDefault="00DE6F71" w:rsidP="00DE6F71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DE6F71">
        <w:rPr>
          <w:rFonts w:ascii="Bookman Old Style" w:hAnsi="Bookman Old Style" w:cs="Arial"/>
          <w:color w:val="000000"/>
        </w:rPr>
        <w:t xml:space="preserve">Risultano presenti i </w:t>
      </w:r>
      <w:proofErr w:type="spellStart"/>
      <w:r w:rsidRPr="00DE6F71">
        <w:rPr>
          <w:rFonts w:ascii="Bookman Old Style" w:hAnsi="Bookman Old Style" w:cs="Arial"/>
          <w:color w:val="000000"/>
        </w:rPr>
        <w:t>proff</w:t>
      </w:r>
      <w:proofErr w:type="spellEnd"/>
      <w:proofErr w:type="gramStart"/>
      <w:r w:rsidRPr="00DE6F71">
        <w:rPr>
          <w:rFonts w:ascii="Bookman Old Style" w:hAnsi="Bookman Old Style" w:cs="Arial"/>
          <w:color w:val="000000"/>
        </w:rPr>
        <w:t>…….</w:t>
      </w:r>
      <w:proofErr w:type="gramEnd"/>
      <w:r w:rsidRPr="00DE6F71">
        <w:rPr>
          <w:rFonts w:ascii="Bookman Old Style" w:hAnsi="Bookman Old Style" w:cs="Arial"/>
          <w:color w:val="000000"/>
        </w:rPr>
        <w:t>.</w:t>
      </w:r>
      <w:r w:rsidR="002D6084">
        <w:rPr>
          <w:rFonts w:ascii="Bookman Old Style" w:hAnsi="Bookman Old Style" w:cs="Arial"/>
          <w:color w:val="000000"/>
        </w:rPr>
        <w:t>………………………………………………………………………</w:t>
      </w:r>
    </w:p>
    <w:p w14:paraId="71F025B2" w14:textId="77777777" w:rsidR="00DE6F71" w:rsidRPr="00DE6F71" w:rsidRDefault="00DE6F71" w:rsidP="00DE6F71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DE6F71">
        <w:rPr>
          <w:rFonts w:ascii="Bookman Old Style" w:hAnsi="Bookman Old Style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E3237D" w14:textId="77777777" w:rsidR="00DE6F71" w:rsidRPr="00DE6F71" w:rsidRDefault="00DE6F71" w:rsidP="00DE6F71">
      <w:pPr>
        <w:spacing w:line="360" w:lineRule="auto"/>
        <w:jc w:val="both"/>
        <w:rPr>
          <w:rFonts w:ascii="Bookman Old Style" w:hAnsi="Bookman Old Style" w:cs="Arial"/>
          <w:color w:val="000000"/>
        </w:rPr>
      </w:pPr>
    </w:p>
    <w:p w14:paraId="38D535C5" w14:textId="77777777" w:rsidR="00DE6F71" w:rsidRPr="00DE6F71" w:rsidRDefault="00DE6F71" w:rsidP="00DE6F71">
      <w:pPr>
        <w:spacing w:after="120" w:line="360" w:lineRule="auto"/>
        <w:jc w:val="both"/>
        <w:rPr>
          <w:rFonts w:ascii="Bookman Old Style" w:hAnsi="Bookman Old Style" w:cs="Arial"/>
          <w:color w:val="000000"/>
        </w:rPr>
      </w:pPr>
      <w:r w:rsidRPr="00DE6F71">
        <w:rPr>
          <w:rFonts w:ascii="Bookman Old Style" w:hAnsi="Bookman Old Style" w:cs="Arial"/>
          <w:color w:val="000000"/>
        </w:rPr>
        <w:t>Sono assenti giustificati i seguenti Docenti, sostituiti come segue:</w:t>
      </w:r>
    </w:p>
    <w:tbl>
      <w:tblPr>
        <w:tblW w:w="4939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392"/>
      </w:tblGrid>
      <w:tr w:rsidR="00DE6F71" w:rsidRPr="00DE6F71" w14:paraId="113BBC06" w14:textId="77777777" w:rsidTr="001C6D28">
        <w:trPr>
          <w:trHeight w:val="20"/>
        </w:trPr>
        <w:tc>
          <w:tcPr>
            <w:tcW w:w="2168" w:type="pct"/>
            <w:vAlign w:val="center"/>
          </w:tcPr>
          <w:p w14:paraId="667CABB8" w14:textId="77777777" w:rsidR="00DE6F71" w:rsidRPr="00DE6F71" w:rsidRDefault="00DE6F71" w:rsidP="001C6D28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  <w:r w:rsidRPr="00DE6F71">
              <w:rPr>
                <w:rFonts w:ascii="Bookman Old Style" w:hAnsi="Bookman Old Style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57D493EC" w14:textId="77777777" w:rsidR="00DE6F71" w:rsidRPr="00DE6F71" w:rsidRDefault="00DE6F71" w:rsidP="001C6D28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  <w:r w:rsidRPr="00DE6F71">
              <w:rPr>
                <w:rFonts w:ascii="Bookman Old Style" w:hAnsi="Bookman Old Style" w:cs="Arial"/>
                <w:color w:val="000000"/>
              </w:rPr>
              <w:t>sostituito dal prof.</w:t>
            </w:r>
          </w:p>
        </w:tc>
      </w:tr>
      <w:tr w:rsidR="00DE6F71" w:rsidRPr="00DE6F71" w14:paraId="678A4C28" w14:textId="77777777" w:rsidTr="001C6D28">
        <w:trPr>
          <w:trHeight w:val="20"/>
        </w:trPr>
        <w:tc>
          <w:tcPr>
            <w:tcW w:w="2168" w:type="pct"/>
            <w:vAlign w:val="center"/>
          </w:tcPr>
          <w:p w14:paraId="3BA8EC40" w14:textId="77777777" w:rsidR="00DE6F71" w:rsidRPr="00DE6F71" w:rsidRDefault="00DE6F71" w:rsidP="001C6D28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  <w:r w:rsidRPr="00DE6F71">
              <w:rPr>
                <w:rFonts w:ascii="Bookman Old Style" w:hAnsi="Bookman Old Style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5A7C2452" w14:textId="77777777" w:rsidR="00DE6F71" w:rsidRPr="00DE6F71" w:rsidRDefault="00DE6F71" w:rsidP="001C6D28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  <w:r w:rsidRPr="00DE6F71">
              <w:rPr>
                <w:rFonts w:ascii="Bookman Old Style" w:hAnsi="Bookman Old Style" w:cs="Arial"/>
                <w:color w:val="000000"/>
              </w:rPr>
              <w:t>sostituito dal prof.</w:t>
            </w:r>
          </w:p>
        </w:tc>
      </w:tr>
      <w:tr w:rsidR="00DE6F71" w:rsidRPr="00DE6F71" w14:paraId="44B6F14D" w14:textId="77777777" w:rsidTr="001C6D28">
        <w:trPr>
          <w:trHeight w:val="20"/>
        </w:trPr>
        <w:tc>
          <w:tcPr>
            <w:tcW w:w="2168" w:type="pct"/>
            <w:vAlign w:val="center"/>
          </w:tcPr>
          <w:p w14:paraId="3F9889BA" w14:textId="77777777" w:rsidR="00DE6F71" w:rsidRPr="00DE6F71" w:rsidRDefault="00DE6F71" w:rsidP="001C6D28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  <w:r w:rsidRPr="00DE6F71">
              <w:rPr>
                <w:rFonts w:ascii="Bookman Old Style" w:hAnsi="Bookman Old Style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59E86D53" w14:textId="77777777" w:rsidR="00DE6F71" w:rsidRPr="00DE6F71" w:rsidRDefault="00DE6F71" w:rsidP="001C6D28">
            <w:pPr>
              <w:spacing w:line="360" w:lineRule="auto"/>
              <w:jc w:val="both"/>
              <w:rPr>
                <w:rFonts w:ascii="Bookman Old Style" w:hAnsi="Bookman Old Style" w:cs="Arial"/>
                <w:color w:val="000000"/>
              </w:rPr>
            </w:pPr>
            <w:r w:rsidRPr="00DE6F71">
              <w:rPr>
                <w:rFonts w:ascii="Bookman Old Style" w:hAnsi="Bookman Old Style" w:cs="Arial"/>
                <w:color w:val="000000"/>
              </w:rPr>
              <w:t>sostituito dal prof.</w:t>
            </w:r>
          </w:p>
        </w:tc>
      </w:tr>
    </w:tbl>
    <w:p w14:paraId="3954033F" w14:textId="77777777" w:rsidR="00DE6F71" w:rsidRPr="00DE6F71" w:rsidRDefault="00DE6F71" w:rsidP="00DE6F71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</w:p>
    <w:p w14:paraId="670D4D6B" w14:textId="77777777" w:rsidR="00DE6F71" w:rsidRPr="002D6084" w:rsidRDefault="00DE6F71" w:rsidP="00DE6F71">
      <w:pPr>
        <w:widowControl w:val="0"/>
        <w:suppressAutoHyphens/>
        <w:autoSpaceDE w:val="0"/>
        <w:jc w:val="both"/>
        <w:rPr>
          <w:rFonts w:ascii="Bookman Old Style" w:eastAsia="Arial" w:hAnsi="Bookman Old Style" w:cs="Arial"/>
          <w:color w:val="000000"/>
        </w:rPr>
      </w:pPr>
      <w:r w:rsidRPr="00DE6F71">
        <w:rPr>
          <w:rFonts w:ascii="Bookman Old Style" w:eastAsia="Arial" w:hAnsi="Bookman Old Style" w:cs="Arial"/>
          <w:color w:val="000000"/>
        </w:rPr>
        <w:lastRenderedPageBreak/>
        <w:t>Per ogni candidato e per ciascuna prova vengono trascritti sull'apposita scheda</w:t>
      </w:r>
      <w:r w:rsidR="0011507C">
        <w:rPr>
          <w:rFonts w:ascii="Bookman Old Style" w:eastAsia="Arial" w:hAnsi="Bookman Old Style" w:cs="Arial"/>
          <w:color w:val="000000"/>
        </w:rPr>
        <w:t>, allegata al presente verbale,</w:t>
      </w:r>
      <w:r w:rsidRPr="00DE6F71">
        <w:rPr>
          <w:rFonts w:ascii="Bookman Old Style" w:eastAsia="Arial" w:hAnsi="Bookman Old Style" w:cs="Arial"/>
          <w:color w:val="000000"/>
        </w:rPr>
        <w:t xml:space="preserve"> gli argomenti trattati e la valutazione, esp</w:t>
      </w:r>
      <w:r w:rsidR="00D650C9">
        <w:rPr>
          <w:rFonts w:ascii="Bookman Old Style" w:eastAsia="Arial" w:hAnsi="Bookman Old Style" w:cs="Arial"/>
          <w:color w:val="000000"/>
        </w:rPr>
        <w:t>ressa con un voto compreso tra 2</w:t>
      </w:r>
      <w:r w:rsidRPr="00DE6F71">
        <w:rPr>
          <w:rFonts w:ascii="Bookman Old Style" w:eastAsia="Arial" w:hAnsi="Bookman Old Style" w:cs="Arial"/>
          <w:color w:val="000000"/>
        </w:rPr>
        <w:t xml:space="preserve"> e 10, formulata dai commissari coinvolti</w:t>
      </w:r>
      <w:r w:rsidRPr="00DE6F71">
        <w:rPr>
          <w:rFonts w:ascii="Bookman Old Style" w:eastAsia="Arial" w:hAnsi="Bookman Old Style"/>
          <w:color w:val="000000"/>
        </w:rPr>
        <w:t xml:space="preserve">. </w:t>
      </w:r>
    </w:p>
    <w:p w14:paraId="045FF14B" w14:textId="77777777" w:rsidR="00DE6F71" w:rsidRPr="00DE6F71" w:rsidRDefault="00DE6F71" w:rsidP="00DE6F71">
      <w:pPr>
        <w:spacing w:line="360" w:lineRule="auto"/>
        <w:jc w:val="both"/>
        <w:rPr>
          <w:rFonts w:ascii="Bookman Old Style" w:hAnsi="Bookman Old Style" w:cs="Arial"/>
          <w:color w:val="000000"/>
        </w:rPr>
      </w:pPr>
    </w:p>
    <w:p w14:paraId="6FB8818A" w14:textId="77777777" w:rsidR="00DE6F71" w:rsidRPr="00DE6F71" w:rsidRDefault="00DE6F71" w:rsidP="002D6084">
      <w:pPr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DE6F71">
        <w:rPr>
          <w:rFonts w:ascii="Bookman Old Style" w:hAnsi="Bookman Old Style" w:cs="Arial"/>
          <w:color w:val="000000"/>
        </w:rPr>
        <w:t>Di quanto sopra è redatto e sottoscritto il presente verbale.</w:t>
      </w:r>
    </w:p>
    <w:p w14:paraId="144E8D49" w14:textId="77777777" w:rsidR="00DE6F71" w:rsidRPr="00DE6F71" w:rsidRDefault="00DE6F71" w:rsidP="00DE6F71">
      <w:pPr>
        <w:spacing w:line="360" w:lineRule="auto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 xml:space="preserve">            Il Presidente</w:t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</w:p>
    <w:p w14:paraId="248EF0A1" w14:textId="77777777" w:rsidR="00DE6F71" w:rsidRPr="00DE6F71" w:rsidRDefault="00DE6F71" w:rsidP="00DE6F71">
      <w:pPr>
        <w:spacing w:line="360" w:lineRule="auto"/>
        <w:rPr>
          <w:rFonts w:ascii="Bookman Old Style" w:hAnsi="Bookman Old Style" w:cs="Arial"/>
        </w:rPr>
      </w:pPr>
    </w:p>
    <w:p w14:paraId="1AB2126E" w14:textId="77777777" w:rsidR="00DE6F71" w:rsidRPr="00DE6F71" w:rsidRDefault="00DE6F71" w:rsidP="00DE6F71">
      <w:pPr>
        <w:spacing w:line="360" w:lineRule="auto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>…………………………………….</w:t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  <w:t xml:space="preserve"> </w:t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</w:r>
      <w:r w:rsidRPr="00DE6F71">
        <w:rPr>
          <w:rFonts w:ascii="Bookman Old Style" w:hAnsi="Bookman Old Style" w:cs="Arial"/>
        </w:rPr>
        <w:tab/>
        <w:t>La Commissione</w:t>
      </w:r>
    </w:p>
    <w:p w14:paraId="3C79B371" w14:textId="77777777" w:rsidR="00DE6F71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>…………………………………….</w:t>
      </w:r>
    </w:p>
    <w:p w14:paraId="23E5D9B5" w14:textId="77777777" w:rsidR="002D6084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>…………………………………….</w:t>
      </w:r>
    </w:p>
    <w:p w14:paraId="43DDBE8F" w14:textId="77777777" w:rsidR="002D6084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>…………………………………….</w:t>
      </w:r>
    </w:p>
    <w:p w14:paraId="2CE44A91" w14:textId="77777777" w:rsidR="002D6084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>…………………………………….</w:t>
      </w:r>
    </w:p>
    <w:p w14:paraId="4D0D759D" w14:textId="77777777" w:rsidR="002D6084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>…………………………………….</w:t>
      </w:r>
    </w:p>
    <w:p w14:paraId="1865F92E" w14:textId="77777777" w:rsidR="002D6084" w:rsidRPr="00DE6F71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  <w:r w:rsidRPr="00DE6F71">
        <w:rPr>
          <w:rFonts w:ascii="Bookman Old Style" w:hAnsi="Bookman Old Style" w:cs="Arial"/>
        </w:rPr>
        <w:t>…………………………………….</w:t>
      </w:r>
    </w:p>
    <w:p w14:paraId="1B1517D4" w14:textId="77777777" w:rsidR="002D6084" w:rsidRPr="00DE6F71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</w:p>
    <w:p w14:paraId="133FE9C0" w14:textId="77777777" w:rsidR="00DE6F71" w:rsidRDefault="00DE6F71" w:rsidP="00DE6F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15F7140A" w14:textId="77777777" w:rsidR="0011507C" w:rsidRDefault="0011507C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42C87A55" w14:textId="77777777" w:rsidR="0011507C" w:rsidRDefault="0011507C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2009D949" w14:textId="54AB77A4" w:rsidR="0011507C" w:rsidRDefault="0011507C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5119BB4C" w14:textId="0A9110CA" w:rsidR="00680398" w:rsidRDefault="00680398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7A3DDC09" w14:textId="7D04D27A" w:rsidR="00680398" w:rsidRDefault="00680398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3D0B8EA0" w14:textId="7F6B7726" w:rsidR="00257CEF" w:rsidRDefault="00257CEF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58C6E3A4" w14:textId="6117E7B6" w:rsidR="00257CEF" w:rsidRDefault="00257CEF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6D2128DA" w14:textId="2C291714" w:rsidR="00257CEF" w:rsidRDefault="00257CEF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3F6712B0" w14:textId="7044BB28" w:rsidR="00257CEF" w:rsidRDefault="00257CEF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17CCE9D7" w14:textId="77777777" w:rsidR="00257CEF" w:rsidRDefault="00257CEF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5C2F91C4" w14:textId="77777777" w:rsidR="00680398" w:rsidRDefault="00680398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34E18728" w14:textId="77777777" w:rsidR="0011507C" w:rsidRPr="00667F5E" w:rsidRDefault="0011507C" w:rsidP="0011507C">
      <w:pPr>
        <w:pStyle w:val="Titolo1"/>
        <w:spacing w:line="320" w:lineRule="exact"/>
        <w:rPr>
          <w:rFonts w:ascii="Arial" w:hAnsi="Arial" w:cs="Arial"/>
        </w:rPr>
      </w:pPr>
      <w:r w:rsidRPr="00667F5E">
        <w:rPr>
          <w:rFonts w:ascii="Arial" w:hAnsi="Arial" w:cs="Arial"/>
        </w:rPr>
        <w:lastRenderedPageBreak/>
        <w:t xml:space="preserve">ELENCO DEI CANDIDATI PRESENTI ALLA PROVA </w:t>
      </w:r>
      <w:r>
        <w:rPr>
          <w:rFonts w:ascii="Arial" w:hAnsi="Arial" w:cs="Arial"/>
        </w:rPr>
        <w:t>ORALE</w:t>
      </w:r>
    </w:p>
    <w:p w14:paraId="4B0AE7DE" w14:textId="77777777" w:rsidR="0011507C" w:rsidRPr="00667F5E" w:rsidRDefault="0011507C" w:rsidP="0011507C">
      <w:pPr>
        <w:spacing w:line="320" w:lineRule="exact"/>
        <w:rPr>
          <w:rFonts w:ascii="Arial" w:hAnsi="Arial" w:cs="Arial"/>
          <w:sz w:val="24"/>
          <w:szCs w:val="24"/>
        </w:rPr>
      </w:pPr>
    </w:p>
    <w:p w14:paraId="7C6DFD6C" w14:textId="77777777" w:rsidR="0011507C" w:rsidRPr="00667F5E" w:rsidRDefault="0011507C" w:rsidP="0011507C">
      <w:pPr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W w:w="4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479"/>
        <w:gridCol w:w="1168"/>
        <w:gridCol w:w="3215"/>
      </w:tblGrid>
      <w:tr w:rsidR="0011507C" w:rsidRPr="008275CD" w14:paraId="0924C5FF" w14:textId="77777777" w:rsidTr="0011507C">
        <w:trPr>
          <w:jc w:val="center"/>
        </w:trPr>
        <w:tc>
          <w:tcPr>
            <w:tcW w:w="231" w:type="pct"/>
            <w:vAlign w:val="center"/>
          </w:tcPr>
          <w:p w14:paraId="22A006E8" w14:textId="77777777" w:rsidR="0011507C" w:rsidRPr="008275CD" w:rsidRDefault="0011507C" w:rsidP="00D1754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N°</w:t>
            </w:r>
          </w:p>
        </w:tc>
        <w:tc>
          <w:tcPr>
            <w:tcW w:w="2110" w:type="pct"/>
            <w:vAlign w:val="center"/>
          </w:tcPr>
          <w:p w14:paraId="7035B0B2" w14:textId="77777777" w:rsidR="0011507C" w:rsidRPr="008275CD" w:rsidRDefault="0011507C" w:rsidP="00D1754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COGNOME E NOME</w:t>
            </w:r>
          </w:p>
        </w:tc>
        <w:tc>
          <w:tcPr>
            <w:tcW w:w="709" w:type="pct"/>
          </w:tcPr>
          <w:p w14:paraId="56C88244" w14:textId="77777777" w:rsidR="0011507C" w:rsidRPr="008275CD" w:rsidRDefault="0011507C" w:rsidP="00D17546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950" w:type="pct"/>
            <w:vAlign w:val="center"/>
          </w:tcPr>
          <w:p w14:paraId="653A503B" w14:textId="77777777" w:rsidR="0011507C" w:rsidRPr="008275CD" w:rsidRDefault="0011507C" w:rsidP="00D17546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FIRMA DEI CANDIDATI</w:t>
            </w:r>
          </w:p>
        </w:tc>
      </w:tr>
      <w:tr w:rsidR="0011507C" w:rsidRPr="00667F5E" w14:paraId="4710C1EA" w14:textId="77777777" w:rsidTr="0011507C">
        <w:trPr>
          <w:trHeight w:val="510"/>
          <w:jc w:val="center"/>
        </w:trPr>
        <w:tc>
          <w:tcPr>
            <w:tcW w:w="231" w:type="pct"/>
            <w:vAlign w:val="center"/>
          </w:tcPr>
          <w:p w14:paraId="62CC83F4" w14:textId="77777777" w:rsidR="0011507C" w:rsidRPr="00667F5E" w:rsidRDefault="0011507C" w:rsidP="00D17546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pct"/>
            <w:vAlign w:val="center"/>
          </w:tcPr>
          <w:p w14:paraId="5AEF09F2" w14:textId="77777777" w:rsidR="0011507C" w:rsidRPr="00667F5E" w:rsidRDefault="0011507C" w:rsidP="00D17546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14:paraId="1F5D6EBE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</w:tcPr>
          <w:p w14:paraId="5E6E4317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07C" w:rsidRPr="00667F5E" w14:paraId="715EE9EF" w14:textId="77777777" w:rsidTr="0011507C">
        <w:trPr>
          <w:trHeight w:val="510"/>
          <w:jc w:val="center"/>
        </w:trPr>
        <w:tc>
          <w:tcPr>
            <w:tcW w:w="231" w:type="pct"/>
            <w:vAlign w:val="center"/>
          </w:tcPr>
          <w:p w14:paraId="68EC11CF" w14:textId="77777777" w:rsidR="0011507C" w:rsidRPr="00667F5E" w:rsidRDefault="0011507C" w:rsidP="00D17546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pct"/>
            <w:vAlign w:val="center"/>
          </w:tcPr>
          <w:p w14:paraId="4374304E" w14:textId="77777777" w:rsidR="0011507C" w:rsidRPr="00667F5E" w:rsidRDefault="0011507C" w:rsidP="00D17546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14:paraId="5B6DEEB6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</w:tcPr>
          <w:p w14:paraId="236B95CF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07C" w:rsidRPr="00667F5E" w14:paraId="3C978D24" w14:textId="77777777" w:rsidTr="0011507C">
        <w:trPr>
          <w:trHeight w:val="510"/>
          <w:jc w:val="center"/>
        </w:trPr>
        <w:tc>
          <w:tcPr>
            <w:tcW w:w="231" w:type="pct"/>
            <w:vAlign w:val="center"/>
          </w:tcPr>
          <w:p w14:paraId="61415774" w14:textId="77777777" w:rsidR="0011507C" w:rsidRPr="00667F5E" w:rsidRDefault="0011507C" w:rsidP="00D17546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pct"/>
            <w:vAlign w:val="center"/>
          </w:tcPr>
          <w:p w14:paraId="22C4F10F" w14:textId="77777777" w:rsidR="0011507C" w:rsidRPr="00667F5E" w:rsidRDefault="0011507C" w:rsidP="00D17546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14:paraId="78607FD9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</w:tcPr>
          <w:p w14:paraId="291598E7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07C" w:rsidRPr="00667F5E" w14:paraId="6A2B64D4" w14:textId="77777777" w:rsidTr="0011507C">
        <w:trPr>
          <w:trHeight w:val="510"/>
          <w:jc w:val="center"/>
        </w:trPr>
        <w:tc>
          <w:tcPr>
            <w:tcW w:w="231" w:type="pct"/>
            <w:vAlign w:val="center"/>
          </w:tcPr>
          <w:p w14:paraId="1D0E72E6" w14:textId="77777777" w:rsidR="0011507C" w:rsidRPr="00667F5E" w:rsidRDefault="0011507C" w:rsidP="00D17546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pct"/>
            <w:vAlign w:val="center"/>
          </w:tcPr>
          <w:p w14:paraId="4E5AACB5" w14:textId="77777777" w:rsidR="0011507C" w:rsidRPr="00667F5E" w:rsidRDefault="0011507C" w:rsidP="00D17546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14:paraId="07A07CB7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</w:tcPr>
          <w:p w14:paraId="32DD2D9B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07C" w:rsidRPr="00667F5E" w14:paraId="7D34E691" w14:textId="77777777" w:rsidTr="0011507C">
        <w:trPr>
          <w:trHeight w:val="510"/>
          <w:jc w:val="center"/>
        </w:trPr>
        <w:tc>
          <w:tcPr>
            <w:tcW w:w="231" w:type="pct"/>
            <w:vAlign w:val="center"/>
          </w:tcPr>
          <w:p w14:paraId="1DC80AD6" w14:textId="77777777" w:rsidR="0011507C" w:rsidRPr="00667F5E" w:rsidRDefault="0011507C" w:rsidP="00D17546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pct"/>
            <w:vAlign w:val="center"/>
          </w:tcPr>
          <w:p w14:paraId="1E5463D9" w14:textId="77777777" w:rsidR="0011507C" w:rsidRPr="00667F5E" w:rsidRDefault="0011507C" w:rsidP="00D17546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14:paraId="268746D6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</w:tcPr>
          <w:p w14:paraId="2EB552C4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07C" w:rsidRPr="00667F5E" w14:paraId="0F39940A" w14:textId="77777777" w:rsidTr="0011507C">
        <w:trPr>
          <w:trHeight w:val="510"/>
          <w:jc w:val="center"/>
        </w:trPr>
        <w:tc>
          <w:tcPr>
            <w:tcW w:w="231" w:type="pct"/>
            <w:vAlign w:val="center"/>
          </w:tcPr>
          <w:p w14:paraId="717E3FCF" w14:textId="77777777" w:rsidR="0011507C" w:rsidRPr="00667F5E" w:rsidRDefault="0011507C" w:rsidP="00D17546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pct"/>
            <w:vAlign w:val="center"/>
          </w:tcPr>
          <w:p w14:paraId="1362E136" w14:textId="77777777" w:rsidR="0011507C" w:rsidRPr="00667F5E" w:rsidRDefault="0011507C" w:rsidP="00D17546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14:paraId="53669594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</w:tcPr>
          <w:p w14:paraId="21853B1D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07C" w:rsidRPr="00667F5E" w14:paraId="00641547" w14:textId="77777777" w:rsidTr="0011507C">
        <w:trPr>
          <w:trHeight w:val="510"/>
          <w:jc w:val="center"/>
        </w:trPr>
        <w:tc>
          <w:tcPr>
            <w:tcW w:w="231" w:type="pct"/>
            <w:vAlign w:val="center"/>
          </w:tcPr>
          <w:p w14:paraId="2EF10891" w14:textId="77777777" w:rsidR="0011507C" w:rsidRPr="00667F5E" w:rsidRDefault="0011507C" w:rsidP="00D17546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pct"/>
            <w:vAlign w:val="center"/>
          </w:tcPr>
          <w:p w14:paraId="6FE280B5" w14:textId="77777777" w:rsidR="0011507C" w:rsidRPr="00667F5E" w:rsidRDefault="0011507C" w:rsidP="00D17546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14:paraId="5F709E62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</w:tcPr>
          <w:p w14:paraId="7E78EE8A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07C" w:rsidRPr="00667F5E" w14:paraId="1B6A6FAC" w14:textId="77777777" w:rsidTr="0011507C">
        <w:trPr>
          <w:trHeight w:val="510"/>
          <w:jc w:val="center"/>
        </w:trPr>
        <w:tc>
          <w:tcPr>
            <w:tcW w:w="231" w:type="pct"/>
            <w:vAlign w:val="center"/>
          </w:tcPr>
          <w:p w14:paraId="1A910310" w14:textId="77777777" w:rsidR="0011507C" w:rsidRPr="00667F5E" w:rsidRDefault="0011507C" w:rsidP="00D17546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pct"/>
            <w:vAlign w:val="center"/>
          </w:tcPr>
          <w:p w14:paraId="482F2E1E" w14:textId="77777777" w:rsidR="0011507C" w:rsidRPr="00667F5E" w:rsidRDefault="0011507C" w:rsidP="00D17546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14:paraId="55090AAC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</w:tcPr>
          <w:p w14:paraId="56EB495E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07C" w:rsidRPr="00667F5E" w14:paraId="196D80DF" w14:textId="77777777" w:rsidTr="0011507C">
        <w:trPr>
          <w:trHeight w:val="510"/>
          <w:jc w:val="center"/>
        </w:trPr>
        <w:tc>
          <w:tcPr>
            <w:tcW w:w="231" w:type="pct"/>
            <w:vAlign w:val="center"/>
          </w:tcPr>
          <w:p w14:paraId="5D4AC8C3" w14:textId="77777777" w:rsidR="0011507C" w:rsidRPr="00667F5E" w:rsidRDefault="0011507C" w:rsidP="00D17546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pct"/>
            <w:vAlign w:val="center"/>
          </w:tcPr>
          <w:p w14:paraId="1904D249" w14:textId="77777777" w:rsidR="0011507C" w:rsidRPr="00667F5E" w:rsidRDefault="0011507C" w:rsidP="00D17546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14:paraId="6903EE25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</w:tcPr>
          <w:p w14:paraId="56D3E10D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507C" w:rsidRPr="00667F5E" w14:paraId="1A53BE2C" w14:textId="77777777" w:rsidTr="0011507C">
        <w:trPr>
          <w:trHeight w:val="510"/>
          <w:jc w:val="center"/>
        </w:trPr>
        <w:tc>
          <w:tcPr>
            <w:tcW w:w="231" w:type="pct"/>
            <w:vAlign w:val="center"/>
          </w:tcPr>
          <w:p w14:paraId="18F5B9FD" w14:textId="77777777" w:rsidR="0011507C" w:rsidRPr="00667F5E" w:rsidRDefault="0011507C" w:rsidP="00D17546">
            <w:pPr>
              <w:numPr>
                <w:ilvl w:val="0"/>
                <w:numId w:val="18"/>
              </w:numPr>
              <w:spacing w:after="0"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pct"/>
            <w:vAlign w:val="center"/>
          </w:tcPr>
          <w:p w14:paraId="25ECE39F" w14:textId="77777777" w:rsidR="0011507C" w:rsidRPr="00667F5E" w:rsidRDefault="0011507C" w:rsidP="00D17546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</w:tcPr>
          <w:p w14:paraId="0BE513E5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</w:tcPr>
          <w:p w14:paraId="6E38F674" w14:textId="77777777" w:rsidR="0011507C" w:rsidRPr="00667F5E" w:rsidRDefault="0011507C" w:rsidP="00D17546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B3658B" w14:textId="77777777" w:rsidR="0011507C" w:rsidRDefault="0011507C" w:rsidP="00DE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124B4AE2" w14:textId="77777777" w:rsidR="00F840F9" w:rsidRPr="00F840F9" w:rsidRDefault="00F840F9" w:rsidP="008A0221">
      <w:pPr>
        <w:jc w:val="right"/>
        <w:rPr>
          <w:rFonts w:ascii="Bookman Old Style" w:hAnsi="Bookman Old Style"/>
        </w:rPr>
      </w:pPr>
    </w:p>
    <w:p w14:paraId="6D847B38" w14:textId="77777777" w:rsidR="00F840F9" w:rsidRDefault="00F840F9" w:rsidP="008A0221">
      <w:pPr>
        <w:jc w:val="right"/>
        <w:rPr>
          <w:rFonts w:ascii="Bookman Old Style" w:hAnsi="Bookman Old Style"/>
        </w:rPr>
      </w:pPr>
    </w:p>
    <w:p w14:paraId="0E77F940" w14:textId="77777777" w:rsidR="0011507C" w:rsidRPr="00F840F9" w:rsidRDefault="0011507C" w:rsidP="008A0221">
      <w:pPr>
        <w:jc w:val="right"/>
        <w:rPr>
          <w:rFonts w:ascii="Bookman Old Style" w:hAnsi="Bookman Old Style"/>
        </w:rPr>
      </w:pPr>
    </w:p>
    <w:sectPr w:rsidR="0011507C" w:rsidRPr="00F840F9" w:rsidSect="00680398">
      <w:footerReference w:type="default" r:id="rId9"/>
      <w:pgSz w:w="11906" w:h="16838"/>
      <w:pgMar w:top="993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3B80" w14:textId="77777777" w:rsidR="006634FD" w:rsidRDefault="006634FD" w:rsidP="00B353DC">
      <w:pPr>
        <w:spacing w:after="0" w:line="240" w:lineRule="auto"/>
      </w:pPr>
      <w:r>
        <w:separator/>
      </w:r>
    </w:p>
  </w:endnote>
  <w:endnote w:type="continuationSeparator" w:id="0">
    <w:p w14:paraId="27FA40A4" w14:textId="77777777" w:rsidR="006634FD" w:rsidRDefault="006634FD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5906" w14:textId="5158BF30" w:rsidR="00B353DC" w:rsidRDefault="00B353DC" w:rsidP="009F183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A965" w14:textId="77777777" w:rsidR="006634FD" w:rsidRDefault="006634FD" w:rsidP="00B353DC">
      <w:pPr>
        <w:spacing w:after="0" w:line="240" w:lineRule="auto"/>
      </w:pPr>
      <w:r>
        <w:separator/>
      </w:r>
    </w:p>
  </w:footnote>
  <w:footnote w:type="continuationSeparator" w:id="0">
    <w:p w14:paraId="2D41F3A5" w14:textId="77777777" w:rsidR="006634FD" w:rsidRDefault="006634FD" w:rsidP="00B35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 w15:restartNumberingAfterBreak="0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95D8F"/>
    <w:multiLevelType w:val="hybridMultilevel"/>
    <w:tmpl w:val="E40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0AD3"/>
    <w:multiLevelType w:val="hybridMultilevel"/>
    <w:tmpl w:val="FB3A879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29F42E4A"/>
    <w:multiLevelType w:val="hybridMultilevel"/>
    <w:tmpl w:val="31FE631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A7EF8"/>
    <w:multiLevelType w:val="hybridMultilevel"/>
    <w:tmpl w:val="6ABAC020"/>
    <w:lvl w:ilvl="0" w:tplc="8FA2A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72748">
    <w:abstractNumId w:val="8"/>
  </w:num>
  <w:num w:numId="2" w16cid:durableId="1976719704">
    <w:abstractNumId w:val="2"/>
  </w:num>
  <w:num w:numId="3" w16cid:durableId="1774281054">
    <w:abstractNumId w:val="7"/>
  </w:num>
  <w:num w:numId="4" w16cid:durableId="1002855086">
    <w:abstractNumId w:val="13"/>
  </w:num>
  <w:num w:numId="5" w16cid:durableId="1237738264">
    <w:abstractNumId w:val="12"/>
  </w:num>
  <w:num w:numId="6" w16cid:durableId="530650633">
    <w:abstractNumId w:val="9"/>
  </w:num>
  <w:num w:numId="7" w16cid:durableId="2122919160">
    <w:abstractNumId w:val="1"/>
  </w:num>
  <w:num w:numId="8" w16cid:durableId="1977762740">
    <w:abstractNumId w:val="14"/>
  </w:num>
  <w:num w:numId="9" w16cid:durableId="832451323">
    <w:abstractNumId w:val="10"/>
  </w:num>
  <w:num w:numId="10" w16cid:durableId="2128968607">
    <w:abstractNumId w:val="3"/>
  </w:num>
  <w:num w:numId="11" w16cid:durableId="358744845">
    <w:abstractNumId w:val="0"/>
  </w:num>
  <w:num w:numId="12" w16cid:durableId="1235050418">
    <w:abstractNumId w:val="11"/>
  </w:num>
  <w:num w:numId="13" w16cid:durableId="490608022">
    <w:abstractNumId w:val="17"/>
  </w:num>
  <w:num w:numId="14" w16cid:durableId="1354960987">
    <w:abstractNumId w:val="5"/>
  </w:num>
  <w:num w:numId="15" w16cid:durableId="1930848196">
    <w:abstractNumId w:val="4"/>
  </w:num>
  <w:num w:numId="16" w16cid:durableId="1490511791">
    <w:abstractNumId w:val="15"/>
  </w:num>
  <w:num w:numId="17" w16cid:durableId="1459033860">
    <w:abstractNumId w:val="6"/>
  </w:num>
  <w:num w:numId="18" w16cid:durableId="15392723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4F"/>
    <w:rsid w:val="00004F96"/>
    <w:rsid w:val="00005B13"/>
    <w:rsid w:val="00010D60"/>
    <w:rsid w:val="000133C7"/>
    <w:rsid w:val="00014862"/>
    <w:rsid w:val="00015332"/>
    <w:rsid w:val="0002387E"/>
    <w:rsid w:val="000253BC"/>
    <w:rsid w:val="00025B90"/>
    <w:rsid w:val="00030454"/>
    <w:rsid w:val="00056329"/>
    <w:rsid w:val="000578CA"/>
    <w:rsid w:val="00062288"/>
    <w:rsid w:val="00063E2D"/>
    <w:rsid w:val="00065AF9"/>
    <w:rsid w:val="00073FC0"/>
    <w:rsid w:val="000938DC"/>
    <w:rsid w:val="00095CEB"/>
    <w:rsid w:val="00095F2A"/>
    <w:rsid w:val="000D00C4"/>
    <w:rsid w:val="000D06E5"/>
    <w:rsid w:val="000D365B"/>
    <w:rsid w:val="000E3565"/>
    <w:rsid w:val="0010354A"/>
    <w:rsid w:val="00107301"/>
    <w:rsid w:val="0011507C"/>
    <w:rsid w:val="00120346"/>
    <w:rsid w:val="001300EF"/>
    <w:rsid w:val="0014461E"/>
    <w:rsid w:val="00146C25"/>
    <w:rsid w:val="00160709"/>
    <w:rsid w:val="00166AF7"/>
    <w:rsid w:val="001745E2"/>
    <w:rsid w:val="00175028"/>
    <w:rsid w:val="001845F5"/>
    <w:rsid w:val="00191149"/>
    <w:rsid w:val="00191C70"/>
    <w:rsid w:val="0019627B"/>
    <w:rsid w:val="001A1002"/>
    <w:rsid w:val="001A609E"/>
    <w:rsid w:val="001B3DE0"/>
    <w:rsid w:val="001C4542"/>
    <w:rsid w:val="001F671D"/>
    <w:rsid w:val="002158B4"/>
    <w:rsid w:val="00223A66"/>
    <w:rsid w:val="00232EBF"/>
    <w:rsid w:val="00237FCA"/>
    <w:rsid w:val="0025603E"/>
    <w:rsid w:val="00256F88"/>
    <w:rsid w:val="00257CEF"/>
    <w:rsid w:val="002775F1"/>
    <w:rsid w:val="002856A0"/>
    <w:rsid w:val="00286CFA"/>
    <w:rsid w:val="00290207"/>
    <w:rsid w:val="00292691"/>
    <w:rsid w:val="00296D25"/>
    <w:rsid w:val="002B07A1"/>
    <w:rsid w:val="002B7B4F"/>
    <w:rsid w:val="002D6084"/>
    <w:rsid w:val="002E1100"/>
    <w:rsid w:val="002E3357"/>
    <w:rsid w:val="00331096"/>
    <w:rsid w:val="00353FF7"/>
    <w:rsid w:val="003605E2"/>
    <w:rsid w:val="00370CE7"/>
    <w:rsid w:val="00373094"/>
    <w:rsid w:val="00374739"/>
    <w:rsid w:val="00390ED8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13631"/>
    <w:rsid w:val="004232B4"/>
    <w:rsid w:val="0042416F"/>
    <w:rsid w:val="004369B8"/>
    <w:rsid w:val="00437EC0"/>
    <w:rsid w:val="00456A3B"/>
    <w:rsid w:val="004634C8"/>
    <w:rsid w:val="004821F6"/>
    <w:rsid w:val="00487A68"/>
    <w:rsid w:val="00497D0A"/>
    <w:rsid w:val="004A347C"/>
    <w:rsid w:val="004A764F"/>
    <w:rsid w:val="004B19A1"/>
    <w:rsid w:val="004D5353"/>
    <w:rsid w:val="00511356"/>
    <w:rsid w:val="00516403"/>
    <w:rsid w:val="00522204"/>
    <w:rsid w:val="00522CCC"/>
    <w:rsid w:val="0052420C"/>
    <w:rsid w:val="00543986"/>
    <w:rsid w:val="00544AD3"/>
    <w:rsid w:val="005515B5"/>
    <w:rsid w:val="00552C00"/>
    <w:rsid w:val="00560176"/>
    <w:rsid w:val="00560BFB"/>
    <w:rsid w:val="005770C1"/>
    <w:rsid w:val="005909FF"/>
    <w:rsid w:val="005A718A"/>
    <w:rsid w:val="005B0E44"/>
    <w:rsid w:val="005C0520"/>
    <w:rsid w:val="005C27A4"/>
    <w:rsid w:val="005D1F67"/>
    <w:rsid w:val="005F5D3D"/>
    <w:rsid w:val="00605717"/>
    <w:rsid w:val="006075E5"/>
    <w:rsid w:val="006078ED"/>
    <w:rsid w:val="006341DA"/>
    <w:rsid w:val="00636AFA"/>
    <w:rsid w:val="006506C4"/>
    <w:rsid w:val="00655C2E"/>
    <w:rsid w:val="006634FD"/>
    <w:rsid w:val="00673089"/>
    <w:rsid w:val="006740C8"/>
    <w:rsid w:val="006777FD"/>
    <w:rsid w:val="00680398"/>
    <w:rsid w:val="006815E8"/>
    <w:rsid w:val="0068177F"/>
    <w:rsid w:val="006B12D9"/>
    <w:rsid w:val="006C3CEC"/>
    <w:rsid w:val="006D3F29"/>
    <w:rsid w:val="006E52DD"/>
    <w:rsid w:val="006E7CE3"/>
    <w:rsid w:val="00700348"/>
    <w:rsid w:val="007019B4"/>
    <w:rsid w:val="007234D4"/>
    <w:rsid w:val="00732A17"/>
    <w:rsid w:val="00757366"/>
    <w:rsid w:val="00776365"/>
    <w:rsid w:val="007767C4"/>
    <w:rsid w:val="00781AE9"/>
    <w:rsid w:val="00781C51"/>
    <w:rsid w:val="00786D13"/>
    <w:rsid w:val="00794D3D"/>
    <w:rsid w:val="007A4289"/>
    <w:rsid w:val="007B00C8"/>
    <w:rsid w:val="007B13EC"/>
    <w:rsid w:val="007B1B0D"/>
    <w:rsid w:val="007B5581"/>
    <w:rsid w:val="007C5EA5"/>
    <w:rsid w:val="007E2067"/>
    <w:rsid w:val="007E5891"/>
    <w:rsid w:val="007F3F5B"/>
    <w:rsid w:val="0080586A"/>
    <w:rsid w:val="00810B66"/>
    <w:rsid w:val="00811818"/>
    <w:rsid w:val="00813D3D"/>
    <w:rsid w:val="008363FD"/>
    <w:rsid w:val="008439B7"/>
    <w:rsid w:val="008614D3"/>
    <w:rsid w:val="00874BBE"/>
    <w:rsid w:val="008764AF"/>
    <w:rsid w:val="00881118"/>
    <w:rsid w:val="008863FF"/>
    <w:rsid w:val="00890709"/>
    <w:rsid w:val="00892912"/>
    <w:rsid w:val="008A0221"/>
    <w:rsid w:val="008A5067"/>
    <w:rsid w:val="008A5E51"/>
    <w:rsid w:val="008A7658"/>
    <w:rsid w:val="008C6360"/>
    <w:rsid w:val="008D095C"/>
    <w:rsid w:val="008D12C4"/>
    <w:rsid w:val="008E1AAA"/>
    <w:rsid w:val="008E2773"/>
    <w:rsid w:val="008E5294"/>
    <w:rsid w:val="00906CB2"/>
    <w:rsid w:val="0091498F"/>
    <w:rsid w:val="00921916"/>
    <w:rsid w:val="0092256B"/>
    <w:rsid w:val="00922614"/>
    <w:rsid w:val="0092648F"/>
    <w:rsid w:val="009326E8"/>
    <w:rsid w:val="00935DAF"/>
    <w:rsid w:val="009360B3"/>
    <w:rsid w:val="00946BA8"/>
    <w:rsid w:val="00955BA4"/>
    <w:rsid w:val="0096482F"/>
    <w:rsid w:val="00975473"/>
    <w:rsid w:val="00977669"/>
    <w:rsid w:val="00980078"/>
    <w:rsid w:val="00985C8B"/>
    <w:rsid w:val="00994B2B"/>
    <w:rsid w:val="009A3198"/>
    <w:rsid w:val="009A761F"/>
    <w:rsid w:val="009B30EC"/>
    <w:rsid w:val="009E01A5"/>
    <w:rsid w:val="009E417C"/>
    <w:rsid w:val="009F1838"/>
    <w:rsid w:val="00A038A9"/>
    <w:rsid w:val="00A352BF"/>
    <w:rsid w:val="00A5431F"/>
    <w:rsid w:val="00AB2534"/>
    <w:rsid w:val="00AB3552"/>
    <w:rsid w:val="00AB7D17"/>
    <w:rsid w:val="00AD018F"/>
    <w:rsid w:val="00AD3716"/>
    <w:rsid w:val="00AE22E3"/>
    <w:rsid w:val="00AF160D"/>
    <w:rsid w:val="00AF665C"/>
    <w:rsid w:val="00B05BCD"/>
    <w:rsid w:val="00B0616E"/>
    <w:rsid w:val="00B1244F"/>
    <w:rsid w:val="00B21CD8"/>
    <w:rsid w:val="00B2357D"/>
    <w:rsid w:val="00B30854"/>
    <w:rsid w:val="00B331BC"/>
    <w:rsid w:val="00B353DC"/>
    <w:rsid w:val="00B41DA9"/>
    <w:rsid w:val="00B501BD"/>
    <w:rsid w:val="00B74D68"/>
    <w:rsid w:val="00B75927"/>
    <w:rsid w:val="00B805FF"/>
    <w:rsid w:val="00B871DA"/>
    <w:rsid w:val="00B90EE4"/>
    <w:rsid w:val="00B93B27"/>
    <w:rsid w:val="00BA6E61"/>
    <w:rsid w:val="00BA78B8"/>
    <w:rsid w:val="00BB31C4"/>
    <w:rsid w:val="00BB4C2B"/>
    <w:rsid w:val="00BD4FE8"/>
    <w:rsid w:val="00BF0AC2"/>
    <w:rsid w:val="00BF4EC4"/>
    <w:rsid w:val="00C217A7"/>
    <w:rsid w:val="00C27AF2"/>
    <w:rsid w:val="00C33D8A"/>
    <w:rsid w:val="00C37437"/>
    <w:rsid w:val="00C42C73"/>
    <w:rsid w:val="00C555A5"/>
    <w:rsid w:val="00C60A44"/>
    <w:rsid w:val="00C633DA"/>
    <w:rsid w:val="00C724B0"/>
    <w:rsid w:val="00C72B8F"/>
    <w:rsid w:val="00C85705"/>
    <w:rsid w:val="00C9227E"/>
    <w:rsid w:val="00C93171"/>
    <w:rsid w:val="00C93C81"/>
    <w:rsid w:val="00CA630B"/>
    <w:rsid w:val="00CA6F53"/>
    <w:rsid w:val="00CA7D39"/>
    <w:rsid w:val="00CA7F00"/>
    <w:rsid w:val="00CD3DE3"/>
    <w:rsid w:val="00CF380C"/>
    <w:rsid w:val="00CF4DA4"/>
    <w:rsid w:val="00D035C7"/>
    <w:rsid w:val="00D10CA0"/>
    <w:rsid w:val="00D273E7"/>
    <w:rsid w:val="00D4174B"/>
    <w:rsid w:val="00D57EAE"/>
    <w:rsid w:val="00D61542"/>
    <w:rsid w:val="00D650C9"/>
    <w:rsid w:val="00D666ED"/>
    <w:rsid w:val="00D82493"/>
    <w:rsid w:val="00DA1ED1"/>
    <w:rsid w:val="00DB21AF"/>
    <w:rsid w:val="00DB5CC8"/>
    <w:rsid w:val="00DD09E0"/>
    <w:rsid w:val="00DD4F39"/>
    <w:rsid w:val="00DE2ED1"/>
    <w:rsid w:val="00DE48CD"/>
    <w:rsid w:val="00DE6F71"/>
    <w:rsid w:val="00DF191F"/>
    <w:rsid w:val="00DF3B82"/>
    <w:rsid w:val="00DF3BD2"/>
    <w:rsid w:val="00E10DEB"/>
    <w:rsid w:val="00E20E8E"/>
    <w:rsid w:val="00E27B30"/>
    <w:rsid w:val="00E27E90"/>
    <w:rsid w:val="00E45D5A"/>
    <w:rsid w:val="00E56037"/>
    <w:rsid w:val="00E6160E"/>
    <w:rsid w:val="00E736FE"/>
    <w:rsid w:val="00E768E5"/>
    <w:rsid w:val="00E76E04"/>
    <w:rsid w:val="00E81880"/>
    <w:rsid w:val="00E84D6B"/>
    <w:rsid w:val="00E8629C"/>
    <w:rsid w:val="00E96AA3"/>
    <w:rsid w:val="00EC21E2"/>
    <w:rsid w:val="00EC3922"/>
    <w:rsid w:val="00ED3435"/>
    <w:rsid w:val="00EE0270"/>
    <w:rsid w:val="00EE546E"/>
    <w:rsid w:val="00EF3352"/>
    <w:rsid w:val="00EF4463"/>
    <w:rsid w:val="00EF6C48"/>
    <w:rsid w:val="00F013F4"/>
    <w:rsid w:val="00F24A95"/>
    <w:rsid w:val="00F24DFB"/>
    <w:rsid w:val="00F2502C"/>
    <w:rsid w:val="00F379B5"/>
    <w:rsid w:val="00F46E2D"/>
    <w:rsid w:val="00F50C05"/>
    <w:rsid w:val="00F530A4"/>
    <w:rsid w:val="00F629DC"/>
    <w:rsid w:val="00F65852"/>
    <w:rsid w:val="00F82101"/>
    <w:rsid w:val="00F840F9"/>
    <w:rsid w:val="00F868E5"/>
    <w:rsid w:val="00F90482"/>
    <w:rsid w:val="00F9259E"/>
    <w:rsid w:val="00FA1FB9"/>
    <w:rsid w:val="00FA5324"/>
    <w:rsid w:val="00FC15C6"/>
    <w:rsid w:val="00FD07A7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A11D0"/>
  <w15:docId w15:val="{3A363B3E-DFB9-4EFF-B990-A56A9522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3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02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A022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8A0221"/>
    <w:pPr>
      <w:spacing w:after="0" w:line="360" w:lineRule="auto"/>
      <w:jc w:val="both"/>
    </w:pPr>
    <w:rPr>
      <w:rFonts w:ascii="Tahoma" w:eastAsia="Times New Roman" w:hAnsi="Tahoma" w:cs="Tahoma"/>
      <w:color w:val="auto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221"/>
    <w:rPr>
      <w:rFonts w:ascii="Tahoma" w:eastAsia="Times New Roman" w:hAnsi="Tahoma" w:cs="Tahoma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C3922"/>
    <w:rPr>
      <w:i/>
      <w:iCs/>
    </w:rPr>
  </w:style>
  <w:style w:type="paragraph" w:styleId="Nessunaspaziatura">
    <w:name w:val="No Spacing"/>
    <w:uiPriority w:val="1"/>
    <w:qFormat/>
    <w:rsid w:val="00DD4F3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3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B7B632-9C87-4939-AB9E-70B8C47D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7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Carmelo</cp:lastModifiedBy>
  <cp:revision>3</cp:revision>
  <cp:lastPrinted>2020-07-23T09:19:00Z</cp:lastPrinted>
  <dcterms:created xsi:type="dcterms:W3CDTF">2022-05-09T10:19:00Z</dcterms:created>
  <dcterms:modified xsi:type="dcterms:W3CDTF">2022-05-12T10:35:00Z</dcterms:modified>
</cp:coreProperties>
</file>