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8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</w:rPr>
      </w:pPr>
    </w:p>
    <w:p w:rsidR="00B353DC" w:rsidRPr="00DF3B82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  <w:sz w:val="24"/>
          <w:szCs w:val="24"/>
        </w:rPr>
      </w:pPr>
      <w:r w:rsidRPr="00DF3B82">
        <w:rPr>
          <w:rFonts w:ascii="Bookman Old Style" w:hAnsi="Bookman Old Style" w:cs="Arial"/>
          <w:color w:val="auto"/>
          <w:sz w:val="24"/>
          <w:szCs w:val="24"/>
        </w:rPr>
        <w:t>ISTITUTO OMNICOMPRENSIVO “L. PIRANDELLO”</w:t>
      </w:r>
    </w:p>
    <w:p w:rsidR="00B353DC" w:rsidRPr="00DF3B82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Cs/>
          <w:color w:val="auto"/>
          <w:sz w:val="18"/>
          <w:szCs w:val="18"/>
        </w:rPr>
      </w:pPr>
      <w:r w:rsidRPr="00DF3B82">
        <w:rPr>
          <w:rFonts w:ascii="Bookman Old Style" w:hAnsi="Bookman Old Style" w:cs="Arial"/>
          <w:bCs/>
          <w:color w:val="auto"/>
          <w:sz w:val="18"/>
          <w:szCs w:val="18"/>
        </w:rPr>
        <w:t>SCUOLA INFANZIA, PRIMARIA, SECONDARIA DI 1° E 2° GRADO</w:t>
      </w:r>
    </w:p>
    <w:p w:rsidR="00B353DC" w:rsidRPr="00DF3B82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i/>
          <w:color w:val="auto"/>
          <w:sz w:val="18"/>
          <w:szCs w:val="18"/>
        </w:rPr>
      </w:pPr>
      <w:r w:rsidRPr="00DF3B82">
        <w:rPr>
          <w:rFonts w:ascii="Bookman Old Style" w:hAnsi="Bookman Old Style" w:cs="Arial"/>
          <w:i/>
          <w:color w:val="auto"/>
          <w:sz w:val="18"/>
          <w:szCs w:val="18"/>
        </w:rPr>
        <w:t>VIA ENNA n°  7 -  Tel. 0922/970439</w:t>
      </w:r>
    </w:p>
    <w:p w:rsidR="00B353DC" w:rsidRPr="00DF3B82" w:rsidRDefault="00DF3B82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i/>
          <w:color w:val="auto"/>
          <w:sz w:val="18"/>
          <w:szCs w:val="18"/>
        </w:rPr>
      </w:pPr>
      <w:r>
        <w:rPr>
          <w:rFonts w:ascii="Bookman Old Style" w:hAnsi="Bookman Old Style" w:cs="Arial"/>
          <w:color w:val="auto"/>
          <w:sz w:val="18"/>
          <w:szCs w:val="18"/>
        </w:rPr>
        <w:t>C.F. 8000670084</w:t>
      </w:r>
      <w:r w:rsidR="00922614">
        <w:rPr>
          <w:rFonts w:ascii="Bookman Old Style" w:hAnsi="Bookman Old Style" w:cs="Arial"/>
          <w:color w:val="auto"/>
          <w:sz w:val="18"/>
          <w:szCs w:val="18"/>
        </w:rPr>
        <w:t>5</w:t>
      </w:r>
      <w:r w:rsidR="00B353DC" w:rsidRPr="00DF3B82">
        <w:rPr>
          <w:rFonts w:ascii="Bookman Old Style" w:hAnsi="Bookman Old Style" w:cs="Arial"/>
          <w:color w:val="auto"/>
          <w:sz w:val="18"/>
          <w:szCs w:val="18"/>
        </w:rPr>
        <w:t xml:space="preserve">   C.M. AGIC81000E</w:t>
      </w:r>
      <w:r w:rsidR="00AF665C">
        <w:rPr>
          <w:rFonts w:ascii="Bookman Old Style" w:hAnsi="Bookman Old Style" w:cs="Arial"/>
          <w:color w:val="auto"/>
          <w:sz w:val="18"/>
          <w:szCs w:val="18"/>
        </w:rPr>
        <w:t>-</w:t>
      </w:r>
      <w:r>
        <w:rPr>
          <w:rFonts w:ascii="Bookman Old Style" w:hAnsi="Bookman Old Style" w:cs="Arial"/>
          <w:i/>
          <w:color w:val="auto"/>
          <w:sz w:val="18"/>
          <w:szCs w:val="18"/>
        </w:rPr>
        <w:t>92010-</w:t>
      </w:r>
      <w:r w:rsidRPr="00DF3B82">
        <w:rPr>
          <w:rFonts w:ascii="Bookman Old Style" w:hAnsi="Bookman Old Style" w:cs="Arial"/>
          <w:b/>
          <w:i/>
          <w:color w:val="auto"/>
          <w:sz w:val="18"/>
          <w:szCs w:val="18"/>
        </w:rPr>
        <w:t>LAMPEDUSA E LINOSA (AG)</w:t>
      </w:r>
    </w:p>
    <w:p w:rsidR="00DD09E0" w:rsidRPr="002E1100" w:rsidRDefault="00B353DC" w:rsidP="004634C8">
      <w:pPr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900430" cy="152400"/>
            <wp:effectExtent l="0" t="0" r="0" b="0"/>
            <wp:wrapSquare wrapText="bothSides"/>
            <wp:docPr id="3" name="Immagine 3" descr="C:\Users\utente\Desktop\ROSANNA\logo_miur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ROSANNA\logo_miur_ne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tblpX="-209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6"/>
        <w:gridCol w:w="4003"/>
      </w:tblGrid>
      <w:tr w:rsidR="002E1100" w:rsidRPr="007770AE" w:rsidTr="00B41DA9">
        <w:tc>
          <w:tcPr>
            <w:tcW w:w="5886" w:type="dxa"/>
          </w:tcPr>
          <w:p w:rsidR="00DB17A4" w:rsidRPr="007770AE" w:rsidRDefault="00DB17A4" w:rsidP="00292691">
            <w:pPr>
              <w:pStyle w:val="Testodata"/>
              <w:spacing w:before="0" w:line="600" w:lineRule="auto"/>
              <w:ind w:firstLine="709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</w:p>
          <w:p w:rsidR="00C60A44" w:rsidRPr="007770AE" w:rsidRDefault="00C60A44" w:rsidP="0017784E">
            <w:pPr>
              <w:pStyle w:val="Testodata"/>
              <w:spacing w:before="0" w:line="600" w:lineRule="auto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7770AE">
              <w:rPr>
                <w:rFonts w:ascii="Bookman Old Style" w:hAnsi="Bookman Old Style" w:cs="Arial"/>
                <w:color w:val="auto"/>
                <w:sz w:val="20"/>
                <w:szCs w:val="20"/>
              </w:rPr>
              <w:t>Prot. n.</w:t>
            </w:r>
            <w:r w:rsidR="00781811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 314 </w:t>
            </w:r>
            <w:r w:rsidR="00DB17A4" w:rsidRPr="007770AE">
              <w:rPr>
                <w:rFonts w:ascii="Bookman Old Style" w:hAnsi="Bookman Old Style" w:cs="Arial"/>
                <w:color w:val="auto"/>
                <w:sz w:val="20"/>
                <w:szCs w:val="20"/>
              </w:rPr>
              <w:t>/C2f</w:t>
            </w:r>
          </w:p>
        </w:tc>
        <w:tc>
          <w:tcPr>
            <w:tcW w:w="4003" w:type="dxa"/>
          </w:tcPr>
          <w:p w:rsidR="00DB17A4" w:rsidRPr="007770AE" w:rsidRDefault="00DB17A4" w:rsidP="00FE70F4">
            <w:pPr>
              <w:pStyle w:val="Testodata"/>
              <w:spacing w:line="276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DB17A4" w:rsidRPr="007770AE" w:rsidRDefault="00DB17A4" w:rsidP="00FE70F4">
            <w:pPr>
              <w:pStyle w:val="Testodata"/>
              <w:spacing w:line="276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C72B8F" w:rsidRPr="007770AE" w:rsidRDefault="00C60A44" w:rsidP="00FE70F4">
            <w:pPr>
              <w:pStyle w:val="Testodata"/>
              <w:spacing w:line="276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770AE">
              <w:rPr>
                <w:rFonts w:ascii="Bookman Old Style" w:hAnsi="Bookman Old Style"/>
                <w:color w:val="auto"/>
                <w:sz w:val="20"/>
                <w:szCs w:val="20"/>
              </w:rPr>
              <w:t>Lampedusa</w:t>
            </w:r>
            <w:r w:rsidRPr="007770AE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,  </w:t>
            </w:r>
            <w:sdt>
              <w:sdtPr>
                <w:rPr>
                  <w:rFonts w:ascii="Bookman Old Style" w:hAnsi="Bookman Old Style"/>
                  <w:color w:val="auto"/>
                  <w:sz w:val="20"/>
                  <w:szCs w:val="20"/>
                </w:rPr>
                <w:id w:val="19890522"/>
                <w:placeholder>
                  <w:docPart w:val="A6B0EC95758C430FBC5401AC6E8C97E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1-16T00:00:00Z">
                  <w:dateFormat w:val="d/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81811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>16/1/2016</w:t>
                </w:r>
              </w:sdtContent>
            </w:sdt>
          </w:p>
        </w:tc>
      </w:tr>
    </w:tbl>
    <w:p w:rsidR="00671FE6" w:rsidRDefault="007767C4" w:rsidP="00571F27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 w:cs="Times New Roman"/>
          <w:color w:val="000000"/>
          <w:sz w:val="20"/>
          <w:szCs w:val="20"/>
        </w:rPr>
      </w:pPr>
      <w:r w:rsidRPr="007770AE">
        <w:rPr>
          <w:rFonts w:ascii="Bookman Old Style" w:hAnsi="Bookman Old Style"/>
          <w:sz w:val="20"/>
          <w:szCs w:val="20"/>
        </w:rPr>
        <w:tab/>
      </w:r>
      <w:r w:rsidR="00A42689" w:rsidRPr="007770AE">
        <w:rPr>
          <w:rFonts w:ascii="Bookman Old Style" w:hAnsi="Bookman Old Style" w:cs="Times New Roman"/>
          <w:color w:val="000000"/>
          <w:sz w:val="20"/>
          <w:szCs w:val="20"/>
        </w:rPr>
        <w:t xml:space="preserve">Ai </w:t>
      </w:r>
      <w:r w:rsidR="00571F27" w:rsidRPr="007770AE">
        <w:rPr>
          <w:rFonts w:ascii="Bookman Old Style" w:hAnsi="Bookman Old Style" w:cs="Times New Roman"/>
          <w:color w:val="000000"/>
          <w:sz w:val="20"/>
          <w:szCs w:val="20"/>
        </w:rPr>
        <w:t>docenti dell’Istituto Omnicomprensivo</w:t>
      </w:r>
    </w:p>
    <w:p w:rsidR="007770AE" w:rsidRDefault="007770AE" w:rsidP="00571F27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di Lampedusa e Linosa</w:t>
      </w:r>
    </w:p>
    <w:p w:rsidR="007770AE" w:rsidRPr="007770AE" w:rsidRDefault="007770AE" w:rsidP="00571F27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Ai Responsabili dei plessi</w:t>
      </w:r>
    </w:p>
    <w:p w:rsidR="00571F27" w:rsidRPr="007770AE" w:rsidRDefault="00571F27" w:rsidP="00571F27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 w:cs="Times New Roman"/>
          <w:color w:val="000000"/>
          <w:sz w:val="20"/>
          <w:szCs w:val="20"/>
        </w:rPr>
      </w:pPr>
      <w:r w:rsidRPr="007770AE">
        <w:rPr>
          <w:rFonts w:ascii="Bookman Old Style" w:hAnsi="Bookman Old Style" w:cs="Times New Roman"/>
          <w:color w:val="000000"/>
          <w:sz w:val="20"/>
          <w:szCs w:val="20"/>
        </w:rPr>
        <w:t>Agli Atti</w:t>
      </w:r>
    </w:p>
    <w:p w:rsidR="00571F27" w:rsidRPr="007770AE" w:rsidRDefault="00571F27" w:rsidP="00571F27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/>
          <w:sz w:val="20"/>
          <w:szCs w:val="20"/>
        </w:rPr>
      </w:pPr>
      <w:r w:rsidRPr="007770AE">
        <w:rPr>
          <w:rFonts w:ascii="Bookman Old Style" w:hAnsi="Bookman Old Style" w:cs="Times New Roman"/>
          <w:color w:val="000000"/>
          <w:sz w:val="20"/>
          <w:szCs w:val="20"/>
        </w:rPr>
        <w:t>Al sito Web</w:t>
      </w:r>
    </w:p>
    <w:p w:rsidR="00571F27" w:rsidRPr="007770AE" w:rsidRDefault="00571F27" w:rsidP="00571F27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:rsidR="00775AE2" w:rsidRDefault="00775AE2" w:rsidP="00135B89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775AE2" w:rsidRDefault="00775AE2" w:rsidP="00135B89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9040E7" w:rsidRPr="007770AE" w:rsidRDefault="009040E7" w:rsidP="00135B89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  <w:r w:rsidRPr="007770AE">
        <w:rPr>
          <w:rFonts w:ascii="Bookman Old Style" w:hAnsi="Bookman Old Style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                </w:t>
      </w:r>
    </w:p>
    <w:p w:rsidR="007A3C16" w:rsidRPr="007770AE" w:rsidRDefault="00135B89" w:rsidP="007A3C16">
      <w:pPr>
        <w:pStyle w:val="NormaleWeb"/>
        <w:shd w:val="clear" w:color="auto" w:fill="FFFFFF"/>
        <w:spacing w:line="360" w:lineRule="auto"/>
        <w:rPr>
          <w:rFonts w:ascii="Bookman Old Style" w:hAnsi="Bookman Old Style"/>
          <w:sz w:val="20"/>
          <w:szCs w:val="20"/>
        </w:rPr>
      </w:pPr>
      <w:r w:rsidRPr="007770AE">
        <w:rPr>
          <w:rFonts w:ascii="Bookman Old Style" w:hAnsi="Bookman Old Style"/>
          <w:b/>
          <w:bCs/>
          <w:sz w:val="20"/>
          <w:szCs w:val="20"/>
        </w:rPr>
        <w:t xml:space="preserve">Oggetto: </w:t>
      </w:r>
      <w:r w:rsidR="00571F27" w:rsidRPr="007770AE">
        <w:rPr>
          <w:rFonts w:ascii="Bookman Old Style" w:hAnsi="Bookman Old Style"/>
          <w:b/>
          <w:bCs/>
          <w:sz w:val="20"/>
          <w:szCs w:val="20"/>
        </w:rPr>
        <w:t>convocazione collegio dei docenti</w:t>
      </w:r>
      <w:r w:rsidRPr="007770A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A3C16" w:rsidRPr="007770AE">
        <w:rPr>
          <w:rStyle w:val="Enfasigrassetto"/>
          <w:rFonts w:ascii="Bookman Old Style" w:hAnsi="Bookman Old Style"/>
          <w:sz w:val="20"/>
          <w:szCs w:val="20"/>
        </w:rPr>
        <w:t> </w:t>
      </w:r>
    </w:p>
    <w:p w:rsidR="00571F27" w:rsidRPr="007770AE" w:rsidRDefault="00571F27" w:rsidP="00566ADD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7770AE">
        <w:rPr>
          <w:rFonts w:ascii="Bookman Old Style" w:hAnsi="Bookman Old Style"/>
          <w:sz w:val="20"/>
          <w:szCs w:val="20"/>
        </w:rPr>
        <w:t>Il collegio dei d</w:t>
      </w:r>
      <w:r w:rsidR="001B34E5" w:rsidRPr="007770AE">
        <w:rPr>
          <w:rFonts w:ascii="Bookman Old Style" w:hAnsi="Bookman Old Style"/>
          <w:sz w:val="20"/>
          <w:szCs w:val="20"/>
        </w:rPr>
        <w:t>ocenti è</w:t>
      </w:r>
      <w:r w:rsidR="00781811">
        <w:rPr>
          <w:rFonts w:ascii="Bookman Old Style" w:hAnsi="Bookman Old Style"/>
          <w:sz w:val="20"/>
          <w:szCs w:val="20"/>
        </w:rPr>
        <w:t xml:space="preserve"> convocato per giorno 21 gennaio 2016</w:t>
      </w:r>
      <w:r w:rsidR="001B34E5" w:rsidRPr="007770AE">
        <w:rPr>
          <w:rFonts w:ascii="Bookman Old Style" w:hAnsi="Bookman Old Style"/>
          <w:sz w:val="20"/>
          <w:szCs w:val="20"/>
        </w:rPr>
        <w:t>, alle ore 18</w:t>
      </w:r>
      <w:r w:rsidRPr="007770AE">
        <w:rPr>
          <w:rFonts w:ascii="Bookman Old Style" w:hAnsi="Bookman Old Style"/>
          <w:sz w:val="20"/>
          <w:szCs w:val="20"/>
        </w:rPr>
        <w:t>.30,  presso l</w:t>
      </w:r>
      <w:r w:rsidR="00F65D8A" w:rsidRPr="007770AE">
        <w:rPr>
          <w:rFonts w:ascii="Bookman Old Style" w:hAnsi="Bookman Old Style"/>
          <w:sz w:val="20"/>
          <w:szCs w:val="20"/>
        </w:rPr>
        <w:t>’atrio del Liceo Scientifico</w:t>
      </w:r>
      <w:r w:rsidRPr="007770AE">
        <w:rPr>
          <w:rFonts w:ascii="Bookman Old Style" w:hAnsi="Bookman Old Style"/>
          <w:sz w:val="20"/>
          <w:szCs w:val="20"/>
        </w:rPr>
        <w:t>.</w:t>
      </w:r>
    </w:p>
    <w:p w:rsidR="00671FE6" w:rsidRPr="007770AE" w:rsidRDefault="00571F27" w:rsidP="0017784E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0"/>
          <w:szCs w:val="20"/>
        </w:rPr>
      </w:pPr>
      <w:r w:rsidRPr="007770AE">
        <w:rPr>
          <w:rFonts w:ascii="Bookman Old Style" w:eastAsiaTheme="minorHAnsi" w:hAnsi="Bookman Old Style"/>
          <w:color w:val="000000"/>
          <w:sz w:val="20"/>
          <w:szCs w:val="20"/>
        </w:rPr>
        <w:t>Di seguito i punti all’ordine del giorno:</w:t>
      </w:r>
    </w:p>
    <w:p w:rsidR="00571F27" w:rsidRPr="007770AE" w:rsidRDefault="00050485" w:rsidP="003761E5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0"/>
          <w:szCs w:val="20"/>
        </w:rPr>
      </w:pPr>
      <w:r w:rsidRPr="007770AE">
        <w:rPr>
          <w:rFonts w:ascii="Bookman Old Style" w:eastAsiaTheme="minorHAnsi" w:hAnsi="Bookman Old Style"/>
          <w:color w:val="000000"/>
          <w:sz w:val="20"/>
          <w:szCs w:val="20"/>
        </w:rPr>
        <w:t>L</w:t>
      </w:r>
      <w:r w:rsidR="00571F27" w:rsidRPr="007770AE">
        <w:rPr>
          <w:rFonts w:ascii="Bookman Old Style" w:eastAsiaTheme="minorHAnsi" w:hAnsi="Bookman Old Style"/>
          <w:color w:val="000000"/>
          <w:sz w:val="20"/>
          <w:szCs w:val="20"/>
        </w:rPr>
        <w:t>ettura e approvazione verbale della seduta precedente;</w:t>
      </w:r>
    </w:p>
    <w:p w:rsidR="00F65D8A" w:rsidRPr="007770AE" w:rsidRDefault="00781811" w:rsidP="003761E5">
      <w:pPr>
        <w:pStyle w:val="NormaleWeb"/>
        <w:numPr>
          <w:ilvl w:val="0"/>
          <w:numId w:val="3"/>
        </w:numPr>
        <w:shd w:val="clear" w:color="auto" w:fill="FFFFFF"/>
        <w:spacing w:after="0"/>
        <w:rPr>
          <w:rFonts w:ascii="Bookman Old Style" w:eastAsiaTheme="minorHAnsi" w:hAnsi="Bookman Old Style"/>
          <w:color w:val="000000"/>
          <w:sz w:val="20"/>
          <w:szCs w:val="20"/>
        </w:rPr>
      </w:pPr>
      <w:r>
        <w:rPr>
          <w:rFonts w:ascii="Bookman Old Style" w:eastAsiaTheme="minorHAnsi" w:hAnsi="Bookman Old Style"/>
          <w:color w:val="000000"/>
          <w:sz w:val="20"/>
          <w:szCs w:val="20"/>
        </w:rPr>
        <w:t>Approvazione P.T.O.F. a.s. 2016/19</w:t>
      </w:r>
      <w:r w:rsidR="00543CEF" w:rsidRPr="007770AE">
        <w:rPr>
          <w:rFonts w:ascii="Bookman Old Style" w:eastAsiaTheme="minorHAnsi" w:hAnsi="Bookman Old Style"/>
          <w:color w:val="000000"/>
          <w:sz w:val="20"/>
          <w:szCs w:val="20"/>
        </w:rPr>
        <w:t>;</w:t>
      </w:r>
    </w:p>
    <w:p w:rsidR="007770AE" w:rsidRDefault="0058672A" w:rsidP="00781811">
      <w:pPr>
        <w:pStyle w:val="Paragrafoelenco"/>
        <w:numPr>
          <w:ilvl w:val="0"/>
          <w:numId w:val="3"/>
        </w:numPr>
        <w:spacing w:line="240" w:lineRule="auto"/>
        <w:rPr>
          <w:rFonts w:ascii="Bookman Old Style" w:eastAsiaTheme="minorHAnsi" w:hAnsi="Bookman Old Style" w:cs="Times New Roman"/>
          <w:color w:val="000000"/>
          <w:sz w:val="20"/>
          <w:szCs w:val="20"/>
          <w:lang w:eastAsia="it-IT"/>
        </w:rPr>
      </w:pPr>
      <w:r w:rsidRPr="007770AE">
        <w:rPr>
          <w:rFonts w:ascii="Bookman Old Style" w:eastAsiaTheme="minorHAnsi" w:hAnsi="Bookman Old Style" w:cs="Times New Roman"/>
          <w:color w:val="000000"/>
          <w:sz w:val="20"/>
          <w:szCs w:val="20"/>
          <w:lang w:eastAsia="it-IT"/>
        </w:rPr>
        <w:t xml:space="preserve">Ampliamento Offerta </w:t>
      </w:r>
      <w:r w:rsidR="00781811">
        <w:rPr>
          <w:rFonts w:ascii="Bookman Old Style" w:eastAsiaTheme="minorHAnsi" w:hAnsi="Bookman Old Style" w:cs="Times New Roman"/>
          <w:color w:val="000000"/>
          <w:sz w:val="20"/>
          <w:szCs w:val="20"/>
          <w:lang w:eastAsia="it-IT"/>
        </w:rPr>
        <w:t>Formativa: delibera progetti F.I.S.</w:t>
      </w:r>
      <w:r w:rsidRPr="007770AE">
        <w:rPr>
          <w:rFonts w:ascii="Bookman Old Style" w:eastAsiaTheme="minorHAnsi" w:hAnsi="Bookman Old Style" w:cs="Times New Roman"/>
          <w:color w:val="000000"/>
          <w:sz w:val="20"/>
          <w:szCs w:val="20"/>
          <w:lang w:eastAsia="it-IT"/>
        </w:rPr>
        <w:t>;</w:t>
      </w:r>
    </w:p>
    <w:p w:rsidR="00781811" w:rsidRPr="00781811" w:rsidRDefault="00781811" w:rsidP="00781811">
      <w:pPr>
        <w:pStyle w:val="Paragrafoelenco"/>
        <w:numPr>
          <w:ilvl w:val="0"/>
          <w:numId w:val="3"/>
        </w:numPr>
        <w:spacing w:line="240" w:lineRule="auto"/>
        <w:rPr>
          <w:rFonts w:ascii="Bookman Old Style" w:eastAsiaTheme="minorHAnsi" w:hAnsi="Bookman Old Style" w:cs="Times New Roman"/>
          <w:color w:val="000000"/>
          <w:sz w:val="20"/>
          <w:szCs w:val="20"/>
          <w:lang w:eastAsia="it-IT"/>
        </w:rPr>
      </w:pPr>
      <w:r>
        <w:rPr>
          <w:rFonts w:ascii="Bookman Old Style" w:eastAsiaTheme="minorHAnsi" w:hAnsi="Bookman Old Style" w:cs="Times New Roman"/>
          <w:color w:val="000000"/>
          <w:sz w:val="20"/>
          <w:szCs w:val="20"/>
          <w:lang w:eastAsia="it-IT"/>
        </w:rPr>
        <w:t>Eventuale approvazione progetti proposti da Enti Esterni;</w:t>
      </w:r>
    </w:p>
    <w:p w:rsidR="000F3141" w:rsidRPr="007770AE" w:rsidRDefault="006E6AD9" w:rsidP="007770AE">
      <w:pPr>
        <w:pStyle w:val="Paragrafoelenco"/>
        <w:numPr>
          <w:ilvl w:val="0"/>
          <w:numId w:val="3"/>
        </w:numPr>
        <w:rPr>
          <w:rFonts w:ascii="Bookman Old Style" w:eastAsiaTheme="minorHAnsi" w:hAnsi="Bookman Old Style" w:cs="Times New Roman"/>
          <w:color w:val="000000"/>
          <w:sz w:val="20"/>
          <w:szCs w:val="20"/>
          <w:lang w:eastAsia="it-IT"/>
        </w:rPr>
      </w:pPr>
      <w:r w:rsidRPr="007770AE">
        <w:rPr>
          <w:rFonts w:ascii="Bookman Old Style" w:eastAsiaTheme="minorHAnsi" w:hAnsi="Bookman Old Style"/>
          <w:color w:val="000000"/>
          <w:sz w:val="20"/>
          <w:szCs w:val="20"/>
        </w:rPr>
        <w:t>C</w:t>
      </w:r>
      <w:r w:rsidR="000F3141" w:rsidRPr="007770AE">
        <w:rPr>
          <w:rFonts w:ascii="Bookman Old Style" w:eastAsiaTheme="minorHAnsi" w:hAnsi="Bookman Old Style"/>
          <w:color w:val="000000"/>
          <w:sz w:val="20"/>
          <w:szCs w:val="20"/>
        </w:rPr>
        <w:t>omunicazioni del D.S.</w:t>
      </w:r>
    </w:p>
    <w:p w:rsidR="000F3141" w:rsidRPr="00A77998" w:rsidRDefault="000F3141" w:rsidP="003761E5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</w:rPr>
      </w:pPr>
    </w:p>
    <w:p w:rsidR="000F3141" w:rsidRDefault="000F3141" w:rsidP="000F3141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color w:val="000000"/>
        </w:rPr>
      </w:pPr>
    </w:p>
    <w:p w:rsidR="000F3141" w:rsidRPr="007770AE" w:rsidRDefault="000F3141" w:rsidP="000F3141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18"/>
          <w:szCs w:val="18"/>
        </w:rPr>
      </w:pPr>
    </w:p>
    <w:p w:rsidR="00BF4EC4" w:rsidRPr="007770AE" w:rsidRDefault="007767C4" w:rsidP="007770AE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/>
          <w:sz w:val="18"/>
          <w:szCs w:val="18"/>
        </w:rPr>
      </w:pPr>
      <w:r w:rsidRPr="007770AE">
        <w:rPr>
          <w:rFonts w:ascii="Bookman Old Style" w:hAnsi="Bookman Old Style"/>
          <w:sz w:val="18"/>
          <w:szCs w:val="18"/>
        </w:rPr>
        <w:t>Il Dirigente Scolastico</w:t>
      </w:r>
    </w:p>
    <w:p w:rsidR="00DF3BD2" w:rsidRPr="007770AE" w:rsidRDefault="007767C4" w:rsidP="007770AE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man Old Style" w:hAnsi="Bookman Old Style"/>
          <w:sz w:val="18"/>
          <w:szCs w:val="18"/>
        </w:rPr>
      </w:pPr>
      <w:r w:rsidRPr="007770AE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Prof.ssa Rosanna Genco</w:t>
      </w:r>
    </w:p>
    <w:p w:rsidR="00566ADD" w:rsidRPr="006602DC" w:rsidRDefault="00566ADD" w:rsidP="00566A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6602DC">
        <w:rPr>
          <w:sz w:val="16"/>
          <w:szCs w:val="16"/>
        </w:rPr>
        <w:t>( Firma autografa sostituita a mezzo stampa ai sensi dell’ art. 3, comma 2 del D.lgs n. 39/93)</w:t>
      </w:r>
    </w:p>
    <w:sectPr w:rsidR="00566ADD" w:rsidRPr="006602DC" w:rsidSect="00C37437">
      <w:headerReference w:type="default" r:id="rId11"/>
      <w:footerReference w:type="default" r:id="rId12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BB" w:rsidRDefault="00D37DBB" w:rsidP="00B353DC">
      <w:pPr>
        <w:spacing w:after="0" w:line="240" w:lineRule="auto"/>
      </w:pPr>
      <w:r>
        <w:separator/>
      </w:r>
    </w:p>
  </w:endnote>
  <w:endnote w:type="continuationSeparator" w:id="0">
    <w:p w:rsidR="00D37DBB" w:rsidRDefault="00D37DBB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775AE2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F34065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BB" w:rsidRDefault="00D37DBB" w:rsidP="00B353DC">
      <w:pPr>
        <w:spacing w:after="0" w:line="240" w:lineRule="auto"/>
      </w:pPr>
      <w:r>
        <w:separator/>
      </w:r>
    </w:p>
  </w:footnote>
  <w:footnote w:type="continuationSeparator" w:id="0">
    <w:p w:rsidR="00D37DBB" w:rsidRDefault="00D37DBB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DC" w:rsidRDefault="00775AE2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514452250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514452251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828B4"/>
    <w:multiLevelType w:val="hybridMultilevel"/>
    <w:tmpl w:val="6AD6F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C08D7"/>
    <w:multiLevelType w:val="hybridMultilevel"/>
    <w:tmpl w:val="A5789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F"/>
    <w:rsid w:val="00014862"/>
    <w:rsid w:val="00015332"/>
    <w:rsid w:val="0002387E"/>
    <w:rsid w:val="00025B90"/>
    <w:rsid w:val="00050485"/>
    <w:rsid w:val="00056329"/>
    <w:rsid w:val="00063E2D"/>
    <w:rsid w:val="00067EB6"/>
    <w:rsid w:val="000D06E5"/>
    <w:rsid w:val="000D365B"/>
    <w:rsid w:val="000F3141"/>
    <w:rsid w:val="00120346"/>
    <w:rsid w:val="001300EF"/>
    <w:rsid w:val="00135B89"/>
    <w:rsid w:val="001422B3"/>
    <w:rsid w:val="0014461E"/>
    <w:rsid w:val="00175028"/>
    <w:rsid w:val="0017784E"/>
    <w:rsid w:val="001845F5"/>
    <w:rsid w:val="001903D9"/>
    <w:rsid w:val="001A1002"/>
    <w:rsid w:val="001A609E"/>
    <w:rsid w:val="001B34E5"/>
    <w:rsid w:val="001C4542"/>
    <w:rsid w:val="001F3CF7"/>
    <w:rsid w:val="001F671D"/>
    <w:rsid w:val="00232EBF"/>
    <w:rsid w:val="002775F1"/>
    <w:rsid w:val="0028342A"/>
    <w:rsid w:val="002856A0"/>
    <w:rsid w:val="00286CFA"/>
    <w:rsid w:val="00292691"/>
    <w:rsid w:val="002B7B4F"/>
    <w:rsid w:val="002E1100"/>
    <w:rsid w:val="002E3357"/>
    <w:rsid w:val="00320C67"/>
    <w:rsid w:val="0034480F"/>
    <w:rsid w:val="00370CE7"/>
    <w:rsid w:val="00373094"/>
    <w:rsid w:val="00374739"/>
    <w:rsid w:val="003761E5"/>
    <w:rsid w:val="0039480C"/>
    <w:rsid w:val="003979BA"/>
    <w:rsid w:val="003B1072"/>
    <w:rsid w:val="003F2A1F"/>
    <w:rsid w:val="00404BD2"/>
    <w:rsid w:val="004232B4"/>
    <w:rsid w:val="00437EC0"/>
    <w:rsid w:val="00444251"/>
    <w:rsid w:val="004634C8"/>
    <w:rsid w:val="004C1958"/>
    <w:rsid w:val="004D5353"/>
    <w:rsid w:val="004D5454"/>
    <w:rsid w:val="00517BBB"/>
    <w:rsid w:val="00520A79"/>
    <w:rsid w:val="0052420C"/>
    <w:rsid w:val="00543CEF"/>
    <w:rsid w:val="00544AD3"/>
    <w:rsid w:val="00546923"/>
    <w:rsid w:val="00560176"/>
    <w:rsid w:val="00566ADD"/>
    <w:rsid w:val="00571F27"/>
    <w:rsid w:val="0058672A"/>
    <w:rsid w:val="005A718A"/>
    <w:rsid w:val="005B0E44"/>
    <w:rsid w:val="005C27A4"/>
    <w:rsid w:val="005F453D"/>
    <w:rsid w:val="00634784"/>
    <w:rsid w:val="006506C4"/>
    <w:rsid w:val="00671FE6"/>
    <w:rsid w:val="006E6AD9"/>
    <w:rsid w:val="00700348"/>
    <w:rsid w:val="0070577A"/>
    <w:rsid w:val="00732A17"/>
    <w:rsid w:val="00775AE2"/>
    <w:rsid w:val="007767C4"/>
    <w:rsid w:val="007770AE"/>
    <w:rsid w:val="00781811"/>
    <w:rsid w:val="007A3C16"/>
    <w:rsid w:val="007B13EC"/>
    <w:rsid w:val="007E2067"/>
    <w:rsid w:val="007E5891"/>
    <w:rsid w:val="0080586A"/>
    <w:rsid w:val="00810291"/>
    <w:rsid w:val="00811818"/>
    <w:rsid w:val="008363FD"/>
    <w:rsid w:val="008439B7"/>
    <w:rsid w:val="008779A4"/>
    <w:rsid w:val="008863FF"/>
    <w:rsid w:val="008B187A"/>
    <w:rsid w:val="008C3D42"/>
    <w:rsid w:val="008D095C"/>
    <w:rsid w:val="008D7603"/>
    <w:rsid w:val="009040E7"/>
    <w:rsid w:val="00906CB2"/>
    <w:rsid w:val="00921916"/>
    <w:rsid w:val="0092256B"/>
    <w:rsid w:val="00922614"/>
    <w:rsid w:val="009326E8"/>
    <w:rsid w:val="009429EF"/>
    <w:rsid w:val="00955BA4"/>
    <w:rsid w:val="00994B2B"/>
    <w:rsid w:val="009B30EC"/>
    <w:rsid w:val="009C7701"/>
    <w:rsid w:val="009E417C"/>
    <w:rsid w:val="009F1838"/>
    <w:rsid w:val="00A352BF"/>
    <w:rsid w:val="00A42689"/>
    <w:rsid w:val="00A5576A"/>
    <w:rsid w:val="00A56131"/>
    <w:rsid w:val="00A77998"/>
    <w:rsid w:val="00AB3552"/>
    <w:rsid w:val="00AB7D17"/>
    <w:rsid w:val="00AC5237"/>
    <w:rsid w:val="00AD3716"/>
    <w:rsid w:val="00AE22E3"/>
    <w:rsid w:val="00AF160D"/>
    <w:rsid w:val="00AF665C"/>
    <w:rsid w:val="00B006FA"/>
    <w:rsid w:val="00B0616E"/>
    <w:rsid w:val="00B1244F"/>
    <w:rsid w:val="00B22D48"/>
    <w:rsid w:val="00B243D3"/>
    <w:rsid w:val="00B353DC"/>
    <w:rsid w:val="00B41DA9"/>
    <w:rsid w:val="00B71910"/>
    <w:rsid w:val="00B75927"/>
    <w:rsid w:val="00B90EE4"/>
    <w:rsid w:val="00B93B27"/>
    <w:rsid w:val="00BA6E61"/>
    <w:rsid w:val="00BC3656"/>
    <w:rsid w:val="00BD4FE8"/>
    <w:rsid w:val="00BF0E99"/>
    <w:rsid w:val="00BF4EC4"/>
    <w:rsid w:val="00C00E0D"/>
    <w:rsid w:val="00C217A7"/>
    <w:rsid w:val="00C33D8A"/>
    <w:rsid w:val="00C37437"/>
    <w:rsid w:val="00C555A5"/>
    <w:rsid w:val="00C60A44"/>
    <w:rsid w:val="00C72B8F"/>
    <w:rsid w:val="00C9227E"/>
    <w:rsid w:val="00C93171"/>
    <w:rsid w:val="00CA7F00"/>
    <w:rsid w:val="00D10CA0"/>
    <w:rsid w:val="00D37DBB"/>
    <w:rsid w:val="00D90AA4"/>
    <w:rsid w:val="00DB17A4"/>
    <w:rsid w:val="00DD09E0"/>
    <w:rsid w:val="00DF191F"/>
    <w:rsid w:val="00DF3B82"/>
    <w:rsid w:val="00DF3BD2"/>
    <w:rsid w:val="00E20E8E"/>
    <w:rsid w:val="00E22E37"/>
    <w:rsid w:val="00E27B30"/>
    <w:rsid w:val="00E37CDE"/>
    <w:rsid w:val="00E768E5"/>
    <w:rsid w:val="00E772BA"/>
    <w:rsid w:val="00E81E73"/>
    <w:rsid w:val="00E84D6B"/>
    <w:rsid w:val="00E8629C"/>
    <w:rsid w:val="00EE0270"/>
    <w:rsid w:val="00EF3352"/>
    <w:rsid w:val="00F34065"/>
    <w:rsid w:val="00F46E2D"/>
    <w:rsid w:val="00F530A4"/>
    <w:rsid w:val="00F65852"/>
    <w:rsid w:val="00F65D8A"/>
    <w:rsid w:val="00F90482"/>
    <w:rsid w:val="00FA1FB9"/>
    <w:rsid w:val="00FA5324"/>
    <w:rsid w:val="00FC15C6"/>
    <w:rsid w:val="00FD07A7"/>
    <w:rsid w:val="00FD6DC2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0E7"/>
    <w:rPr>
      <w:b/>
      <w:bCs/>
    </w:rPr>
  </w:style>
  <w:style w:type="paragraph" w:customStyle="1" w:styleId="Default">
    <w:name w:val="Default"/>
    <w:rsid w:val="009040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0E7"/>
    <w:rPr>
      <w:b/>
      <w:bCs/>
    </w:rPr>
  </w:style>
  <w:style w:type="paragraph" w:customStyle="1" w:styleId="Default">
    <w:name w:val="Default"/>
    <w:rsid w:val="009040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225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66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003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0EC95758C430FBC5401AC6E8C97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8B610E-8DE6-4011-8494-23D52251B376}"/>
      </w:docPartPr>
      <w:docPartBody>
        <w:p w:rsidR="00AD1A9B" w:rsidRDefault="00CA145C">
          <w:pPr>
            <w:pStyle w:val="A6B0EC95758C430FBC5401AC6E8C97E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A145C"/>
    <w:rsid w:val="00160CE6"/>
    <w:rsid w:val="001B1BF8"/>
    <w:rsid w:val="001B613B"/>
    <w:rsid w:val="003163B3"/>
    <w:rsid w:val="00390CDA"/>
    <w:rsid w:val="00461E34"/>
    <w:rsid w:val="004C47EA"/>
    <w:rsid w:val="005123DA"/>
    <w:rsid w:val="00921501"/>
    <w:rsid w:val="00980171"/>
    <w:rsid w:val="009B5ACF"/>
    <w:rsid w:val="00AB6A64"/>
    <w:rsid w:val="00AD1A9B"/>
    <w:rsid w:val="00B5034C"/>
    <w:rsid w:val="00C441A6"/>
    <w:rsid w:val="00C5461A"/>
    <w:rsid w:val="00CA145C"/>
    <w:rsid w:val="00CB792D"/>
    <w:rsid w:val="00D522CD"/>
    <w:rsid w:val="00DD2144"/>
    <w:rsid w:val="00EE2376"/>
    <w:rsid w:val="00F045DE"/>
    <w:rsid w:val="00FD6CF9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A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AD1A9B"/>
    <w:rPr>
      <w:color w:val="808080"/>
    </w:rPr>
  </w:style>
  <w:style w:type="paragraph" w:customStyle="1" w:styleId="5A9449E7EDAE4B42AF7C9B3E69D7FB5D">
    <w:name w:val="5A9449E7EDAE4B42AF7C9B3E69D7FB5D"/>
    <w:rsid w:val="00AD1A9B"/>
  </w:style>
  <w:style w:type="paragraph" w:customStyle="1" w:styleId="A6B0EC95758C430FBC5401AC6E8C97E8">
    <w:name w:val="A6B0EC95758C430FBC5401AC6E8C97E8"/>
    <w:rsid w:val="00AD1A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2016-01-16T00:00:00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8D3C8-F55B-494B-9CED-15385DE5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119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Dirigente</cp:lastModifiedBy>
  <cp:revision>8</cp:revision>
  <cp:lastPrinted>2015-05-23T08:32:00Z</cp:lastPrinted>
  <dcterms:created xsi:type="dcterms:W3CDTF">2015-10-23T09:23:00Z</dcterms:created>
  <dcterms:modified xsi:type="dcterms:W3CDTF">2016-01-16T11:24:00Z</dcterms:modified>
</cp:coreProperties>
</file>