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38" w:rsidRPr="007A2200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  <w:r w:rsidRPr="007A2200">
        <w:rPr>
          <w:rFonts w:ascii="Bookman Old Style" w:hAnsi="Bookman Old Style" w:cs="Arial"/>
          <w:color w:val="auto"/>
        </w:rPr>
        <w:t>ISTITUTO OMNICOMPRENSIVO “L. PIRANDELLO”</w:t>
      </w:r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Cs/>
          <w:color w:val="auto"/>
        </w:rPr>
      </w:pPr>
      <w:r w:rsidRPr="007A2200">
        <w:rPr>
          <w:rFonts w:ascii="Bookman Old Style" w:hAnsi="Bookman Old Style" w:cs="Arial"/>
          <w:bCs/>
          <w:color w:val="auto"/>
        </w:rPr>
        <w:t>SCUOLA INFANZIA, PRIMARIA, SECONDARIA DI 1° E 2° GRADO</w:t>
      </w:r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i/>
          <w:color w:val="auto"/>
        </w:rPr>
      </w:pPr>
      <w:r w:rsidRPr="007A2200">
        <w:rPr>
          <w:rFonts w:ascii="Bookman Old Style" w:hAnsi="Bookman Old Style" w:cs="Arial"/>
          <w:i/>
          <w:color w:val="auto"/>
        </w:rPr>
        <w:t>VIA ENNA n</w:t>
      </w:r>
      <w:proofErr w:type="gramStart"/>
      <w:r w:rsidRPr="007A2200">
        <w:rPr>
          <w:rFonts w:ascii="Bookman Old Style" w:hAnsi="Bookman Old Style" w:cs="Arial"/>
          <w:i/>
          <w:color w:val="auto"/>
        </w:rPr>
        <w:t>°  7</w:t>
      </w:r>
      <w:proofErr w:type="gramEnd"/>
      <w:r w:rsidRPr="007A2200">
        <w:rPr>
          <w:rFonts w:ascii="Bookman Old Style" w:hAnsi="Bookman Old Style" w:cs="Arial"/>
          <w:i/>
          <w:color w:val="auto"/>
        </w:rPr>
        <w:t xml:space="preserve"> -  Tel. 0922/970439</w:t>
      </w:r>
    </w:p>
    <w:p w:rsidR="00B353DC" w:rsidRPr="007A2200" w:rsidRDefault="00DF3B82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i/>
          <w:color w:val="auto"/>
        </w:rPr>
      </w:pPr>
      <w:r w:rsidRPr="007A2200">
        <w:rPr>
          <w:rFonts w:ascii="Bookman Old Style" w:hAnsi="Bookman Old Style" w:cs="Arial"/>
          <w:color w:val="auto"/>
        </w:rPr>
        <w:t>C.F. 8000670084</w:t>
      </w:r>
      <w:r w:rsidR="00922614" w:rsidRPr="007A2200">
        <w:rPr>
          <w:rFonts w:ascii="Bookman Old Style" w:hAnsi="Bookman Old Style" w:cs="Arial"/>
          <w:color w:val="auto"/>
        </w:rPr>
        <w:t>5</w:t>
      </w:r>
      <w:r w:rsidR="00B353DC" w:rsidRPr="007A2200">
        <w:rPr>
          <w:rFonts w:ascii="Bookman Old Style" w:hAnsi="Bookman Old Style" w:cs="Arial"/>
          <w:color w:val="auto"/>
        </w:rPr>
        <w:t xml:space="preserve">   C.M. AGIC81000E</w:t>
      </w:r>
      <w:r w:rsidR="00AF665C" w:rsidRPr="007A2200">
        <w:rPr>
          <w:rFonts w:ascii="Bookman Old Style" w:hAnsi="Bookman Old Style" w:cs="Arial"/>
          <w:color w:val="auto"/>
        </w:rPr>
        <w:t>-</w:t>
      </w:r>
      <w:r w:rsidRPr="007A2200">
        <w:rPr>
          <w:rFonts w:ascii="Bookman Old Style" w:hAnsi="Bookman Old Style" w:cs="Arial"/>
          <w:i/>
          <w:color w:val="auto"/>
        </w:rPr>
        <w:t>92010-</w:t>
      </w:r>
      <w:r w:rsidRPr="007A2200">
        <w:rPr>
          <w:rFonts w:ascii="Bookman Old Style" w:hAnsi="Bookman Old Style" w:cs="Arial"/>
          <w:b/>
          <w:i/>
          <w:color w:val="auto"/>
        </w:rPr>
        <w:t>LAMPEDUSA E LINOSA (AG)</w:t>
      </w:r>
    </w:p>
    <w:p w:rsidR="00DD09E0" w:rsidRPr="007A2200" w:rsidRDefault="00B353DC" w:rsidP="004634C8">
      <w:pPr>
        <w:rPr>
          <w:rFonts w:ascii="Bookman Old Style" w:hAnsi="Bookman Old Style"/>
        </w:rPr>
      </w:pPr>
      <w:r w:rsidRPr="007A2200">
        <w:rPr>
          <w:rFonts w:ascii="Bookman Old Style" w:hAnsi="Bookman Old Styl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900430" cy="152400"/>
            <wp:effectExtent l="0" t="0" r="0" b="0"/>
            <wp:wrapSquare wrapText="bothSides"/>
            <wp:docPr id="3" name="Immagine 3" descr="C:\Users\utente\Desktop\ROSANNA\logo_miur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ROSANNA\logo_miur_ne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233" w:rsidRDefault="00196D12" w:rsidP="00196D12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Alunno____________________________</w:t>
      </w:r>
    </w:p>
    <w:p w:rsidR="00196D12" w:rsidRDefault="00196D12" w:rsidP="00196D12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196D12" w:rsidRDefault="00196D12" w:rsidP="00196D12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196D12" w:rsidRPr="00196D12" w:rsidTr="00196D12">
        <w:tc>
          <w:tcPr>
            <w:tcW w:w="2617" w:type="dxa"/>
            <w:gridSpan w:val="2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196D12" w:rsidRPr="00196D12" w:rsidRDefault="00196D12" w:rsidP="00196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196D12" w:rsidRPr="00196D12" w:rsidRDefault="00196D12" w:rsidP="00196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196D12" w:rsidRPr="00196D12" w:rsidRDefault="00196D12" w:rsidP="00196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196D12" w:rsidRPr="00196D12" w:rsidRDefault="00196D12" w:rsidP="00196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196D12" w:rsidRPr="00196D12" w:rsidRDefault="00196D12" w:rsidP="00196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196D12" w:rsidRPr="00196D12" w:rsidTr="00196D12">
        <w:tc>
          <w:tcPr>
            <w:tcW w:w="2617" w:type="dxa"/>
            <w:gridSpan w:val="2"/>
            <w:vMerge w:val="restart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2617" w:type="dxa"/>
            <w:gridSpan w:val="2"/>
            <w:vMerge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2617" w:type="dxa"/>
            <w:gridSpan w:val="2"/>
            <w:vMerge w:val="restart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2617" w:type="dxa"/>
            <w:gridSpan w:val="2"/>
            <w:vMerge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2617" w:type="dxa"/>
            <w:gridSpan w:val="2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1214" w:type="dxa"/>
            <w:vMerge w:val="restart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1214" w:type="dxa"/>
            <w:vMerge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1214" w:type="dxa"/>
            <w:vMerge w:val="restart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1214" w:type="dxa"/>
            <w:vMerge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1214" w:type="dxa"/>
            <w:vMerge w:val="restart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1214" w:type="dxa"/>
            <w:vMerge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6D12" w:rsidRPr="00196D12" w:rsidTr="00196D12">
        <w:tc>
          <w:tcPr>
            <w:tcW w:w="7196" w:type="dxa"/>
            <w:gridSpan w:val="4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196D12" w:rsidRPr="00196D12" w:rsidRDefault="00196D12" w:rsidP="00196D12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323FBD" w:rsidRDefault="00323FBD" w:rsidP="00A97FB2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FD62A3" w:rsidRDefault="00FD62A3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 xml:space="preserve"> </w:t>
      </w:r>
      <w:r w:rsidR="00E10EB1">
        <w:rPr>
          <w:rFonts w:ascii="Bookman Old Style" w:eastAsiaTheme="minorHAnsi" w:hAnsi="Bookman Old Style"/>
          <w:color w:val="000000"/>
          <w:sz w:val="22"/>
          <w:szCs w:val="22"/>
        </w:rPr>
        <w:t xml:space="preserve">                 </w:t>
      </w:r>
    </w:p>
    <w:p w:rsidR="00FD62A3" w:rsidRDefault="00E10EB1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 xml:space="preserve"> 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323FBD" w:rsidRDefault="00323FBD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B775F0" w:rsidRDefault="00B775F0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B775F0" w:rsidRDefault="00B775F0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E95316" w:rsidRDefault="00E95316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E95316" w:rsidRDefault="00E95316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E95316" w:rsidRPr="007A2200" w:rsidRDefault="00E95316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902ECE" w:rsidRDefault="00902ECE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lastRenderedPageBreak/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rPr>
          <w:rFonts w:ascii="Bookman Old Style" w:hAnsi="Bookman Old Style"/>
          <w:sz w:val="18"/>
          <w:szCs w:val="18"/>
        </w:rPr>
      </w:pP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Alunno____________________________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>Classe_____________________________                           Disciplina _______________________</w:t>
      </w:r>
    </w:p>
    <w:p w:rsidR="00660C86" w:rsidRDefault="00660C86" w:rsidP="00660C86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1403"/>
        <w:gridCol w:w="4012"/>
        <w:gridCol w:w="567"/>
        <w:gridCol w:w="709"/>
        <w:gridCol w:w="636"/>
        <w:gridCol w:w="643"/>
        <w:gridCol w:w="670"/>
      </w:tblGrid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INDICATORI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Modalità sincrona/asincrona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DESCRITTORI DI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OSSERVAZIONE  DAD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Nullo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2-3</w:t>
            </w:r>
          </w:p>
        </w:tc>
        <w:tc>
          <w:tcPr>
            <w:tcW w:w="709" w:type="dxa"/>
          </w:tcPr>
          <w:p w:rsidR="00660C86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Insufficiente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4-5</w:t>
            </w: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Sufficiente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Buono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Ottimo</w:t>
            </w:r>
          </w:p>
          <w:p w:rsidR="00660C86" w:rsidRPr="00196D12" w:rsidRDefault="00660C86" w:rsidP="002C5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9-10</w:t>
            </w: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PARTECIPAZIONE ALLE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VIDEOLEZIONI E/O AD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ALTRA ATTIVITA’ DIDATTICA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Assiduità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prende/non prende parte alle attività proposte)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Partecipazione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partecipa/non partecipa attivamente)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METODO, ORGANIZZAZIONE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ED  INTERAZIONE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Interesse, </w:t>
            </w:r>
            <w:proofErr w:type="spellStart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approfondim</w:t>
            </w:r>
            <w:proofErr w:type="spellEnd"/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tempi, consegne, approfondisce, svolge le attività con attenzione)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di relazione a distanza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rispetta i turni di parola, sceglie corretti modi per dialogare, sa utilizzare i diversi canali)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2617" w:type="dxa"/>
            <w:gridSpan w:val="2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DIMENSIONI 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DELL’APPRENDIMENTO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3225" w:type="dxa"/>
            <w:gridSpan w:val="5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Conoscenza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contenuti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disciplinari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Gestire le informazioni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acquisire ed organizzare dati, conoscenze ed informazioni)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Capacità comunicativa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argomenta in maniera appropriata, sa ascoltare/confrontarsi)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FARE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Abilità specifiche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Pianificazione ed organizzazione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è capace di operare con le modalità specifiche, di processo, del/la sapere/disciplina)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Utilizzo risorse digitali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(l’alunno/a è capace di usare correttamente i diversi strumenti digitali –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classroom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meet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ecc...)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SAPER ESSERE</w:t>
            </w:r>
          </w:p>
        </w:tc>
        <w:tc>
          <w:tcPr>
            <w:tcW w:w="1403" w:type="dxa"/>
            <w:vMerge w:val="restart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Competenze trasversali</w:t>
            </w: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Adattabilità/Autonomia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riesce ad adattarsi a situazioni nuove ed è autonomo/responsabile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1214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2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(l’alunno/a sa porsi e raggiungere obiettivi, utilizza conoscenze/abilità per affrontare e risolvere problemi concreti/reali)</w:t>
            </w:r>
          </w:p>
        </w:tc>
        <w:tc>
          <w:tcPr>
            <w:tcW w:w="567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C86" w:rsidRPr="00196D12" w:rsidTr="002C5770">
        <w:tc>
          <w:tcPr>
            <w:tcW w:w="7196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Assegnare ad ogni descrittore/soft </w:t>
            </w:r>
            <w:proofErr w:type="spellStart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skills</w:t>
            </w:r>
            <w:proofErr w:type="spellEnd"/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un punteggio nella rispettiva casella di oscillazione giudizio/punteggio, sommare e dividere per dieci (n. descrittori). Arrotondare per eccesso con decimale da 0,5 in poi o per difetto da 0,4 a scendere.</w:t>
            </w:r>
          </w:p>
        </w:tc>
        <w:tc>
          <w:tcPr>
            <w:tcW w:w="2658" w:type="dxa"/>
            <w:gridSpan w:val="4"/>
          </w:tcPr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Somma punteggio: ………/100</w:t>
            </w: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60C86" w:rsidRPr="00196D12" w:rsidRDefault="00660C86" w:rsidP="002C5770">
            <w:pPr>
              <w:spacing w:after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96D1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VOTO: </w:t>
            </w:r>
            <w:r w:rsidRPr="00196D1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……../10</w:t>
            </w:r>
          </w:p>
        </w:tc>
      </w:tr>
    </w:tbl>
    <w:p w:rsidR="00660C86" w:rsidRPr="00016C08" w:rsidRDefault="00660C86" w:rsidP="00660C86">
      <w:pPr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sectPr w:rsidR="00660C86" w:rsidRPr="00016C08" w:rsidSect="00C37437">
      <w:headerReference w:type="default" r:id="rId10"/>
      <w:footerReference w:type="default" r:id="rId11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FF" w:rsidRDefault="006A20FF" w:rsidP="00B353DC">
      <w:pPr>
        <w:spacing w:after="0" w:line="240" w:lineRule="auto"/>
      </w:pPr>
      <w:r>
        <w:separator/>
      </w:r>
    </w:p>
  </w:endnote>
  <w:endnote w:type="continuationSeparator" w:id="0">
    <w:p w:rsidR="006A20FF" w:rsidRDefault="006A20FF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6A20FF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2E2F29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FF" w:rsidRDefault="006A20FF" w:rsidP="00B353DC">
      <w:pPr>
        <w:spacing w:after="0" w:line="240" w:lineRule="auto"/>
      </w:pPr>
      <w:r>
        <w:separator/>
      </w:r>
    </w:p>
  </w:footnote>
  <w:footnote w:type="continuationSeparator" w:id="0">
    <w:p w:rsidR="006A20FF" w:rsidRDefault="006A20FF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DC" w:rsidRDefault="006A20FF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52291560" r:id="rId2"/>
      </w:object>
    </w:r>
    <w:r>
      <w:rPr>
        <w:rFonts w:ascii="Arial" w:hAnsi="Arial" w:cs="Arial"/>
        <w:b/>
        <w:noProof/>
        <w:lang w:eastAsia="it-IT"/>
      </w:rPr>
      <w:object w:dxaOrig="1440" w:dyaOrig="1440"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52291561" r:id="rId4"/>
      </w:obje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8E"/>
    <w:multiLevelType w:val="hybridMultilevel"/>
    <w:tmpl w:val="0F1AC8E0"/>
    <w:lvl w:ilvl="0" w:tplc="D23A87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475E"/>
    <w:multiLevelType w:val="hybridMultilevel"/>
    <w:tmpl w:val="27D0A0BE"/>
    <w:lvl w:ilvl="0" w:tplc="4B2AFD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31A0"/>
    <w:multiLevelType w:val="hybridMultilevel"/>
    <w:tmpl w:val="E6C24F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374B"/>
    <w:multiLevelType w:val="hybridMultilevel"/>
    <w:tmpl w:val="DEDACDEA"/>
    <w:lvl w:ilvl="0" w:tplc="8E76D41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87E74"/>
    <w:multiLevelType w:val="hybridMultilevel"/>
    <w:tmpl w:val="07F82D18"/>
    <w:lvl w:ilvl="0" w:tplc="8E76D4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6DC2"/>
    <w:multiLevelType w:val="hybridMultilevel"/>
    <w:tmpl w:val="EFDA14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1632C9"/>
    <w:multiLevelType w:val="hybridMultilevel"/>
    <w:tmpl w:val="1B7E04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05BA"/>
    <w:multiLevelType w:val="hybridMultilevel"/>
    <w:tmpl w:val="9FB8E3A6"/>
    <w:lvl w:ilvl="0" w:tplc="15C0DB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08D7"/>
    <w:multiLevelType w:val="hybridMultilevel"/>
    <w:tmpl w:val="A5789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45ACF"/>
    <w:multiLevelType w:val="hybridMultilevel"/>
    <w:tmpl w:val="FA542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6B706F"/>
    <w:multiLevelType w:val="hybridMultilevel"/>
    <w:tmpl w:val="628E4972"/>
    <w:lvl w:ilvl="0" w:tplc="EBCEFBC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F3E91"/>
    <w:multiLevelType w:val="hybridMultilevel"/>
    <w:tmpl w:val="AE4E58CE"/>
    <w:lvl w:ilvl="0" w:tplc="74AC5B5E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4B1C"/>
    <w:multiLevelType w:val="hybridMultilevel"/>
    <w:tmpl w:val="53AC5890"/>
    <w:lvl w:ilvl="0" w:tplc="8E76D4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44F"/>
    <w:rsid w:val="000019D0"/>
    <w:rsid w:val="00014862"/>
    <w:rsid w:val="00015332"/>
    <w:rsid w:val="00016C08"/>
    <w:rsid w:val="0002387E"/>
    <w:rsid w:val="00025B90"/>
    <w:rsid w:val="0005344A"/>
    <w:rsid w:val="00054C99"/>
    <w:rsid w:val="00056329"/>
    <w:rsid w:val="00063E2D"/>
    <w:rsid w:val="0006702D"/>
    <w:rsid w:val="00067EB6"/>
    <w:rsid w:val="00084CA6"/>
    <w:rsid w:val="000D06E5"/>
    <w:rsid w:val="000D2814"/>
    <w:rsid w:val="000D365B"/>
    <w:rsid w:val="000E0B3C"/>
    <w:rsid w:val="000E7F25"/>
    <w:rsid w:val="00102488"/>
    <w:rsid w:val="00120346"/>
    <w:rsid w:val="001300EF"/>
    <w:rsid w:val="00135B89"/>
    <w:rsid w:val="001422B3"/>
    <w:rsid w:val="0014461E"/>
    <w:rsid w:val="00164318"/>
    <w:rsid w:val="00175028"/>
    <w:rsid w:val="00177408"/>
    <w:rsid w:val="0017784E"/>
    <w:rsid w:val="00182EEF"/>
    <w:rsid w:val="001845F5"/>
    <w:rsid w:val="001903D9"/>
    <w:rsid w:val="00193090"/>
    <w:rsid w:val="00196D12"/>
    <w:rsid w:val="001A1002"/>
    <w:rsid w:val="001A609E"/>
    <w:rsid w:val="001A7EC0"/>
    <w:rsid w:val="001C0730"/>
    <w:rsid w:val="001C37AB"/>
    <w:rsid w:val="001C4542"/>
    <w:rsid w:val="001E7AF6"/>
    <w:rsid w:val="001F3CF7"/>
    <w:rsid w:val="001F671D"/>
    <w:rsid w:val="0023102C"/>
    <w:rsid w:val="00232EBF"/>
    <w:rsid w:val="00236A8E"/>
    <w:rsid w:val="0024286C"/>
    <w:rsid w:val="002775F1"/>
    <w:rsid w:val="0028342A"/>
    <w:rsid w:val="002856A0"/>
    <w:rsid w:val="00286CFA"/>
    <w:rsid w:val="00292691"/>
    <w:rsid w:val="002B4067"/>
    <w:rsid w:val="002B7B4F"/>
    <w:rsid w:val="002D163B"/>
    <w:rsid w:val="002E1100"/>
    <w:rsid w:val="002E1182"/>
    <w:rsid w:val="002E2F29"/>
    <w:rsid w:val="002E3357"/>
    <w:rsid w:val="00300586"/>
    <w:rsid w:val="00320C67"/>
    <w:rsid w:val="00323FBD"/>
    <w:rsid w:val="0034480F"/>
    <w:rsid w:val="00370CE7"/>
    <w:rsid w:val="00373094"/>
    <w:rsid w:val="00374739"/>
    <w:rsid w:val="0039480C"/>
    <w:rsid w:val="003979BA"/>
    <w:rsid w:val="003B1072"/>
    <w:rsid w:val="003B4980"/>
    <w:rsid w:val="003C2BCA"/>
    <w:rsid w:val="003F2A1F"/>
    <w:rsid w:val="00404BD2"/>
    <w:rsid w:val="004232B4"/>
    <w:rsid w:val="00437EC0"/>
    <w:rsid w:val="004634C8"/>
    <w:rsid w:val="004649F9"/>
    <w:rsid w:val="0048227E"/>
    <w:rsid w:val="004A0B06"/>
    <w:rsid w:val="004A7EEC"/>
    <w:rsid w:val="004D3349"/>
    <w:rsid w:val="004D4B05"/>
    <w:rsid w:val="004D5353"/>
    <w:rsid w:val="004D5454"/>
    <w:rsid w:val="004D6936"/>
    <w:rsid w:val="00517BBB"/>
    <w:rsid w:val="00520A79"/>
    <w:rsid w:val="0052420C"/>
    <w:rsid w:val="00544AD3"/>
    <w:rsid w:val="00546923"/>
    <w:rsid w:val="0055595B"/>
    <w:rsid w:val="00560176"/>
    <w:rsid w:val="00566ADD"/>
    <w:rsid w:val="005A6FFF"/>
    <w:rsid w:val="005A718A"/>
    <w:rsid w:val="005B0E44"/>
    <w:rsid w:val="005C27A4"/>
    <w:rsid w:val="005F453D"/>
    <w:rsid w:val="00634784"/>
    <w:rsid w:val="006506C4"/>
    <w:rsid w:val="00660C86"/>
    <w:rsid w:val="00671386"/>
    <w:rsid w:val="00671FE6"/>
    <w:rsid w:val="006A20FF"/>
    <w:rsid w:val="006A5D41"/>
    <w:rsid w:val="006B1828"/>
    <w:rsid w:val="006F656F"/>
    <w:rsid w:val="00700348"/>
    <w:rsid w:val="007020F4"/>
    <w:rsid w:val="0070577A"/>
    <w:rsid w:val="00732A17"/>
    <w:rsid w:val="007767C4"/>
    <w:rsid w:val="00794233"/>
    <w:rsid w:val="007A2200"/>
    <w:rsid w:val="007A3C16"/>
    <w:rsid w:val="007B13EC"/>
    <w:rsid w:val="007D11F0"/>
    <w:rsid w:val="007E2067"/>
    <w:rsid w:val="007E5891"/>
    <w:rsid w:val="007F4259"/>
    <w:rsid w:val="00800EAA"/>
    <w:rsid w:val="0080586A"/>
    <w:rsid w:val="00810291"/>
    <w:rsid w:val="00811818"/>
    <w:rsid w:val="008353C9"/>
    <w:rsid w:val="008363FD"/>
    <w:rsid w:val="008439B7"/>
    <w:rsid w:val="0086288E"/>
    <w:rsid w:val="00872C0A"/>
    <w:rsid w:val="008743F2"/>
    <w:rsid w:val="008779A4"/>
    <w:rsid w:val="008863FF"/>
    <w:rsid w:val="008B187A"/>
    <w:rsid w:val="008B2A71"/>
    <w:rsid w:val="008D095C"/>
    <w:rsid w:val="00902ECE"/>
    <w:rsid w:val="009040E7"/>
    <w:rsid w:val="00906CB2"/>
    <w:rsid w:val="00921916"/>
    <w:rsid w:val="0092256B"/>
    <w:rsid w:val="00922614"/>
    <w:rsid w:val="00923F73"/>
    <w:rsid w:val="009326E8"/>
    <w:rsid w:val="009347F4"/>
    <w:rsid w:val="009429EF"/>
    <w:rsid w:val="00955BA4"/>
    <w:rsid w:val="00964998"/>
    <w:rsid w:val="00986390"/>
    <w:rsid w:val="00994B2B"/>
    <w:rsid w:val="009A41B7"/>
    <w:rsid w:val="009A6FCB"/>
    <w:rsid w:val="009B30EC"/>
    <w:rsid w:val="009C7701"/>
    <w:rsid w:val="009E417C"/>
    <w:rsid w:val="009E77F2"/>
    <w:rsid w:val="009F1838"/>
    <w:rsid w:val="009F723A"/>
    <w:rsid w:val="00A15777"/>
    <w:rsid w:val="00A25C3A"/>
    <w:rsid w:val="00A352BF"/>
    <w:rsid w:val="00A35AA5"/>
    <w:rsid w:val="00A36D29"/>
    <w:rsid w:val="00A42689"/>
    <w:rsid w:val="00A5576A"/>
    <w:rsid w:val="00A56131"/>
    <w:rsid w:val="00A6050F"/>
    <w:rsid w:val="00A60A16"/>
    <w:rsid w:val="00A61982"/>
    <w:rsid w:val="00A6659C"/>
    <w:rsid w:val="00A778D4"/>
    <w:rsid w:val="00A96543"/>
    <w:rsid w:val="00A97FB2"/>
    <w:rsid w:val="00AB3552"/>
    <w:rsid w:val="00AB7D17"/>
    <w:rsid w:val="00AC5237"/>
    <w:rsid w:val="00AD3716"/>
    <w:rsid w:val="00AD7826"/>
    <w:rsid w:val="00AE22E3"/>
    <w:rsid w:val="00AF160D"/>
    <w:rsid w:val="00AF665C"/>
    <w:rsid w:val="00B006FA"/>
    <w:rsid w:val="00B0616E"/>
    <w:rsid w:val="00B1244F"/>
    <w:rsid w:val="00B243D3"/>
    <w:rsid w:val="00B353DC"/>
    <w:rsid w:val="00B41DA9"/>
    <w:rsid w:val="00B71910"/>
    <w:rsid w:val="00B75927"/>
    <w:rsid w:val="00B775F0"/>
    <w:rsid w:val="00B90EE4"/>
    <w:rsid w:val="00B93B27"/>
    <w:rsid w:val="00BA6E61"/>
    <w:rsid w:val="00BB1887"/>
    <w:rsid w:val="00BC254A"/>
    <w:rsid w:val="00BC3656"/>
    <w:rsid w:val="00BD4FE8"/>
    <w:rsid w:val="00BF0E99"/>
    <w:rsid w:val="00BF4EC4"/>
    <w:rsid w:val="00C00E0D"/>
    <w:rsid w:val="00C16538"/>
    <w:rsid w:val="00C217A7"/>
    <w:rsid w:val="00C33D8A"/>
    <w:rsid w:val="00C366D6"/>
    <w:rsid w:val="00C37437"/>
    <w:rsid w:val="00C45864"/>
    <w:rsid w:val="00C555A5"/>
    <w:rsid w:val="00C56197"/>
    <w:rsid w:val="00C56644"/>
    <w:rsid w:val="00C60A44"/>
    <w:rsid w:val="00C72B8F"/>
    <w:rsid w:val="00C81D34"/>
    <w:rsid w:val="00C9227E"/>
    <w:rsid w:val="00C93171"/>
    <w:rsid w:val="00CA7F00"/>
    <w:rsid w:val="00CE553C"/>
    <w:rsid w:val="00D10CA0"/>
    <w:rsid w:val="00D66BFC"/>
    <w:rsid w:val="00D71DBE"/>
    <w:rsid w:val="00D7730F"/>
    <w:rsid w:val="00D90AA4"/>
    <w:rsid w:val="00DB17A4"/>
    <w:rsid w:val="00DD09E0"/>
    <w:rsid w:val="00DF191F"/>
    <w:rsid w:val="00DF3B82"/>
    <w:rsid w:val="00DF3BD2"/>
    <w:rsid w:val="00E10563"/>
    <w:rsid w:val="00E10EB1"/>
    <w:rsid w:val="00E20E8E"/>
    <w:rsid w:val="00E22E37"/>
    <w:rsid w:val="00E27B30"/>
    <w:rsid w:val="00E303F3"/>
    <w:rsid w:val="00E577B4"/>
    <w:rsid w:val="00E768E5"/>
    <w:rsid w:val="00E772BA"/>
    <w:rsid w:val="00E81E73"/>
    <w:rsid w:val="00E84D6B"/>
    <w:rsid w:val="00E8629C"/>
    <w:rsid w:val="00E95316"/>
    <w:rsid w:val="00EA0DD5"/>
    <w:rsid w:val="00EB6807"/>
    <w:rsid w:val="00ED3407"/>
    <w:rsid w:val="00EE0270"/>
    <w:rsid w:val="00EE3E12"/>
    <w:rsid w:val="00EF3352"/>
    <w:rsid w:val="00F17865"/>
    <w:rsid w:val="00F21C64"/>
    <w:rsid w:val="00F2715F"/>
    <w:rsid w:val="00F46E2D"/>
    <w:rsid w:val="00F530A4"/>
    <w:rsid w:val="00F65852"/>
    <w:rsid w:val="00F90482"/>
    <w:rsid w:val="00FA1FB9"/>
    <w:rsid w:val="00FA5324"/>
    <w:rsid w:val="00FB650B"/>
    <w:rsid w:val="00FC15C6"/>
    <w:rsid w:val="00FD07A7"/>
    <w:rsid w:val="00FD62A3"/>
    <w:rsid w:val="00FD6DC2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ACE21C"/>
  <w15:docId w15:val="{D0FCA96D-9046-46AA-93A6-420B7E95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0E7"/>
    <w:rPr>
      <w:b/>
      <w:bCs/>
    </w:rPr>
  </w:style>
  <w:style w:type="paragraph" w:customStyle="1" w:styleId="Default">
    <w:name w:val="Default"/>
    <w:rsid w:val="009040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3C1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0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9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225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66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003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2018-01-19T00:00:00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16F222-7E5E-4B17-A05F-DB13CFA6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12</TotalTime>
  <Pages>20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40233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Nicola</cp:lastModifiedBy>
  <cp:revision>6</cp:revision>
  <cp:lastPrinted>2015-05-23T08:32:00Z</cp:lastPrinted>
  <dcterms:created xsi:type="dcterms:W3CDTF">2018-02-04T22:40:00Z</dcterms:created>
  <dcterms:modified xsi:type="dcterms:W3CDTF">2020-05-29T19:06:00Z</dcterms:modified>
</cp:coreProperties>
</file>