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38" w:rsidRPr="007A2200" w:rsidRDefault="009F1838" w:rsidP="00B353DC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b/>
        </w:rPr>
      </w:pPr>
      <w:bookmarkStart w:id="0" w:name="_GoBack"/>
      <w:bookmarkEnd w:id="0"/>
    </w:p>
    <w:p w:rsidR="00B353DC" w:rsidRPr="007A2200" w:rsidRDefault="00B353DC" w:rsidP="00DF3B82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color w:val="auto"/>
        </w:rPr>
      </w:pPr>
      <w:r w:rsidRPr="007A2200">
        <w:rPr>
          <w:rFonts w:ascii="Bookman Old Style" w:hAnsi="Bookman Old Style" w:cs="Arial"/>
          <w:color w:val="auto"/>
        </w:rPr>
        <w:t>ISTITUTO OMNICOMPRENSIVO “L. PIRANDELLO”</w:t>
      </w:r>
    </w:p>
    <w:p w:rsidR="00B353DC" w:rsidRPr="007A2200" w:rsidRDefault="00B353DC" w:rsidP="00DF3B82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bCs/>
          <w:color w:val="auto"/>
        </w:rPr>
      </w:pPr>
      <w:r w:rsidRPr="007A2200">
        <w:rPr>
          <w:rFonts w:ascii="Bookman Old Style" w:hAnsi="Bookman Old Style" w:cs="Arial"/>
          <w:bCs/>
          <w:color w:val="auto"/>
        </w:rPr>
        <w:t>SCUOLA INFANZIA, PRIMARIA, SECONDARIA DI 1° E 2° GRADO</w:t>
      </w:r>
    </w:p>
    <w:p w:rsidR="00B353DC" w:rsidRPr="007A2200" w:rsidRDefault="00B353DC" w:rsidP="00DF3B82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i/>
          <w:color w:val="auto"/>
        </w:rPr>
      </w:pPr>
      <w:r w:rsidRPr="007A2200">
        <w:rPr>
          <w:rFonts w:ascii="Bookman Old Style" w:hAnsi="Bookman Old Style" w:cs="Arial"/>
          <w:i/>
          <w:color w:val="auto"/>
        </w:rPr>
        <w:t>VIA ENNA n°  7 -  Tel. 0922/970439</w:t>
      </w:r>
    </w:p>
    <w:p w:rsidR="00B353DC" w:rsidRPr="007A2200" w:rsidRDefault="00DF3B82" w:rsidP="00DF3B82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b/>
          <w:i/>
          <w:color w:val="auto"/>
        </w:rPr>
      </w:pPr>
      <w:r w:rsidRPr="007A2200">
        <w:rPr>
          <w:rFonts w:ascii="Bookman Old Style" w:hAnsi="Bookman Old Style" w:cs="Arial"/>
          <w:color w:val="auto"/>
        </w:rPr>
        <w:t>C.F. 8000670084</w:t>
      </w:r>
      <w:r w:rsidR="00922614" w:rsidRPr="007A2200">
        <w:rPr>
          <w:rFonts w:ascii="Bookman Old Style" w:hAnsi="Bookman Old Style" w:cs="Arial"/>
          <w:color w:val="auto"/>
        </w:rPr>
        <w:t>5</w:t>
      </w:r>
      <w:r w:rsidR="00B353DC" w:rsidRPr="007A2200">
        <w:rPr>
          <w:rFonts w:ascii="Bookman Old Style" w:hAnsi="Bookman Old Style" w:cs="Arial"/>
          <w:color w:val="auto"/>
        </w:rPr>
        <w:t xml:space="preserve">   C.M. AGIC81000E</w:t>
      </w:r>
      <w:r w:rsidR="00AF665C" w:rsidRPr="007A2200">
        <w:rPr>
          <w:rFonts w:ascii="Bookman Old Style" w:hAnsi="Bookman Old Style" w:cs="Arial"/>
          <w:color w:val="auto"/>
        </w:rPr>
        <w:t>-</w:t>
      </w:r>
      <w:r w:rsidRPr="007A2200">
        <w:rPr>
          <w:rFonts w:ascii="Bookman Old Style" w:hAnsi="Bookman Old Style" w:cs="Arial"/>
          <w:i/>
          <w:color w:val="auto"/>
        </w:rPr>
        <w:t>92010-</w:t>
      </w:r>
      <w:r w:rsidRPr="007A2200">
        <w:rPr>
          <w:rFonts w:ascii="Bookman Old Style" w:hAnsi="Bookman Old Style" w:cs="Arial"/>
          <w:b/>
          <w:i/>
          <w:color w:val="auto"/>
        </w:rPr>
        <w:t>LAMPEDUSA E LINOSA (AG)</w:t>
      </w:r>
    </w:p>
    <w:p w:rsidR="00DD09E0" w:rsidRPr="007A2200" w:rsidRDefault="00B353DC" w:rsidP="004634C8">
      <w:pPr>
        <w:rPr>
          <w:rFonts w:ascii="Bookman Old Style" w:hAnsi="Bookman Old Style"/>
        </w:rPr>
      </w:pPr>
      <w:r w:rsidRPr="007A2200">
        <w:rPr>
          <w:rFonts w:ascii="Bookman Old Style" w:hAnsi="Bookman Old Style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38100</wp:posOffset>
            </wp:positionV>
            <wp:extent cx="900430" cy="152400"/>
            <wp:effectExtent l="0" t="0" r="0" b="0"/>
            <wp:wrapSquare wrapText="bothSides"/>
            <wp:docPr id="3" name="Immagine 3" descr="C:\Users\utente\Desktop\ROSANNA\logo_miur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tente\Desktop\ROSANNA\logo_miur_new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4233" w:rsidRDefault="00794233" w:rsidP="00923F73">
      <w:pPr>
        <w:pStyle w:val="NormaleWeb"/>
        <w:shd w:val="clear" w:color="auto" w:fill="FFFFFF"/>
        <w:spacing w:before="0" w:beforeAutospacing="0" w:after="0" w:afterAutospacing="0"/>
        <w:ind w:firstLine="708"/>
        <w:rPr>
          <w:rFonts w:ascii="Bookman Old Style" w:eastAsiaTheme="minorHAnsi" w:hAnsi="Bookman Old Style"/>
          <w:color w:val="000000"/>
          <w:sz w:val="22"/>
          <w:szCs w:val="22"/>
        </w:rPr>
      </w:pPr>
    </w:p>
    <w:p w:rsidR="00323FBD" w:rsidRDefault="00436895" w:rsidP="00436895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000000"/>
        </w:rPr>
      </w:pPr>
      <w:r>
        <w:rPr>
          <w:rFonts w:eastAsiaTheme="minorHAnsi"/>
          <w:b/>
          <w:color w:val="000000"/>
        </w:rPr>
        <w:t>Registro recupero PAI/PIA</w:t>
      </w:r>
    </w:p>
    <w:p w:rsidR="00436895" w:rsidRDefault="00436895" w:rsidP="00436895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000000"/>
        </w:rPr>
      </w:pPr>
    </w:p>
    <w:p w:rsidR="00436895" w:rsidRDefault="00436895" w:rsidP="00436895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eastAsiaTheme="minorHAnsi"/>
          <w:b/>
          <w:color w:val="000000"/>
        </w:rPr>
      </w:pPr>
      <w:r>
        <w:rPr>
          <w:rFonts w:eastAsiaTheme="minorHAnsi"/>
          <w:b/>
          <w:color w:val="000000"/>
        </w:rPr>
        <w:t>Docente___________________</w:t>
      </w:r>
    </w:p>
    <w:p w:rsidR="00436895" w:rsidRDefault="00436895" w:rsidP="00436895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eastAsiaTheme="minorHAnsi"/>
          <w:b/>
          <w:color w:val="000000"/>
        </w:rPr>
      </w:pPr>
      <w:r>
        <w:rPr>
          <w:rFonts w:eastAsiaTheme="minorHAnsi"/>
          <w:b/>
          <w:color w:val="000000"/>
        </w:rPr>
        <w:t>Classe____________________</w:t>
      </w:r>
    </w:p>
    <w:p w:rsidR="00436895" w:rsidRDefault="00436895" w:rsidP="00436895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eastAsiaTheme="minorHAnsi"/>
          <w:b/>
          <w:color w:val="000000"/>
        </w:rPr>
      </w:pPr>
      <w:r>
        <w:rPr>
          <w:rFonts w:eastAsiaTheme="minorHAnsi"/>
          <w:b/>
          <w:color w:val="000000"/>
        </w:rPr>
        <w:t>Disciplina_________________</w:t>
      </w:r>
    </w:p>
    <w:p w:rsidR="00436895" w:rsidRDefault="00436895" w:rsidP="00436895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eastAsiaTheme="minorHAnsi"/>
          <w:b/>
          <w:color w:val="000000"/>
        </w:rPr>
      </w:pPr>
      <w:r>
        <w:rPr>
          <w:rFonts w:eastAsiaTheme="minorHAnsi"/>
          <w:b/>
          <w:color w:val="000000"/>
        </w:rPr>
        <w:t>Alunni coinvolti ________________________________________________________________</w:t>
      </w:r>
    </w:p>
    <w:p w:rsidR="00436895" w:rsidRDefault="00436895" w:rsidP="00436895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eastAsiaTheme="minorHAnsi"/>
          <w:b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2551"/>
        <w:gridCol w:w="3858"/>
      </w:tblGrid>
      <w:tr w:rsidR="00436895" w:rsidRPr="00436895" w:rsidTr="00436895">
        <w:tc>
          <w:tcPr>
            <w:tcW w:w="1526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  <w:r w:rsidRPr="00436895">
              <w:rPr>
                <w:rFonts w:eastAsiaTheme="minorHAnsi"/>
                <w:b/>
                <w:color w:val="000000"/>
                <w:sz w:val="26"/>
                <w:szCs w:val="26"/>
              </w:rPr>
              <w:t>Data</w:t>
            </w:r>
          </w:p>
        </w:tc>
        <w:tc>
          <w:tcPr>
            <w:tcW w:w="1843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  <w:r w:rsidRPr="00436895">
              <w:rPr>
                <w:rFonts w:eastAsiaTheme="minorHAnsi"/>
                <w:b/>
                <w:color w:val="000000"/>
                <w:sz w:val="26"/>
                <w:szCs w:val="26"/>
              </w:rPr>
              <w:t>Ora</w:t>
            </w:r>
          </w:p>
        </w:tc>
        <w:tc>
          <w:tcPr>
            <w:tcW w:w="2551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  <w:r w:rsidRPr="00436895">
              <w:rPr>
                <w:rFonts w:eastAsiaTheme="minorHAnsi"/>
                <w:b/>
                <w:color w:val="000000"/>
                <w:sz w:val="26"/>
                <w:szCs w:val="26"/>
              </w:rPr>
              <w:t>Alunno/i</w:t>
            </w:r>
          </w:p>
        </w:tc>
        <w:tc>
          <w:tcPr>
            <w:tcW w:w="3858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  <w:r w:rsidRPr="00436895">
              <w:rPr>
                <w:rFonts w:eastAsiaTheme="minorHAnsi"/>
                <w:b/>
                <w:color w:val="000000"/>
                <w:sz w:val="26"/>
                <w:szCs w:val="26"/>
              </w:rPr>
              <w:t>Argomenti</w:t>
            </w:r>
          </w:p>
        </w:tc>
      </w:tr>
      <w:tr w:rsidR="00436895" w:rsidRPr="00436895" w:rsidTr="00436895">
        <w:tc>
          <w:tcPr>
            <w:tcW w:w="1526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3858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</w:tr>
      <w:tr w:rsidR="00436895" w:rsidRPr="00436895" w:rsidTr="00436895">
        <w:tc>
          <w:tcPr>
            <w:tcW w:w="1526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3858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</w:tr>
      <w:tr w:rsidR="00436895" w:rsidRPr="00436895" w:rsidTr="00436895">
        <w:tc>
          <w:tcPr>
            <w:tcW w:w="1526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3858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</w:tr>
      <w:tr w:rsidR="00436895" w:rsidRPr="00436895" w:rsidTr="00436895">
        <w:tc>
          <w:tcPr>
            <w:tcW w:w="1526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3858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</w:tr>
      <w:tr w:rsidR="00436895" w:rsidRPr="00436895" w:rsidTr="00436895">
        <w:tc>
          <w:tcPr>
            <w:tcW w:w="1526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3858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</w:tr>
      <w:tr w:rsidR="00436895" w:rsidRPr="00436895" w:rsidTr="00436895">
        <w:tc>
          <w:tcPr>
            <w:tcW w:w="1526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3858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</w:tr>
      <w:tr w:rsidR="00436895" w:rsidRPr="00436895" w:rsidTr="00436895">
        <w:tc>
          <w:tcPr>
            <w:tcW w:w="1526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3858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</w:tr>
      <w:tr w:rsidR="00436895" w:rsidRPr="00436895" w:rsidTr="00436895">
        <w:tc>
          <w:tcPr>
            <w:tcW w:w="1526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3858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</w:tr>
      <w:tr w:rsidR="00436895" w:rsidRPr="00436895" w:rsidTr="00436895">
        <w:tc>
          <w:tcPr>
            <w:tcW w:w="1526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3858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</w:tr>
      <w:tr w:rsidR="00436895" w:rsidRPr="00436895" w:rsidTr="00436895">
        <w:tc>
          <w:tcPr>
            <w:tcW w:w="1526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3858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</w:tr>
      <w:tr w:rsidR="00436895" w:rsidRPr="00436895" w:rsidTr="00436895">
        <w:tc>
          <w:tcPr>
            <w:tcW w:w="1526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3858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</w:tr>
      <w:tr w:rsidR="00436895" w:rsidRPr="00436895" w:rsidTr="00436895">
        <w:tc>
          <w:tcPr>
            <w:tcW w:w="1526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3858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</w:tr>
      <w:tr w:rsidR="00436895" w:rsidRPr="00436895" w:rsidTr="00436895">
        <w:tc>
          <w:tcPr>
            <w:tcW w:w="1526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3858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</w:tr>
      <w:tr w:rsidR="00436895" w:rsidRPr="00436895" w:rsidTr="00436895">
        <w:tc>
          <w:tcPr>
            <w:tcW w:w="1526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3858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</w:tr>
      <w:tr w:rsidR="00436895" w:rsidRPr="00436895" w:rsidTr="00436895">
        <w:tc>
          <w:tcPr>
            <w:tcW w:w="1526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3858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</w:tr>
      <w:tr w:rsidR="00436895" w:rsidRPr="00436895" w:rsidTr="00436895">
        <w:tc>
          <w:tcPr>
            <w:tcW w:w="1526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3858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</w:tr>
      <w:tr w:rsidR="00436895" w:rsidRPr="00436895" w:rsidTr="00436895">
        <w:tc>
          <w:tcPr>
            <w:tcW w:w="1526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3858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</w:tr>
      <w:tr w:rsidR="00436895" w:rsidRPr="00436895" w:rsidTr="00436895">
        <w:tc>
          <w:tcPr>
            <w:tcW w:w="1526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3858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</w:tr>
      <w:tr w:rsidR="00436895" w:rsidRPr="00436895" w:rsidTr="00436895">
        <w:tc>
          <w:tcPr>
            <w:tcW w:w="1526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3858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</w:tr>
      <w:tr w:rsidR="00436895" w:rsidRPr="00436895" w:rsidTr="00436895">
        <w:tc>
          <w:tcPr>
            <w:tcW w:w="1526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3858" w:type="dxa"/>
          </w:tcPr>
          <w:p w:rsidR="00436895" w:rsidRPr="00436895" w:rsidRDefault="00436895" w:rsidP="00436895">
            <w:pPr>
              <w:pStyle w:val="NormaleWeb"/>
              <w:spacing w:before="0" w:beforeAutospacing="0" w:after="0" w:afterAutospacing="0"/>
              <w:rPr>
                <w:rFonts w:eastAsiaTheme="minorHAnsi"/>
                <w:b/>
                <w:color w:val="000000"/>
                <w:sz w:val="26"/>
                <w:szCs w:val="26"/>
              </w:rPr>
            </w:pPr>
          </w:p>
        </w:tc>
      </w:tr>
    </w:tbl>
    <w:p w:rsidR="00436895" w:rsidRDefault="00436895" w:rsidP="00436895">
      <w:pPr>
        <w:pStyle w:val="NormaleWeb"/>
        <w:shd w:val="clear" w:color="auto" w:fill="FFFFFF"/>
        <w:spacing w:before="0" w:beforeAutospacing="0" w:after="0" w:afterAutospacing="0"/>
        <w:rPr>
          <w:rFonts w:eastAsiaTheme="minorHAnsi"/>
          <w:b/>
          <w:color w:val="000000"/>
        </w:rPr>
      </w:pPr>
    </w:p>
    <w:p w:rsidR="00436895" w:rsidRPr="00436895" w:rsidRDefault="00436895" w:rsidP="00436895">
      <w:pPr>
        <w:pStyle w:val="NormaleWeb"/>
        <w:shd w:val="clear" w:color="auto" w:fill="FFFFFF"/>
        <w:spacing w:before="0" w:beforeAutospacing="0" w:after="0" w:afterAutospacing="0"/>
        <w:rPr>
          <w:rFonts w:eastAsiaTheme="minorHAnsi"/>
          <w:b/>
          <w:color w:val="000000"/>
        </w:rPr>
      </w:pPr>
    </w:p>
    <w:p w:rsidR="00FD62A3" w:rsidRDefault="00FD62A3" w:rsidP="00436895">
      <w:pPr>
        <w:pStyle w:val="NormaleWeb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color w:val="000000"/>
          <w:sz w:val="22"/>
          <w:szCs w:val="22"/>
        </w:rPr>
      </w:pPr>
      <w:r>
        <w:rPr>
          <w:rFonts w:ascii="Bookman Old Style" w:eastAsiaTheme="minorHAnsi" w:hAnsi="Bookman Old Style"/>
          <w:color w:val="000000"/>
          <w:sz w:val="22"/>
          <w:szCs w:val="22"/>
        </w:rPr>
        <w:t xml:space="preserve"> </w:t>
      </w:r>
      <w:r w:rsidR="00E10EB1">
        <w:rPr>
          <w:rFonts w:ascii="Bookman Old Style" w:eastAsiaTheme="minorHAnsi" w:hAnsi="Bookman Old Style"/>
          <w:color w:val="000000"/>
          <w:sz w:val="22"/>
          <w:szCs w:val="22"/>
        </w:rPr>
        <w:t xml:space="preserve">                 </w:t>
      </w:r>
    </w:p>
    <w:p w:rsidR="00FD62A3" w:rsidRDefault="00E10EB1" w:rsidP="00923F73">
      <w:pPr>
        <w:pStyle w:val="NormaleWeb"/>
        <w:shd w:val="clear" w:color="auto" w:fill="FFFFFF"/>
        <w:spacing w:before="0" w:beforeAutospacing="0" w:after="0" w:afterAutospacing="0"/>
        <w:ind w:firstLine="708"/>
        <w:rPr>
          <w:rFonts w:ascii="Bookman Old Style" w:eastAsiaTheme="minorHAnsi" w:hAnsi="Bookman Old Style"/>
          <w:color w:val="000000"/>
          <w:sz w:val="22"/>
          <w:szCs w:val="22"/>
        </w:rPr>
      </w:pPr>
      <w:r>
        <w:rPr>
          <w:rFonts w:ascii="Bookman Old Style" w:eastAsiaTheme="minorHAnsi" w:hAnsi="Bookman Old Style"/>
          <w:color w:val="000000"/>
          <w:sz w:val="22"/>
          <w:szCs w:val="22"/>
        </w:rPr>
        <w:t xml:space="preserve"> </w:t>
      </w:r>
    </w:p>
    <w:p w:rsidR="00323FBD" w:rsidRDefault="00323FBD" w:rsidP="00923F73">
      <w:pPr>
        <w:pStyle w:val="NormaleWeb"/>
        <w:shd w:val="clear" w:color="auto" w:fill="FFFFFF"/>
        <w:spacing w:before="0" w:beforeAutospacing="0" w:after="0" w:afterAutospacing="0"/>
        <w:ind w:firstLine="708"/>
        <w:rPr>
          <w:rFonts w:ascii="Bookman Old Style" w:eastAsiaTheme="minorHAnsi" w:hAnsi="Bookman Old Style"/>
          <w:color w:val="000000"/>
          <w:sz w:val="22"/>
          <w:szCs w:val="22"/>
        </w:rPr>
      </w:pPr>
    </w:p>
    <w:p w:rsidR="00B775F0" w:rsidRDefault="00B775F0" w:rsidP="00923F73">
      <w:pPr>
        <w:pStyle w:val="NormaleWeb"/>
        <w:shd w:val="clear" w:color="auto" w:fill="FFFFFF"/>
        <w:spacing w:before="0" w:beforeAutospacing="0" w:after="0" w:afterAutospacing="0"/>
        <w:ind w:firstLine="708"/>
        <w:rPr>
          <w:rFonts w:ascii="Bookman Old Style" w:eastAsiaTheme="minorHAnsi" w:hAnsi="Bookman Old Style"/>
          <w:color w:val="000000"/>
          <w:sz w:val="22"/>
          <w:szCs w:val="22"/>
        </w:rPr>
      </w:pPr>
    </w:p>
    <w:p w:rsidR="00B775F0" w:rsidRDefault="00B775F0" w:rsidP="00923F73">
      <w:pPr>
        <w:pStyle w:val="NormaleWeb"/>
        <w:shd w:val="clear" w:color="auto" w:fill="FFFFFF"/>
        <w:spacing w:before="0" w:beforeAutospacing="0" w:after="0" w:afterAutospacing="0"/>
        <w:ind w:firstLine="708"/>
        <w:rPr>
          <w:rFonts w:ascii="Bookman Old Style" w:eastAsiaTheme="minorHAnsi" w:hAnsi="Bookman Old Style"/>
          <w:color w:val="000000"/>
          <w:sz w:val="22"/>
          <w:szCs w:val="22"/>
        </w:rPr>
      </w:pPr>
    </w:p>
    <w:p w:rsidR="00E95316" w:rsidRDefault="00E95316" w:rsidP="00923F73">
      <w:pPr>
        <w:pStyle w:val="NormaleWeb"/>
        <w:shd w:val="clear" w:color="auto" w:fill="FFFFFF"/>
        <w:spacing w:before="0" w:beforeAutospacing="0" w:after="0" w:afterAutospacing="0"/>
        <w:ind w:firstLine="708"/>
        <w:rPr>
          <w:rFonts w:ascii="Bookman Old Style" w:eastAsiaTheme="minorHAnsi" w:hAnsi="Bookman Old Style"/>
          <w:color w:val="000000"/>
          <w:sz w:val="22"/>
          <w:szCs w:val="22"/>
        </w:rPr>
      </w:pPr>
    </w:p>
    <w:p w:rsidR="00E95316" w:rsidRDefault="00E95316" w:rsidP="00923F73">
      <w:pPr>
        <w:pStyle w:val="NormaleWeb"/>
        <w:shd w:val="clear" w:color="auto" w:fill="FFFFFF"/>
        <w:spacing w:before="0" w:beforeAutospacing="0" w:after="0" w:afterAutospacing="0"/>
        <w:ind w:firstLine="708"/>
        <w:rPr>
          <w:rFonts w:ascii="Bookman Old Style" w:eastAsiaTheme="minorHAnsi" w:hAnsi="Bookman Old Style"/>
          <w:color w:val="000000"/>
          <w:sz w:val="22"/>
          <w:szCs w:val="22"/>
        </w:rPr>
      </w:pPr>
    </w:p>
    <w:p w:rsidR="00E95316" w:rsidRPr="007A2200" w:rsidRDefault="00E95316" w:rsidP="00923F73">
      <w:pPr>
        <w:pStyle w:val="NormaleWeb"/>
        <w:shd w:val="clear" w:color="auto" w:fill="FFFFFF"/>
        <w:spacing w:before="0" w:beforeAutospacing="0" w:after="0" w:afterAutospacing="0"/>
        <w:ind w:firstLine="708"/>
        <w:rPr>
          <w:rFonts w:ascii="Bookman Old Style" w:eastAsiaTheme="minorHAnsi" w:hAnsi="Bookman Old Style"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6895" w:rsidTr="00436895">
        <w:tc>
          <w:tcPr>
            <w:tcW w:w="9628" w:type="dxa"/>
          </w:tcPr>
          <w:p w:rsidR="00436895" w:rsidRDefault="00436895" w:rsidP="0043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L’alunna/o ____________________________________________________________________</w:t>
            </w:r>
          </w:p>
          <w:p w:rsidR="00436895" w:rsidRDefault="001A56D8" w:rsidP="0043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0528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89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36895">
              <w:rPr>
                <w:rFonts w:ascii="Times New Roman" w:hAnsi="Times New Roman" w:cs="Times New Roman"/>
                <w:sz w:val="24"/>
                <w:szCs w:val="24"/>
              </w:rPr>
              <w:t xml:space="preserve"> ha raggiunto gli obiettivi </w:t>
            </w:r>
          </w:p>
          <w:p w:rsidR="00436895" w:rsidRDefault="001A56D8" w:rsidP="0043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7941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89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36895">
              <w:rPr>
                <w:rFonts w:ascii="Times New Roman" w:hAnsi="Times New Roman" w:cs="Times New Roman"/>
                <w:sz w:val="24"/>
                <w:szCs w:val="24"/>
              </w:rPr>
              <w:t xml:space="preserve"> non ha raggiunto gli obiettivi</w:t>
            </w:r>
          </w:p>
        </w:tc>
      </w:tr>
      <w:tr w:rsidR="00436895" w:rsidTr="00436895">
        <w:tc>
          <w:tcPr>
            <w:tcW w:w="9628" w:type="dxa"/>
          </w:tcPr>
          <w:p w:rsidR="00436895" w:rsidRDefault="00436895" w:rsidP="0043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L’alunna/o ____________________________________________________________________</w:t>
            </w:r>
          </w:p>
          <w:p w:rsidR="00436895" w:rsidRDefault="001A56D8" w:rsidP="0043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8061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89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36895">
              <w:rPr>
                <w:rFonts w:ascii="Times New Roman" w:hAnsi="Times New Roman" w:cs="Times New Roman"/>
                <w:sz w:val="24"/>
                <w:szCs w:val="24"/>
              </w:rPr>
              <w:t xml:space="preserve"> ha raggiunto gli obiettivi </w:t>
            </w:r>
          </w:p>
          <w:p w:rsidR="00436895" w:rsidRDefault="001A56D8" w:rsidP="0043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6700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89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36895">
              <w:rPr>
                <w:rFonts w:ascii="Times New Roman" w:hAnsi="Times New Roman" w:cs="Times New Roman"/>
                <w:sz w:val="24"/>
                <w:szCs w:val="24"/>
              </w:rPr>
              <w:t xml:space="preserve"> non ha raggiunto gli obiettivi</w:t>
            </w:r>
          </w:p>
        </w:tc>
      </w:tr>
      <w:tr w:rsidR="00436895" w:rsidTr="00436895">
        <w:tc>
          <w:tcPr>
            <w:tcW w:w="9628" w:type="dxa"/>
          </w:tcPr>
          <w:p w:rsidR="00436895" w:rsidRDefault="00436895" w:rsidP="0043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L’alunna/o ____________________________________________________________________</w:t>
            </w:r>
          </w:p>
          <w:p w:rsidR="00436895" w:rsidRDefault="001A56D8" w:rsidP="0043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2698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89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36895">
              <w:rPr>
                <w:rFonts w:ascii="Times New Roman" w:hAnsi="Times New Roman" w:cs="Times New Roman"/>
                <w:sz w:val="24"/>
                <w:szCs w:val="24"/>
              </w:rPr>
              <w:t xml:space="preserve"> ha raggiunto gli obiettivi </w:t>
            </w:r>
          </w:p>
          <w:p w:rsidR="00436895" w:rsidRDefault="001A56D8" w:rsidP="0043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0005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89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36895">
              <w:rPr>
                <w:rFonts w:ascii="Times New Roman" w:hAnsi="Times New Roman" w:cs="Times New Roman"/>
                <w:sz w:val="24"/>
                <w:szCs w:val="24"/>
              </w:rPr>
              <w:t xml:space="preserve"> non ha raggiunto gli obiettivi</w:t>
            </w:r>
          </w:p>
        </w:tc>
      </w:tr>
      <w:tr w:rsidR="00436895" w:rsidTr="00436895">
        <w:tc>
          <w:tcPr>
            <w:tcW w:w="9628" w:type="dxa"/>
          </w:tcPr>
          <w:p w:rsidR="00436895" w:rsidRDefault="00436895" w:rsidP="0043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L’alunna/o ____________________________________________________________________</w:t>
            </w:r>
          </w:p>
          <w:p w:rsidR="00436895" w:rsidRDefault="001A56D8" w:rsidP="0043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5034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89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36895">
              <w:rPr>
                <w:rFonts w:ascii="Times New Roman" w:hAnsi="Times New Roman" w:cs="Times New Roman"/>
                <w:sz w:val="24"/>
                <w:szCs w:val="24"/>
              </w:rPr>
              <w:t xml:space="preserve"> ha raggiunto gli obiettivi </w:t>
            </w:r>
          </w:p>
          <w:p w:rsidR="00436895" w:rsidRDefault="001A56D8" w:rsidP="0043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4659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89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36895">
              <w:rPr>
                <w:rFonts w:ascii="Times New Roman" w:hAnsi="Times New Roman" w:cs="Times New Roman"/>
                <w:sz w:val="24"/>
                <w:szCs w:val="24"/>
              </w:rPr>
              <w:t xml:space="preserve"> non ha raggiunto gli obiettivi</w:t>
            </w:r>
          </w:p>
        </w:tc>
      </w:tr>
      <w:tr w:rsidR="00436895" w:rsidTr="00436895">
        <w:tc>
          <w:tcPr>
            <w:tcW w:w="9628" w:type="dxa"/>
          </w:tcPr>
          <w:p w:rsidR="00436895" w:rsidRDefault="00436895" w:rsidP="0043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L’alunna/o ____________________________________________________________________</w:t>
            </w:r>
          </w:p>
          <w:p w:rsidR="00436895" w:rsidRDefault="001A56D8" w:rsidP="0043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6481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89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36895">
              <w:rPr>
                <w:rFonts w:ascii="Times New Roman" w:hAnsi="Times New Roman" w:cs="Times New Roman"/>
                <w:sz w:val="24"/>
                <w:szCs w:val="24"/>
              </w:rPr>
              <w:t xml:space="preserve"> ha raggiunto gli obiettivi </w:t>
            </w:r>
          </w:p>
          <w:p w:rsidR="00436895" w:rsidRDefault="001A56D8" w:rsidP="0043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2063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89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36895">
              <w:rPr>
                <w:rFonts w:ascii="Times New Roman" w:hAnsi="Times New Roman" w:cs="Times New Roman"/>
                <w:sz w:val="24"/>
                <w:szCs w:val="24"/>
              </w:rPr>
              <w:t xml:space="preserve"> non ha raggiunto gli obiettivi</w:t>
            </w:r>
          </w:p>
        </w:tc>
      </w:tr>
      <w:tr w:rsidR="00436895" w:rsidTr="00436895">
        <w:tc>
          <w:tcPr>
            <w:tcW w:w="9628" w:type="dxa"/>
          </w:tcPr>
          <w:p w:rsidR="00436895" w:rsidRDefault="00436895" w:rsidP="0043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L’alunna/o ____________________________________________________________________</w:t>
            </w:r>
          </w:p>
          <w:p w:rsidR="00436895" w:rsidRDefault="001A56D8" w:rsidP="0043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2625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89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36895">
              <w:rPr>
                <w:rFonts w:ascii="Times New Roman" w:hAnsi="Times New Roman" w:cs="Times New Roman"/>
                <w:sz w:val="24"/>
                <w:szCs w:val="24"/>
              </w:rPr>
              <w:t xml:space="preserve"> ha raggiunto gli obiettivi </w:t>
            </w:r>
          </w:p>
          <w:p w:rsidR="00436895" w:rsidRDefault="001A56D8" w:rsidP="0043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5111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89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36895">
              <w:rPr>
                <w:rFonts w:ascii="Times New Roman" w:hAnsi="Times New Roman" w:cs="Times New Roman"/>
                <w:sz w:val="24"/>
                <w:szCs w:val="24"/>
              </w:rPr>
              <w:t xml:space="preserve"> non ha raggiunto gli obiettivi</w:t>
            </w:r>
          </w:p>
        </w:tc>
      </w:tr>
    </w:tbl>
    <w:p w:rsidR="00436895" w:rsidRPr="00436895" w:rsidRDefault="00436895" w:rsidP="00436895">
      <w:pPr>
        <w:rPr>
          <w:rFonts w:ascii="Times New Roman" w:hAnsi="Times New Roman" w:cs="Times New Roman"/>
          <w:sz w:val="24"/>
          <w:szCs w:val="24"/>
        </w:rPr>
      </w:pPr>
    </w:p>
    <w:sectPr w:rsidR="00436895" w:rsidRPr="00436895" w:rsidSect="00C37437">
      <w:headerReference w:type="default" r:id="rId11"/>
      <w:footerReference w:type="default" r:id="rId12"/>
      <w:pgSz w:w="11906" w:h="16838"/>
      <w:pgMar w:top="567" w:right="1134" w:bottom="567" w:left="1134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D8" w:rsidRDefault="001A56D8" w:rsidP="00B353DC">
      <w:pPr>
        <w:spacing w:after="0" w:line="240" w:lineRule="auto"/>
      </w:pPr>
      <w:r>
        <w:separator/>
      </w:r>
    </w:p>
  </w:endnote>
  <w:endnote w:type="continuationSeparator" w:id="0">
    <w:p w:rsidR="001A56D8" w:rsidRDefault="001A56D8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38" w:rsidRPr="00DF3B82" w:rsidRDefault="004634C8" w:rsidP="009F1838">
    <w:pPr>
      <w:pStyle w:val="Pidipagina"/>
      <w:jc w:val="center"/>
      <w:rPr>
        <w:rFonts w:ascii="Bookman Old Style" w:hAnsi="Bookman Old Style"/>
        <w:color w:val="auto"/>
        <w:sz w:val="18"/>
        <w:szCs w:val="18"/>
      </w:rPr>
    </w:pPr>
    <w:r w:rsidRPr="00DF3B82">
      <w:rPr>
        <w:rFonts w:ascii="Bookman Old Style" w:hAnsi="Bookman Old Style"/>
        <w:color w:val="auto"/>
        <w:sz w:val="18"/>
        <w:szCs w:val="18"/>
      </w:rPr>
      <w:t>ISTITUTO OMNICOMPRENSIVO “L. PIRANDELLO”</w:t>
    </w:r>
    <w:r w:rsidR="009F1838" w:rsidRPr="00DF3B82">
      <w:rPr>
        <w:rFonts w:ascii="Bookman Old Style" w:hAnsi="Bookman Old Style"/>
        <w:color w:val="auto"/>
        <w:sz w:val="18"/>
        <w:szCs w:val="18"/>
      </w:rPr>
      <w:t xml:space="preserve"> DI LAMPEDUSA E LINOSA</w:t>
    </w:r>
  </w:p>
  <w:p w:rsidR="004634C8" w:rsidRPr="002E1100" w:rsidRDefault="001A56D8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  <w:hyperlink r:id="rId1" w:history="1">
      <w:r w:rsidR="004634C8" w:rsidRPr="002E1100">
        <w:rPr>
          <w:rStyle w:val="Collegamentoipertestuale"/>
          <w:rFonts w:ascii="Bookman Old Style" w:hAnsi="Bookman Old Style" w:cs="Arial"/>
          <w:color w:val="auto"/>
          <w:sz w:val="18"/>
          <w:szCs w:val="18"/>
        </w:rPr>
        <w:t>www.scuoledilampedusa.gov.it</w:t>
      </w:r>
    </w:hyperlink>
  </w:p>
  <w:p w:rsidR="009F1838" w:rsidRPr="002E1100" w:rsidRDefault="009F1838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</w:p>
  <w:p w:rsidR="009F1838" w:rsidRPr="002E1100" w:rsidRDefault="00DF3B82" w:rsidP="009F1838">
    <w:pPr>
      <w:jc w:val="center"/>
      <w:rPr>
        <w:rFonts w:ascii="Bookman Old Style" w:hAnsi="Bookman Old Style"/>
        <w:b/>
        <w:color w:val="auto"/>
      </w:rPr>
    </w:pPr>
    <w:r>
      <w:rPr>
        <w:rFonts w:ascii="Bookman Old Style" w:hAnsi="Bookman Old Style" w:cs="Arial"/>
        <w:color w:val="auto"/>
        <w:sz w:val="18"/>
        <w:szCs w:val="18"/>
      </w:rPr>
      <w:t>e-mail: agic81000e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 xml:space="preserve">@istruzione.it   </w:t>
    </w:r>
    <w:r>
      <w:rPr>
        <w:rFonts w:ascii="Bookman Old Style" w:hAnsi="Bookman Old Style" w:cs="Arial"/>
        <w:color w:val="auto"/>
        <w:sz w:val="18"/>
        <w:szCs w:val="18"/>
      </w:rPr>
      <w:t>agic81000e@pec</w:t>
    </w:r>
    <w:r w:rsidR="002E2F29">
      <w:rPr>
        <w:rFonts w:ascii="Bookman Old Style" w:hAnsi="Bookman Old Style" w:cs="Arial"/>
        <w:color w:val="auto"/>
        <w:sz w:val="18"/>
        <w:szCs w:val="18"/>
      </w:rPr>
      <w:t>.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>istruzione.it</w:t>
    </w:r>
  </w:p>
  <w:p w:rsidR="00B353DC" w:rsidRDefault="004634C8" w:rsidP="009F1838">
    <w:pPr>
      <w:pStyle w:val="Pidipagina"/>
      <w:jc w:val="center"/>
    </w:pPr>
    <w:r>
      <w:rPr>
        <w:b/>
        <w:noProof/>
        <w:lang w:eastAsia="it-IT"/>
      </w:rPr>
      <w:drawing>
        <wp:inline distT="0" distB="0" distL="0" distR="0">
          <wp:extent cx="476250" cy="419100"/>
          <wp:effectExtent l="0" t="0" r="0" b="0"/>
          <wp:docPr id="4" name="Immagine 5" descr="C:\Users\Grazia\Desktop\LampedusaLogo-smal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azia\Desktop\LampedusaLogo-small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D8" w:rsidRDefault="001A56D8" w:rsidP="00B353DC">
      <w:pPr>
        <w:spacing w:after="0" w:line="240" w:lineRule="auto"/>
      </w:pPr>
      <w:r>
        <w:separator/>
      </w:r>
    </w:p>
  </w:footnote>
  <w:footnote w:type="continuationSeparator" w:id="0">
    <w:p w:rsidR="001A56D8" w:rsidRDefault="001A56D8" w:rsidP="00B3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DC" w:rsidRDefault="001A56D8" w:rsidP="00B353DC">
    <w:pPr>
      <w:pStyle w:val="Intestazione"/>
      <w:jc w:val="center"/>
    </w:pPr>
    <w:r>
      <w:rPr>
        <w:rFonts w:ascii="Arial" w:hAnsi="Arial" w:cs="Arial"/>
        <w:b/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8.05pt;margin-top:.7pt;width:44.5pt;height:39.45pt;z-index:251659264">
          <v:imagedata r:id="rId1" o:title=""/>
        </v:shape>
        <o:OLEObject Type="Embed" ProgID="Imaging.Document" ShapeID="_x0000_s2050" DrawAspect="Content" ObjectID="_1668157165" r:id="rId2"/>
      </w:pict>
    </w:r>
    <w:r>
      <w:rPr>
        <w:rFonts w:ascii="Arial" w:hAnsi="Arial" w:cs="Arial"/>
        <w:b/>
        <w:noProof/>
        <w:lang w:eastAsia="it-IT"/>
      </w:rPr>
      <w:pict>
        <v:shape id="_x0000_s2049" type="#_x0000_t75" style="position:absolute;left:0;text-align:left;margin-left:421.55pt;margin-top:.7pt;width:41.5pt;height:40.55pt;z-index:251658240">
          <v:imagedata r:id="rId3" o:title=""/>
        </v:shape>
        <o:OLEObject Type="Embed" ProgID="Imaging.Document" ShapeID="_x0000_s2049" DrawAspect="Content" ObjectID="_1668157166" r:id="rId4"/>
      </w:pict>
    </w:r>
    <w:r w:rsidR="00B353DC" w:rsidRPr="008166C7">
      <w:rPr>
        <w:rFonts w:ascii="Arial" w:hAnsi="Arial" w:cs="Arial"/>
        <w:b/>
        <w:noProof/>
        <w:lang w:eastAsia="it-IT"/>
      </w:rPr>
      <w:drawing>
        <wp:inline distT="0" distB="0" distL="0" distR="0">
          <wp:extent cx="561975" cy="59290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42" cy="59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58E"/>
    <w:multiLevelType w:val="hybridMultilevel"/>
    <w:tmpl w:val="0F1AC8E0"/>
    <w:lvl w:ilvl="0" w:tplc="D23A87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2475E"/>
    <w:multiLevelType w:val="hybridMultilevel"/>
    <w:tmpl w:val="27D0A0BE"/>
    <w:lvl w:ilvl="0" w:tplc="4B2AFD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831A0"/>
    <w:multiLevelType w:val="hybridMultilevel"/>
    <w:tmpl w:val="E6C24F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7374B"/>
    <w:multiLevelType w:val="hybridMultilevel"/>
    <w:tmpl w:val="DEDACDEA"/>
    <w:lvl w:ilvl="0" w:tplc="8E76D412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820ABD"/>
    <w:multiLevelType w:val="hybridMultilevel"/>
    <w:tmpl w:val="2CAE8C72"/>
    <w:lvl w:ilvl="0" w:tplc="39E0B892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87E74"/>
    <w:multiLevelType w:val="hybridMultilevel"/>
    <w:tmpl w:val="07F82D18"/>
    <w:lvl w:ilvl="0" w:tplc="8E76D41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D6DC2"/>
    <w:multiLevelType w:val="hybridMultilevel"/>
    <w:tmpl w:val="EFDA142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41632C9"/>
    <w:multiLevelType w:val="hybridMultilevel"/>
    <w:tmpl w:val="1B7E04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C05BA"/>
    <w:multiLevelType w:val="hybridMultilevel"/>
    <w:tmpl w:val="9FB8E3A6"/>
    <w:lvl w:ilvl="0" w:tplc="15C0DB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C08D7"/>
    <w:multiLevelType w:val="hybridMultilevel"/>
    <w:tmpl w:val="A57899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45ACF"/>
    <w:multiLevelType w:val="hybridMultilevel"/>
    <w:tmpl w:val="FA542F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16B706F"/>
    <w:multiLevelType w:val="hybridMultilevel"/>
    <w:tmpl w:val="628E4972"/>
    <w:lvl w:ilvl="0" w:tplc="EBCEFBC6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F3E91"/>
    <w:multiLevelType w:val="hybridMultilevel"/>
    <w:tmpl w:val="AE4E58CE"/>
    <w:lvl w:ilvl="0" w:tplc="74AC5B5E">
      <w:numFmt w:val="bullet"/>
      <w:lvlText w:val="-"/>
      <w:lvlJc w:val="left"/>
      <w:pPr>
        <w:ind w:left="720" w:hanging="360"/>
      </w:pPr>
      <w:rPr>
        <w:rFonts w:ascii="Calibri,Bold" w:eastAsiaTheme="minorHAnsi" w:hAnsi="Calibri,Bold" w:cs="Calibri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F4B1C"/>
    <w:multiLevelType w:val="hybridMultilevel"/>
    <w:tmpl w:val="53AC5890"/>
    <w:lvl w:ilvl="0" w:tplc="8E76D41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0"/>
  </w:num>
  <w:num w:numId="5">
    <w:abstractNumId w:val="12"/>
  </w:num>
  <w:num w:numId="6">
    <w:abstractNumId w:val="11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2"/>
  </w:num>
  <w:num w:numId="12">
    <w:abstractNumId w:val="7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4F"/>
    <w:rsid w:val="000019D0"/>
    <w:rsid w:val="00014862"/>
    <w:rsid w:val="00015332"/>
    <w:rsid w:val="00016C08"/>
    <w:rsid w:val="0002387E"/>
    <w:rsid w:val="00025B90"/>
    <w:rsid w:val="0005344A"/>
    <w:rsid w:val="00054C99"/>
    <w:rsid w:val="00056329"/>
    <w:rsid w:val="00063E2D"/>
    <w:rsid w:val="0006702D"/>
    <w:rsid w:val="00067EB6"/>
    <w:rsid w:val="00084CA6"/>
    <w:rsid w:val="000D06E5"/>
    <w:rsid w:val="000D2814"/>
    <w:rsid w:val="000D365B"/>
    <w:rsid w:val="000E0B3C"/>
    <w:rsid w:val="000E7F25"/>
    <w:rsid w:val="00102488"/>
    <w:rsid w:val="00120346"/>
    <w:rsid w:val="001300EF"/>
    <w:rsid w:val="00135B89"/>
    <w:rsid w:val="001422B3"/>
    <w:rsid w:val="0014461E"/>
    <w:rsid w:val="00164318"/>
    <w:rsid w:val="00175028"/>
    <w:rsid w:val="00177408"/>
    <w:rsid w:val="0017784E"/>
    <w:rsid w:val="00182EEF"/>
    <w:rsid w:val="001845F5"/>
    <w:rsid w:val="001903D9"/>
    <w:rsid w:val="00193090"/>
    <w:rsid w:val="001A1002"/>
    <w:rsid w:val="001A56D8"/>
    <w:rsid w:val="001A609E"/>
    <w:rsid w:val="001A7EC0"/>
    <w:rsid w:val="001C0730"/>
    <w:rsid w:val="001C37AB"/>
    <w:rsid w:val="001C4542"/>
    <w:rsid w:val="001E7AF6"/>
    <w:rsid w:val="001F3CF7"/>
    <w:rsid w:val="001F671D"/>
    <w:rsid w:val="0023102C"/>
    <w:rsid w:val="00232EBF"/>
    <w:rsid w:val="00236A8E"/>
    <w:rsid w:val="0024286C"/>
    <w:rsid w:val="002775F1"/>
    <w:rsid w:val="0028342A"/>
    <w:rsid w:val="002856A0"/>
    <w:rsid w:val="00286CFA"/>
    <w:rsid w:val="00292691"/>
    <w:rsid w:val="002B4067"/>
    <w:rsid w:val="002B7B4F"/>
    <w:rsid w:val="002D163B"/>
    <w:rsid w:val="002E1100"/>
    <w:rsid w:val="002E1182"/>
    <w:rsid w:val="002E2F29"/>
    <w:rsid w:val="002E3357"/>
    <w:rsid w:val="00300586"/>
    <w:rsid w:val="00320C67"/>
    <w:rsid w:val="00323FBD"/>
    <w:rsid w:val="0034480F"/>
    <w:rsid w:val="00370CE7"/>
    <w:rsid w:val="00373094"/>
    <w:rsid w:val="00374739"/>
    <w:rsid w:val="0039480C"/>
    <w:rsid w:val="003979BA"/>
    <w:rsid w:val="003B1072"/>
    <w:rsid w:val="003B4980"/>
    <w:rsid w:val="003C2BCA"/>
    <w:rsid w:val="003F2A1F"/>
    <w:rsid w:val="00404BD2"/>
    <w:rsid w:val="004232B4"/>
    <w:rsid w:val="00436895"/>
    <w:rsid w:val="00437EC0"/>
    <w:rsid w:val="004634C8"/>
    <w:rsid w:val="004649F9"/>
    <w:rsid w:val="0048227E"/>
    <w:rsid w:val="004A0B06"/>
    <w:rsid w:val="004A7EEC"/>
    <w:rsid w:val="004D3349"/>
    <w:rsid w:val="004D4B05"/>
    <w:rsid w:val="004D5353"/>
    <w:rsid w:val="004D5454"/>
    <w:rsid w:val="004D6936"/>
    <w:rsid w:val="00517BBB"/>
    <w:rsid w:val="00520A79"/>
    <w:rsid w:val="0052420C"/>
    <w:rsid w:val="00544AD3"/>
    <w:rsid w:val="00546923"/>
    <w:rsid w:val="0055595B"/>
    <w:rsid w:val="00560176"/>
    <w:rsid w:val="00566ADD"/>
    <w:rsid w:val="005A6FFF"/>
    <w:rsid w:val="005A718A"/>
    <w:rsid w:val="005B0E44"/>
    <w:rsid w:val="005C27A4"/>
    <w:rsid w:val="005F453D"/>
    <w:rsid w:val="00634784"/>
    <w:rsid w:val="006506C4"/>
    <w:rsid w:val="00671386"/>
    <w:rsid w:val="00671FE6"/>
    <w:rsid w:val="006A5D41"/>
    <w:rsid w:val="006B1828"/>
    <w:rsid w:val="006F656F"/>
    <w:rsid w:val="00700348"/>
    <w:rsid w:val="007020F4"/>
    <w:rsid w:val="0070577A"/>
    <w:rsid w:val="00732A17"/>
    <w:rsid w:val="007767C4"/>
    <w:rsid w:val="00794233"/>
    <w:rsid w:val="007A2200"/>
    <w:rsid w:val="007A3C16"/>
    <w:rsid w:val="007B13EC"/>
    <w:rsid w:val="007D11F0"/>
    <w:rsid w:val="007E2067"/>
    <w:rsid w:val="007E5891"/>
    <w:rsid w:val="007F4259"/>
    <w:rsid w:val="00800EAA"/>
    <w:rsid w:val="0080586A"/>
    <w:rsid w:val="00810291"/>
    <w:rsid w:val="00811818"/>
    <w:rsid w:val="008353C9"/>
    <w:rsid w:val="008363FD"/>
    <w:rsid w:val="008439B7"/>
    <w:rsid w:val="0086288E"/>
    <w:rsid w:val="00872C0A"/>
    <w:rsid w:val="008743F2"/>
    <w:rsid w:val="0087487B"/>
    <w:rsid w:val="008779A4"/>
    <w:rsid w:val="008863FF"/>
    <w:rsid w:val="008B187A"/>
    <w:rsid w:val="008B2A71"/>
    <w:rsid w:val="008D095C"/>
    <w:rsid w:val="00902ECE"/>
    <w:rsid w:val="009040E7"/>
    <w:rsid w:val="00906CB2"/>
    <w:rsid w:val="00921916"/>
    <w:rsid w:val="0092256B"/>
    <w:rsid w:val="00922614"/>
    <w:rsid w:val="00923F73"/>
    <w:rsid w:val="009326E8"/>
    <w:rsid w:val="009429EF"/>
    <w:rsid w:val="00955BA4"/>
    <w:rsid w:val="00964998"/>
    <w:rsid w:val="00986390"/>
    <w:rsid w:val="00994B2B"/>
    <w:rsid w:val="009A41B7"/>
    <w:rsid w:val="009A6FCB"/>
    <w:rsid w:val="009B30EC"/>
    <w:rsid w:val="009C7701"/>
    <w:rsid w:val="009E417C"/>
    <w:rsid w:val="009E77F2"/>
    <w:rsid w:val="009F1838"/>
    <w:rsid w:val="009F723A"/>
    <w:rsid w:val="00A15777"/>
    <w:rsid w:val="00A25C3A"/>
    <w:rsid w:val="00A352BF"/>
    <w:rsid w:val="00A35AA5"/>
    <w:rsid w:val="00A36D29"/>
    <w:rsid w:val="00A42689"/>
    <w:rsid w:val="00A5576A"/>
    <w:rsid w:val="00A56131"/>
    <w:rsid w:val="00A6050F"/>
    <w:rsid w:val="00A60A16"/>
    <w:rsid w:val="00A61982"/>
    <w:rsid w:val="00A6659C"/>
    <w:rsid w:val="00A778D4"/>
    <w:rsid w:val="00A96543"/>
    <w:rsid w:val="00A97FB2"/>
    <w:rsid w:val="00AB3552"/>
    <w:rsid w:val="00AB7D17"/>
    <w:rsid w:val="00AC5237"/>
    <w:rsid w:val="00AD3716"/>
    <w:rsid w:val="00AD7826"/>
    <w:rsid w:val="00AE22E3"/>
    <w:rsid w:val="00AF160D"/>
    <w:rsid w:val="00AF665C"/>
    <w:rsid w:val="00B006FA"/>
    <w:rsid w:val="00B0616E"/>
    <w:rsid w:val="00B1244F"/>
    <w:rsid w:val="00B243D3"/>
    <w:rsid w:val="00B353DC"/>
    <w:rsid w:val="00B41DA9"/>
    <w:rsid w:val="00B71910"/>
    <w:rsid w:val="00B75927"/>
    <w:rsid w:val="00B775F0"/>
    <w:rsid w:val="00B90EE4"/>
    <w:rsid w:val="00B93B27"/>
    <w:rsid w:val="00BA6E61"/>
    <w:rsid w:val="00BB1887"/>
    <w:rsid w:val="00BC254A"/>
    <w:rsid w:val="00BC3656"/>
    <w:rsid w:val="00BC51BA"/>
    <w:rsid w:val="00BD4FE8"/>
    <w:rsid w:val="00BF0E99"/>
    <w:rsid w:val="00BF4EC4"/>
    <w:rsid w:val="00C00E0D"/>
    <w:rsid w:val="00C16538"/>
    <w:rsid w:val="00C217A7"/>
    <w:rsid w:val="00C33D8A"/>
    <w:rsid w:val="00C366D6"/>
    <w:rsid w:val="00C37437"/>
    <w:rsid w:val="00C45864"/>
    <w:rsid w:val="00C555A5"/>
    <w:rsid w:val="00C56197"/>
    <w:rsid w:val="00C56644"/>
    <w:rsid w:val="00C60A44"/>
    <w:rsid w:val="00C72B8F"/>
    <w:rsid w:val="00C81D34"/>
    <w:rsid w:val="00C9227E"/>
    <w:rsid w:val="00C93171"/>
    <w:rsid w:val="00CA7F00"/>
    <w:rsid w:val="00CE553C"/>
    <w:rsid w:val="00D10CA0"/>
    <w:rsid w:val="00D66BFC"/>
    <w:rsid w:val="00D71DBE"/>
    <w:rsid w:val="00D7730F"/>
    <w:rsid w:val="00D90AA4"/>
    <w:rsid w:val="00DB17A4"/>
    <w:rsid w:val="00DD09E0"/>
    <w:rsid w:val="00DF191F"/>
    <w:rsid w:val="00DF3B82"/>
    <w:rsid w:val="00DF3BD2"/>
    <w:rsid w:val="00E10563"/>
    <w:rsid w:val="00E10EB1"/>
    <w:rsid w:val="00E20E8E"/>
    <w:rsid w:val="00E22E37"/>
    <w:rsid w:val="00E27B30"/>
    <w:rsid w:val="00E303F3"/>
    <w:rsid w:val="00E577B4"/>
    <w:rsid w:val="00E768E5"/>
    <w:rsid w:val="00E772BA"/>
    <w:rsid w:val="00E81E73"/>
    <w:rsid w:val="00E84D6B"/>
    <w:rsid w:val="00E8629C"/>
    <w:rsid w:val="00E95316"/>
    <w:rsid w:val="00EA0DD5"/>
    <w:rsid w:val="00EB6807"/>
    <w:rsid w:val="00ED3407"/>
    <w:rsid w:val="00EE0270"/>
    <w:rsid w:val="00EE3E12"/>
    <w:rsid w:val="00EF3352"/>
    <w:rsid w:val="00F17865"/>
    <w:rsid w:val="00F21C64"/>
    <w:rsid w:val="00F2715F"/>
    <w:rsid w:val="00F46E2D"/>
    <w:rsid w:val="00F530A4"/>
    <w:rsid w:val="00F65852"/>
    <w:rsid w:val="00F90482"/>
    <w:rsid w:val="00FA1FB9"/>
    <w:rsid w:val="00FA5324"/>
    <w:rsid w:val="00FB650B"/>
    <w:rsid w:val="00FC15C6"/>
    <w:rsid w:val="00FD07A7"/>
    <w:rsid w:val="00FD62A3"/>
    <w:rsid w:val="00FD6DC2"/>
    <w:rsid w:val="00FE5F93"/>
    <w:rsid w:val="00FE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1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90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040E7"/>
    <w:rPr>
      <w:b/>
      <w:bCs/>
    </w:rPr>
  </w:style>
  <w:style w:type="paragraph" w:customStyle="1" w:styleId="Default">
    <w:name w:val="Default"/>
    <w:rsid w:val="009040E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A3C16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90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1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90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040E7"/>
    <w:rPr>
      <w:b/>
      <w:bCs/>
    </w:rPr>
  </w:style>
  <w:style w:type="paragraph" w:customStyle="1" w:styleId="Default">
    <w:name w:val="Default"/>
    <w:rsid w:val="009040E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A3C16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90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3225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5660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4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0003">
                              <w:marLeft w:val="0"/>
                              <w:marRight w:val="0"/>
                              <w:marTop w:val="20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56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scuoledilampedusa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5" Type="http://schemas.openxmlformats.org/officeDocument/2006/relationships/image" Target="media/image4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a\Desktop\ELISA\Nomina%20scrutini%20Brischetto%20Ire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2018-01-19T00:00:00</PublishDate>
  <Abstract/>
  <CompanyAddress>ISTITUTO OMNICOMPRENSIVO “L. PIRANDELLO”
ISTITUTO OMNICOMPRENSIVO “L. PIRANDELLO”
e-mail: AGIC81000E@istruzione.it   AGIC81000E@pec.istruzione.it
www.scuoledilampedusa.gov.it
ISTITUTO OMNICOMPRENSIVO “L. PIRANDELLO”
e-mail: AGIC81000E@istruzione.it   AGIC81000E@pec.istruzione.it
www.scuoledilampedusa.gov.itNICOMPRENSIVO “LUIGI PIRANDELLO”
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FC9F8A-F6F6-4C28-B823-CDAA9230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Nomina scrutini Brischetto Irene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DzForum.net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proprietario</cp:lastModifiedBy>
  <cp:revision>2</cp:revision>
  <cp:lastPrinted>2015-05-23T08:32:00Z</cp:lastPrinted>
  <dcterms:created xsi:type="dcterms:W3CDTF">2020-11-29T11:13:00Z</dcterms:created>
  <dcterms:modified xsi:type="dcterms:W3CDTF">2020-11-29T11:13:00Z</dcterms:modified>
</cp:coreProperties>
</file>