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DC" w:rsidRPr="00F97471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  <w:r w:rsidRPr="00F97471">
        <w:rPr>
          <w:rFonts w:ascii="Bookman Old Style" w:hAnsi="Bookman Old Style" w:cs="Arial"/>
          <w:color w:val="auto"/>
        </w:rPr>
        <w:t>ISTITUTO OMNICOMPRENSIVO “L. PIRANDELLO”</w:t>
      </w:r>
    </w:p>
    <w:p w:rsidR="00B353DC" w:rsidRPr="00F97471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Cs/>
          <w:color w:val="auto"/>
        </w:rPr>
      </w:pPr>
      <w:r w:rsidRPr="00F97471">
        <w:rPr>
          <w:rFonts w:ascii="Bookman Old Style" w:hAnsi="Bookman Old Style" w:cs="Arial"/>
          <w:bCs/>
          <w:color w:val="auto"/>
        </w:rPr>
        <w:t>SCUOLA INFANZIA, PRIMARIA, SECONDARIA DI 1° E 2° GRADO</w:t>
      </w:r>
    </w:p>
    <w:p w:rsidR="00B353DC" w:rsidRPr="00F97471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i/>
          <w:color w:val="auto"/>
        </w:rPr>
      </w:pPr>
      <w:r w:rsidRPr="00F97471">
        <w:rPr>
          <w:rFonts w:ascii="Bookman Old Style" w:hAnsi="Bookman Old Style" w:cs="Arial"/>
          <w:i/>
          <w:color w:val="auto"/>
        </w:rPr>
        <w:t>VIA ENNA n° 7 -  Tel. 0922/970439</w:t>
      </w:r>
    </w:p>
    <w:p w:rsidR="00B353DC" w:rsidRDefault="00DF3B82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i/>
          <w:color w:val="auto"/>
        </w:rPr>
      </w:pPr>
      <w:r w:rsidRPr="00F97471">
        <w:rPr>
          <w:rFonts w:ascii="Bookman Old Style" w:hAnsi="Bookman Old Style" w:cs="Arial"/>
          <w:color w:val="auto"/>
        </w:rPr>
        <w:t>C.F. 8000670084</w:t>
      </w:r>
      <w:r w:rsidR="00922614" w:rsidRPr="00F97471">
        <w:rPr>
          <w:rFonts w:ascii="Bookman Old Style" w:hAnsi="Bookman Old Style" w:cs="Arial"/>
          <w:color w:val="auto"/>
        </w:rPr>
        <w:t>5</w:t>
      </w:r>
      <w:r w:rsidR="00B353DC" w:rsidRPr="00F97471">
        <w:rPr>
          <w:rFonts w:ascii="Bookman Old Style" w:hAnsi="Bookman Old Style" w:cs="Arial"/>
          <w:color w:val="auto"/>
        </w:rPr>
        <w:t xml:space="preserve">   C.M. AGIC81000E</w:t>
      </w:r>
      <w:r w:rsidR="00AF665C" w:rsidRPr="00F97471">
        <w:rPr>
          <w:rFonts w:ascii="Bookman Old Style" w:hAnsi="Bookman Old Style" w:cs="Arial"/>
          <w:color w:val="auto"/>
        </w:rPr>
        <w:t>-</w:t>
      </w:r>
      <w:r w:rsidRPr="00F97471">
        <w:rPr>
          <w:rFonts w:ascii="Bookman Old Style" w:hAnsi="Bookman Old Style" w:cs="Arial"/>
          <w:i/>
          <w:color w:val="auto"/>
        </w:rPr>
        <w:t>92010-</w:t>
      </w:r>
      <w:r w:rsidRPr="00F97471">
        <w:rPr>
          <w:rFonts w:ascii="Bookman Old Style" w:hAnsi="Bookman Old Style" w:cs="Arial"/>
          <w:b/>
          <w:i/>
          <w:color w:val="auto"/>
        </w:rPr>
        <w:t>LAMPEDUSA E LINOSA (AG)</w:t>
      </w:r>
    </w:p>
    <w:p w:rsidR="00C847BA" w:rsidRPr="00F97471" w:rsidRDefault="00C847BA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i/>
          <w:color w:val="auto"/>
        </w:rPr>
      </w:pPr>
    </w:p>
    <w:p w:rsidR="00372544" w:rsidRPr="00D93C4B" w:rsidRDefault="00C847BA" w:rsidP="00C847B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</w:t>
      </w:r>
      <w:r w:rsidR="00D93C4B" w:rsidRPr="00D93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GEOGRAFIA </w:t>
      </w:r>
      <w:r w:rsidR="00330B5F">
        <w:rPr>
          <w:rFonts w:ascii="Times New Roman" w:hAnsi="Times New Roman" w:cs="Times New Roman"/>
          <w:b/>
          <w:color w:val="auto"/>
          <w:sz w:val="24"/>
          <w:szCs w:val="24"/>
        </w:rPr>
        <w:t>TURISTICA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CLASSE QUARTA</w:t>
      </w:r>
      <w:r w:rsidR="00B22D5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PROGRAMMA</w:t>
      </w:r>
      <w:r w:rsidR="00B22D5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b/>
          <w:color w:val="auto"/>
          <w:sz w:val="24"/>
          <w:szCs w:val="24"/>
        </w:rPr>
        <w:t>Il Turismo Europeo.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1.1 Il futuro del turismo europeo, il ruolo del turismo in Europa.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1.2 Le risorse naturali, le risorse culturali.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1.3 I siti UNESCO dell'Europa.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1.4 L'unione Europea e il turismo.</w:t>
      </w:r>
    </w:p>
    <w:p w:rsid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b/>
          <w:color w:val="auto"/>
          <w:sz w:val="24"/>
          <w:szCs w:val="24"/>
        </w:rPr>
        <w:t>I Trasporti per il Turismo.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2.1 La rete delle comunicazioni, un settore strategico.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2.2 La rete stradale, la rete ferroviaria, i trasporti fluviali, i trasporti marittimi, il trasporto aereo.</w:t>
      </w:r>
    </w:p>
    <w:p w:rsid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b/>
          <w:color w:val="auto"/>
          <w:sz w:val="24"/>
          <w:szCs w:val="24"/>
        </w:rPr>
        <w:t>Il Mediterraneo Europeo.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 xml:space="preserve">3.1 Sulle sponde del Mediterraneo Europeo. 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3.2 Spagna, Portogallo.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3.3 Croazia, Grecia.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3.4 Turchia, Gli altri stati del mediterraneo.</w:t>
      </w:r>
    </w:p>
    <w:p w:rsid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b/>
          <w:color w:val="auto"/>
          <w:sz w:val="24"/>
          <w:szCs w:val="24"/>
        </w:rPr>
        <w:t>L'Europa centro occidentale.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4.1 IL cuore dell'Europa, Francia.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4.2 Regno Unito.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4.3 Irlanda.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4.4 Paesi Bassi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4.5 Germania.</w:t>
      </w:r>
    </w:p>
    <w:p w:rsid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4.6 Gli altri stati dell'Europa centro -occidentale.</w:t>
      </w:r>
    </w:p>
    <w:p w:rsid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b/>
          <w:color w:val="auto"/>
          <w:sz w:val="24"/>
          <w:szCs w:val="24"/>
        </w:rPr>
        <w:t>La regione Alpina.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5.1 Tra valli, picchi, ghiacciai, Svizzera.</w:t>
      </w:r>
    </w:p>
    <w:p w:rsid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5.2 Austria, gli altri stati della regione alpina.</w:t>
      </w:r>
    </w:p>
    <w:p w:rsidR="00695581" w:rsidRPr="00D72C49" w:rsidRDefault="00695581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b/>
          <w:color w:val="auto"/>
          <w:sz w:val="24"/>
          <w:szCs w:val="24"/>
        </w:rPr>
        <w:t>L'Europa Nordica.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6.1 Le terre più settentrionali, Norvegia.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6.2 Svezia, Finlandia.</w:t>
      </w:r>
    </w:p>
    <w:p w:rsid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6.3 Estonia, gli altri Stati dell'Europa Nordica.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b/>
          <w:color w:val="auto"/>
          <w:sz w:val="24"/>
          <w:szCs w:val="24"/>
        </w:rPr>
        <w:t>La regione Europea orientale.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7.1 Le Terre dell'Est, la Russia.</w:t>
      </w:r>
    </w:p>
    <w:p w:rsidR="00D72C49" w:rsidRPr="00D72C49" w:rsidRDefault="00D72C49" w:rsidP="00D72C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7.2 Ungheria, Repubblica Ceca.</w:t>
      </w:r>
    </w:p>
    <w:p w:rsidR="00D4174B" w:rsidRPr="00763571" w:rsidRDefault="00D72C49" w:rsidP="0069558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49">
        <w:rPr>
          <w:rFonts w:ascii="Times New Roman" w:hAnsi="Times New Roman" w:cs="Times New Roman"/>
          <w:color w:val="auto"/>
          <w:sz w:val="24"/>
          <w:szCs w:val="24"/>
        </w:rPr>
        <w:t>7.3 Polonia, gli altri Stati della Regione Europea Orientale</w:t>
      </w:r>
      <w:bookmarkStart w:id="0" w:name="_GoBack"/>
      <w:bookmarkEnd w:id="0"/>
      <w:r w:rsidR="0069558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D4174B" w:rsidRPr="00763571" w:rsidSect="00C37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27" w:rsidRDefault="00A51627" w:rsidP="00B353DC">
      <w:pPr>
        <w:spacing w:after="0" w:line="240" w:lineRule="auto"/>
      </w:pPr>
      <w:r>
        <w:separator/>
      </w:r>
    </w:p>
  </w:endnote>
  <w:endnote w:type="continuationSeparator" w:id="0">
    <w:p w:rsidR="00A51627" w:rsidRDefault="00A51627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8" w:rsidRDefault="00BA78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2A0A3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353FF7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8" w:rsidRDefault="00BA78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27" w:rsidRDefault="00A51627" w:rsidP="00B353DC">
      <w:pPr>
        <w:spacing w:after="0" w:line="240" w:lineRule="auto"/>
      </w:pPr>
      <w:r>
        <w:separator/>
      </w:r>
    </w:p>
  </w:footnote>
  <w:footnote w:type="continuationSeparator" w:id="0">
    <w:p w:rsidR="00A51627" w:rsidRDefault="00A51627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8" w:rsidRDefault="00BA78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DC" w:rsidRDefault="002A0A3B" w:rsidP="00B353DC">
    <w:pPr>
      <w:pStyle w:val="Intestazione"/>
      <w:jc w:val="center"/>
    </w:pPr>
    <w:r w:rsidRPr="002A0A3B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2578504" r:id="rId2"/>
      </w:pict>
    </w:r>
    <w:r w:rsidRPr="002A0A3B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2578505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FF7" w:rsidRDefault="00353FF7" w:rsidP="00B353DC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8" w:rsidRDefault="00BA78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D045A"/>
    <w:multiLevelType w:val="hybridMultilevel"/>
    <w:tmpl w:val="335CC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7F9E"/>
    <w:multiLevelType w:val="hybridMultilevel"/>
    <w:tmpl w:val="FFDEA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17A4"/>
    <w:multiLevelType w:val="hybridMultilevel"/>
    <w:tmpl w:val="D1E01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B7230"/>
    <w:multiLevelType w:val="hybridMultilevel"/>
    <w:tmpl w:val="F8883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80422"/>
    <w:multiLevelType w:val="hybridMultilevel"/>
    <w:tmpl w:val="06FA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42022"/>
    <w:multiLevelType w:val="hybridMultilevel"/>
    <w:tmpl w:val="8FD08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5"/>
  </w:num>
  <w:num w:numId="5">
    <w:abstractNumId w:val="14"/>
  </w:num>
  <w:num w:numId="6">
    <w:abstractNumId w:val="9"/>
  </w:num>
  <w:num w:numId="7">
    <w:abstractNumId w:val="1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18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244F"/>
    <w:rsid w:val="00004F96"/>
    <w:rsid w:val="00014862"/>
    <w:rsid w:val="00015332"/>
    <w:rsid w:val="0002387E"/>
    <w:rsid w:val="00025B90"/>
    <w:rsid w:val="00056329"/>
    <w:rsid w:val="00062288"/>
    <w:rsid w:val="00063E2D"/>
    <w:rsid w:val="00065AF9"/>
    <w:rsid w:val="00073FC0"/>
    <w:rsid w:val="000938DC"/>
    <w:rsid w:val="00095F2A"/>
    <w:rsid w:val="000B1E1C"/>
    <w:rsid w:val="000D00C4"/>
    <w:rsid w:val="000D06E5"/>
    <w:rsid w:val="000D365B"/>
    <w:rsid w:val="000D570C"/>
    <w:rsid w:val="000E3565"/>
    <w:rsid w:val="000F23F7"/>
    <w:rsid w:val="0010354A"/>
    <w:rsid w:val="00107301"/>
    <w:rsid w:val="00116CB9"/>
    <w:rsid w:val="00120346"/>
    <w:rsid w:val="001300EF"/>
    <w:rsid w:val="0014461E"/>
    <w:rsid w:val="00160F67"/>
    <w:rsid w:val="00166AF7"/>
    <w:rsid w:val="001745E2"/>
    <w:rsid w:val="00175028"/>
    <w:rsid w:val="001845F5"/>
    <w:rsid w:val="001917A0"/>
    <w:rsid w:val="00191C70"/>
    <w:rsid w:val="001A1002"/>
    <w:rsid w:val="001A609E"/>
    <w:rsid w:val="001B3DE0"/>
    <w:rsid w:val="001C4542"/>
    <w:rsid w:val="001F671D"/>
    <w:rsid w:val="00223A66"/>
    <w:rsid w:val="00232EBF"/>
    <w:rsid w:val="00237FCA"/>
    <w:rsid w:val="002430DB"/>
    <w:rsid w:val="0025603E"/>
    <w:rsid w:val="00256F88"/>
    <w:rsid w:val="002775F1"/>
    <w:rsid w:val="002856A0"/>
    <w:rsid w:val="00286CFA"/>
    <w:rsid w:val="00290207"/>
    <w:rsid w:val="00290D25"/>
    <w:rsid w:val="00292691"/>
    <w:rsid w:val="00296D25"/>
    <w:rsid w:val="00297504"/>
    <w:rsid w:val="002A0A3B"/>
    <w:rsid w:val="002B07A1"/>
    <w:rsid w:val="002B7B4F"/>
    <w:rsid w:val="002E1100"/>
    <w:rsid w:val="002E3357"/>
    <w:rsid w:val="00330B5F"/>
    <w:rsid w:val="00331096"/>
    <w:rsid w:val="003352A6"/>
    <w:rsid w:val="00353FF7"/>
    <w:rsid w:val="003605E2"/>
    <w:rsid w:val="00370CE7"/>
    <w:rsid w:val="00372544"/>
    <w:rsid w:val="00373094"/>
    <w:rsid w:val="00374739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7EC0"/>
    <w:rsid w:val="00456A3B"/>
    <w:rsid w:val="004634C8"/>
    <w:rsid w:val="00497D0A"/>
    <w:rsid w:val="004A347C"/>
    <w:rsid w:val="004A764F"/>
    <w:rsid w:val="004D5353"/>
    <w:rsid w:val="004F4A5E"/>
    <w:rsid w:val="00510938"/>
    <w:rsid w:val="00511356"/>
    <w:rsid w:val="00522204"/>
    <w:rsid w:val="0052420C"/>
    <w:rsid w:val="0053738C"/>
    <w:rsid w:val="00543986"/>
    <w:rsid w:val="00544AD3"/>
    <w:rsid w:val="005515B5"/>
    <w:rsid w:val="00560176"/>
    <w:rsid w:val="005770C1"/>
    <w:rsid w:val="005909FF"/>
    <w:rsid w:val="0059541F"/>
    <w:rsid w:val="005A718A"/>
    <w:rsid w:val="005B0E44"/>
    <w:rsid w:val="005B6165"/>
    <w:rsid w:val="005C27A4"/>
    <w:rsid w:val="005F5D3D"/>
    <w:rsid w:val="00605717"/>
    <w:rsid w:val="006075E5"/>
    <w:rsid w:val="006078ED"/>
    <w:rsid w:val="0061226B"/>
    <w:rsid w:val="00624826"/>
    <w:rsid w:val="006341DA"/>
    <w:rsid w:val="00636AFA"/>
    <w:rsid w:val="006506C4"/>
    <w:rsid w:val="00655C2E"/>
    <w:rsid w:val="00670C0B"/>
    <w:rsid w:val="00673089"/>
    <w:rsid w:val="006740C8"/>
    <w:rsid w:val="006777FD"/>
    <w:rsid w:val="006815E8"/>
    <w:rsid w:val="0068177F"/>
    <w:rsid w:val="00695581"/>
    <w:rsid w:val="006B12D9"/>
    <w:rsid w:val="006C3CEC"/>
    <w:rsid w:val="006D3F29"/>
    <w:rsid w:val="006E19E0"/>
    <w:rsid w:val="006E52DD"/>
    <w:rsid w:val="006E7CE3"/>
    <w:rsid w:val="00700348"/>
    <w:rsid w:val="0071608C"/>
    <w:rsid w:val="00722BA6"/>
    <w:rsid w:val="007234D4"/>
    <w:rsid w:val="00732A17"/>
    <w:rsid w:val="00736E1E"/>
    <w:rsid w:val="00757366"/>
    <w:rsid w:val="00763571"/>
    <w:rsid w:val="007767C4"/>
    <w:rsid w:val="00786D13"/>
    <w:rsid w:val="007A4289"/>
    <w:rsid w:val="007B13EC"/>
    <w:rsid w:val="007B1B0D"/>
    <w:rsid w:val="007B5581"/>
    <w:rsid w:val="007C5EA5"/>
    <w:rsid w:val="007E2067"/>
    <w:rsid w:val="007E5891"/>
    <w:rsid w:val="007F3F5B"/>
    <w:rsid w:val="0080586A"/>
    <w:rsid w:val="00807FEE"/>
    <w:rsid w:val="00810B66"/>
    <w:rsid w:val="00811818"/>
    <w:rsid w:val="008363FD"/>
    <w:rsid w:val="008439B7"/>
    <w:rsid w:val="008614D3"/>
    <w:rsid w:val="00874BBE"/>
    <w:rsid w:val="00875F63"/>
    <w:rsid w:val="008764AF"/>
    <w:rsid w:val="00881118"/>
    <w:rsid w:val="008863FF"/>
    <w:rsid w:val="00890709"/>
    <w:rsid w:val="00892912"/>
    <w:rsid w:val="0089495F"/>
    <w:rsid w:val="008A5067"/>
    <w:rsid w:val="008A5E51"/>
    <w:rsid w:val="008A7658"/>
    <w:rsid w:val="008B7A9D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326E8"/>
    <w:rsid w:val="00935DAF"/>
    <w:rsid w:val="00946BA8"/>
    <w:rsid w:val="00955BA4"/>
    <w:rsid w:val="00963123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352BF"/>
    <w:rsid w:val="00A51627"/>
    <w:rsid w:val="00A5431F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2D5F"/>
    <w:rsid w:val="00B2357D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D4F3F"/>
    <w:rsid w:val="00BD4FE8"/>
    <w:rsid w:val="00BE2CC9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724B0"/>
    <w:rsid w:val="00C72B8F"/>
    <w:rsid w:val="00C847BA"/>
    <w:rsid w:val="00C85705"/>
    <w:rsid w:val="00C9227E"/>
    <w:rsid w:val="00C93171"/>
    <w:rsid w:val="00CA630B"/>
    <w:rsid w:val="00CA6F53"/>
    <w:rsid w:val="00CA7D39"/>
    <w:rsid w:val="00CA7F00"/>
    <w:rsid w:val="00CC3163"/>
    <w:rsid w:val="00CD3DE3"/>
    <w:rsid w:val="00CF380C"/>
    <w:rsid w:val="00CF4DA4"/>
    <w:rsid w:val="00D035C7"/>
    <w:rsid w:val="00D10CA0"/>
    <w:rsid w:val="00D4174B"/>
    <w:rsid w:val="00D4632A"/>
    <w:rsid w:val="00D57EAE"/>
    <w:rsid w:val="00D72C49"/>
    <w:rsid w:val="00D82493"/>
    <w:rsid w:val="00D93C4B"/>
    <w:rsid w:val="00D94476"/>
    <w:rsid w:val="00DA1ED1"/>
    <w:rsid w:val="00DB21AF"/>
    <w:rsid w:val="00DB5CC8"/>
    <w:rsid w:val="00DD09E0"/>
    <w:rsid w:val="00DD51BA"/>
    <w:rsid w:val="00DE2ED1"/>
    <w:rsid w:val="00DE48CD"/>
    <w:rsid w:val="00DF191F"/>
    <w:rsid w:val="00DF3B82"/>
    <w:rsid w:val="00DF3BD2"/>
    <w:rsid w:val="00E10DEB"/>
    <w:rsid w:val="00E20E8E"/>
    <w:rsid w:val="00E27B30"/>
    <w:rsid w:val="00E27F19"/>
    <w:rsid w:val="00E45D5A"/>
    <w:rsid w:val="00E52707"/>
    <w:rsid w:val="00E6160E"/>
    <w:rsid w:val="00E736FE"/>
    <w:rsid w:val="00E768E5"/>
    <w:rsid w:val="00E76E04"/>
    <w:rsid w:val="00E81880"/>
    <w:rsid w:val="00E84D6B"/>
    <w:rsid w:val="00E8629C"/>
    <w:rsid w:val="00E96AA3"/>
    <w:rsid w:val="00EB1B98"/>
    <w:rsid w:val="00EB2DDF"/>
    <w:rsid w:val="00EC21E2"/>
    <w:rsid w:val="00EE0270"/>
    <w:rsid w:val="00EE546E"/>
    <w:rsid w:val="00EF3352"/>
    <w:rsid w:val="00EF4689"/>
    <w:rsid w:val="00F17826"/>
    <w:rsid w:val="00F24A95"/>
    <w:rsid w:val="00F24DFB"/>
    <w:rsid w:val="00F2502C"/>
    <w:rsid w:val="00F379B5"/>
    <w:rsid w:val="00F46E2D"/>
    <w:rsid w:val="00F50C05"/>
    <w:rsid w:val="00F530A4"/>
    <w:rsid w:val="00F65852"/>
    <w:rsid w:val="00F82101"/>
    <w:rsid w:val="00F868E5"/>
    <w:rsid w:val="00F90482"/>
    <w:rsid w:val="00F97471"/>
    <w:rsid w:val="00FA1FB9"/>
    <w:rsid w:val="00FA5324"/>
    <w:rsid w:val="00FC15C6"/>
    <w:rsid w:val="00FD07A7"/>
    <w:rsid w:val="00FD5846"/>
    <w:rsid w:val="00FE5F93"/>
    <w:rsid w:val="00FE70F4"/>
    <w:rsid w:val="00FF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paragraph" w:customStyle="1" w:styleId="Default">
    <w:name w:val="Default"/>
    <w:rsid w:val="0029750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2018-04-27T00:00:00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037B4-393B-4F49-945C-5CDDB43D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Giampiero</cp:lastModifiedBy>
  <cp:revision>3</cp:revision>
  <cp:lastPrinted>2018-06-05T11:23:00Z</cp:lastPrinted>
  <dcterms:created xsi:type="dcterms:W3CDTF">2021-01-19T15:20:00Z</dcterms:created>
  <dcterms:modified xsi:type="dcterms:W3CDTF">2021-01-19T15:22:00Z</dcterms:modified>
</cp:coreProperties>
</file>