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8437" w14:textId="77777777" w:rsidR="009F1838" w:rsidRPr="00F840F9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6"/>
        <w:gridCol w:w="2282"/>
      </w:tblGrid>
      <w:tr w:rsidR="006431A7" w:rsidRPr="00F840F9" w14:paraId="510ED429" w14:textId="77777777" w:rsidTr="005469E1">
        <w:tc>
          <w:tcPr>
            <w:tcW w:w="7479" w:type="dxa"/>
          </w:tcPr>
          <w:p w14:paraId="41CD334E" w14:textId="77777777" w:rsidR="006431A7" w:rsidRPr="00F840F9" w:rsidRDefault="006431A7" w:rsidP="005469E1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ISTITUTO OMNICOMPRENSIVO “L. PIRANDELLO”</w:t>
            </w:r>
          </w:p>
          <w:p w14:paraId="78361837" w14:textId="77777777" w:rsidR="006431A7" w:rsidRPr="00F840F9" w:rsidRDefault="006431A7" w:rsidP="005469E1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  <w:color w:val="auto"/>
              </w:rPr>
              <w:t>SCUOLA INFANZIA, PRIMARIA, SECONDARIA DI 1° E 2° GRADO</w:t>
            </w:r>
          </w:p>
          <w:p w14:paraId="4E4BF0DD" w14:textId="77777777" w:rsidR="006431A7" w:rsidRPr="00F840F9" w:rsidRDefault="006431A7" w:rsidP="005469E1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i/>
                <w:color w:val="auto"/>
              </w:rPr>
              <w:t>VIA ENNA n°  7 -  Tel. 0922/970439</w:t>
            </w:r>
          </w:p>
          <w:p w14:paraId="526423ED" w14:textId="77777777" w:rsidR="006431A7" w:rsidRPr="00F840F9" w:rsidRDefault="006431A7" w:rsidP="005469E1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C.F. 80006700845   C.M. AGIC81000E-</w:t>
            </w:r>
            <w:r w:rsidRPr="00F840F9">
              <w:rPr>
                <w:rFonts w:ascii="Bookman Old Style" w:hAnsi="Bookman Old Style" w:cs="Arial"/>
                <w:i/>
                <w:color w:val="auto"/>
              </w:rPr>
              <w:t>92010-LAMPEDUSA E LINOSA (AG)</w:t>
            </w:r>
          </w:p>
          <w:p w14:paraId="66C32C89" w14:textId="77777777" w:rsidR="006431A7" w:rsidRPr="00F840F9" w:rsidRDefault="006431A7" w:rsidP="005469E1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14:paraId="6890841F" w14:textId="77777777" w:rsidR="006431A7" w:rsidRPr="00F840F9" w:rsidRDefault="006431A7" w:rsidP="005469E1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</w:rPr>
              <w:t>ANNO SCOLASTICO</w:t>
            </w:r>
            <w:r w:rsidRPr="00F840F9">
              <w:rPr>
                <w:rFonts w:ascii="Bookman Old Style" w:hAnsi="Bookman Old Style" w:cs="Arial"/>
                <w:bCs/>
              </w:rPr>
              <w:t xml:space="preserve"> </w:t>
            </w:r>
          </w:p>
          <w:p w14:paraId="0B2978E0" w14:textId="3AD2E2F3" w:rsidR="006431A7" w:rsidRPr="00F840F9" w:rsidRDefault="006431A7" w:rsidP="005469E1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</w:rPr>
              <w:t>20</w:t>
            </w:r>
            <w:r>
              <w:rPr>
                <w:rFonts w:ascii="Bookman Old Style" w:hAnsi="Bookman Old Style" w:cs="Arial"/>
                <w:bCs/>
              </w:rPr>
              <w:t>20</w:t>
            </w:r>
            <w:r w:rsidRPr="00F840F9">
              <w:rPr>
                <w:rFonts w:ascii="Bookman Old Style" w:hAnsi="Bookman Old Style" w:cs="Arial"/>
                <w:bCs/>
              </w:rPr>
              <w:t xml:space="preserve"> / 20</w:t>
            </w:r>
            <w:r>
              <w:rPr>
                <w:rFonts w:ascii="Bookman Old Style" w:hAnsi="Bookman Old Style" w:cs="Arial"/>
                <w:bCs/>
              </w:rPr>
              <w:t>21</w:t>
            </w:r>
          </w:p>
        </w:tc>
      </w:tr>
      <w:tr w:rsidR="006431A7" w:rsidRPr="00F840F9" w14:paraId="491B8456" w14:textId="77777777" w:rsidTr="005469E1">
        <w:tc>
          <w:tcPr>
            <w:tcW w:w="7479" w:type="dxa"/>
          </w:tcPr>
          <w:p w14:paraId="40EDF7DF" w14:textId="77777777" w:rsidR="006431A7" w:rsidRPr="00F840F9" w:rsidRDefault="006431A7" w:rsidP="005469E1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3FB0BBDF" wp14:editId="7A2431AD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-1170940</wp:posOffset>
                  </wp:positionV>
                  <wp:extent cx="904875" cy="152400"/>
                  <wp:effectExtent l="19050" t="0" r="9525" b="0"/>
                  <wp:wrapSquare wrapText="bothSides"/>
                  <wp:docPr id="1" name="Immagine 3" descr="C:\Users\utente\Desktop\ROSANNA\logo_miur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ente\Desktop\ROSANNA\logo_miur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14:paraId="044AEABA" w14:textId="77777777" w:rsidR="006431A7" w:rsidRPr="00F840F9" w:rsidRDefault="006431A7" w:rsidP="005469E1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</w:p>
        </w:tc>
      </w:tr>
    </w:tbl>
    <w:p w14:paraId="1DF22AEB" w14:textId="77777777" w:rsidR="007F3F5B" w:rsidRPr="00F840F9" w:rsidRDefault="007F3F5B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14:paraId="6E653370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14:paraId="3B734720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14:paraId="507C5EC8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14:paraId="00274629" w14:textId="77777777"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p w14:paraId="61861020" w14:textId="5D1F97CE" w:rsidR="00DD4F39" w:rsidRPr="00F840F9" w:rsidRDefault="00DD4F39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866"/>
        <w:gridCol w:w="5880"/>
      </w:tblGrid>
      <w:tr w:rsidR="00DD4F39" w:rsidRPr="00F840F9" w14:paraId="0991E3D2" w14:textId="77777777" w:rsidTr="0048653D">
        <w:trPr>
          <w:trHeight w:val="253"/>
          <w:jc w:val="center"/>
        </w:trPr>
        <w:tc>
          <w:tcPr>
            <w:tcW w:w="965" w:type="pct"/>
            <w:vAlign w:val="center"/>
          </w:tcPr>
          <w:p w14:paraId="6F257862" w14:textId="1B709501" w:rsidR="00DD4F39" w:rsidRPr="00F840F9" w:rsidRDefault="00DD4F39" w:rsidP="0048653D">
            <w:pPr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  <w:r w:rsidR="0048653D">
              <w:rPr>
                <w:rFonts w:ascii="Bookman Old Style" w:hAnsi="Bookman Old Style" w:cs="Arial"/>
                <w:bCs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0B8842DD" w14:textId="77777777" w:rsidR="00DD4F39" w:rsidRPr="00F840F9" w:rsidRDefault="00DD4F39" w:rsidP="001C6D28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 xml:space="preserve">RIUNIONE PRELIMINARE </w:t>
            </w:r>
          </w:p>
        </w:tc>
        <w:tc>
          <w:tcPr>
            <w:tcW w:w="3118" w:type="pct"/>
            <w:vAlign w:val="center"/>
          </w:tcPr>
          <w:p w14:paraId="2B6596B4" w14:textId="4587023F" w:rsidR="00DD4F39" w:rsidRDefault="00DD4F39" w:rsidP="0048653D">
            <w:pPr>
              <w:rPr>
                <w:rFonts w:ascii="Bookman Old Style" w:hAnsi="Bookman Old Style" w:cs="Arial"/>
                <w:b/>
              </w:rPr>
            </w:pPr>
            <w:r w:rsidRPr="00F840F9">
              <w:rPr>
                <w:rFonts w:ascii="Bookman Old Style" w:hAnsi="Bookman Old Style" w:cs="Arial"/>
                <w:b/>
              </w:rPr>
              <w:t xml:space="preserve">ESAMI </w:t>
            </w:r>
            <w:r w:rsidR="00B54CEA">
              <w:rPr>
                <w:rFonts w:ascii="Bookman Old Style" w:hAnsi="Bookman Old Style" w:cs="Arial"/>
                <w:b/>
              </w:rPr>
              <w:t>IDONEITA’</w:t>
            </w:r>
          </w:p>
          <w:p w14:paraId="676DFC08" w14:textId="1C7DFD80" w:rsidR="0048653D" w:rsidRDefault="0048653D" w:rsidP="0048653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Scuola …………………………………</w:t>
            </w:r>
          </w:p>
          <w:p w14:paraId="2872C7FB" w14:textId="195D0497" w:rsidR="0048653D" w:rsidRDefault="0048653D" w:rsidP="0048653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Classe …………………………………</w:t>
            </w:r>
          </w:p>
          <w:p w14:paraId="2085C75C" w14:textId="32C50931" w:rsidR="0048653D" w:rsidRDefault="0048653D" w:rsidP="0048653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Alunno ……………………………….</w:t>
            </w:r>
          </w:p>
          <w:p w14:paraId="17894E6A" w14:textId="77777777" w:rsidR="00DD4F39" w:rsidRPr="00F840F9" w:rsidRDefault="00DD4F39" w:rsidP="0048653D">
            <w:pPr>
              <w:rPr>
                <w:rFonts w:ascii="Bookman Old Style" w:hAnsi="Bookman Old Style" w:cs="Arial"/>
              </w:rPr>
            </w:pPr>
          </w:p>
        </w:tc>
      </w:tr>
    </w:tbl>
    <w:p w14:paraId="3CDDA251" w14:textId="77777777" w:rsidR="00ED3435" w:rsidRPr="00F840F9" w:rsidRDefault="00ED3435" w:rsidP="008A0221">
      <w:pPr>
        <w:jc w:val="right"/>
        <w:rPr>
          <w:rFonts w:ascii="Bookman Old Style" w:hAnsi="Bookman Old Style"/>
        </w:rPr>
      </w:pPr>
    </w:p>
    <w:p w14:paraId="1DA8CBA7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6F99916B" w14:textId="6A279FF1"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giorno ….… del mese di ............………. dell'anno</w:t>
      </w:r>
      <w:r w:rsidR="00387D62">
        <w:rPr>
          <w:rFonts w:ascii="Bookman Old Style" w:hAnsi="Bookman Old Style" w:cs="Arial"/>
        </w:rPr>
        <w:t xml:space="preserve"> </w:t>
      </w:r>
      <w:r w:rsidRPr="00F840F9">
        <w:rPr>
          <w:rFonts w:ascii="Bookman Old Style" w:hAnsi="Bookman Old Style" w:cs="Arial"/>
        </w:rPr>
        <w:t>......….., alle ore .........., nell’aula ….........…</w:t>
      </w:r>
      <w:r w:rsidR="00B54CEA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</w:t>
      </w:r>
      <w:r w:rsidR="0048653D">
        <w:rPr>
          <w:rFonts w:ascii="Bookman Old Style" w:hAnsi="Bookman Old Style" w:cs="Arial"/>
        </w:rPr>
        <w:t xml:space="preserve">……………….. </w:t>
      </w:r>
      <w:r w:rsidRPr="00F840F9">
        <w:rPr>
          <w:rFonts w:ascii="Bookman Old Style" w:hAnsi="Bookman Old Style" w:cs="Arial"/>
        </w:rPr>
        <w:t xml:space="preserve">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si è </w:t>
      </w:r>
      <w:r>
        <w:rPr>
          <w:rFonts w:ascii="Bookman Old Style" w:hAnsi="Bookman Old Style" w:cs="Arial"/>
        </w:rPr>
        <w:t>riunita</w:t>
      </w:r>
      <w:r w:rsidRPr="00F840F9">
        <w:rPr>
          <w:rFonts w:ascii="Bookman Old Style" w:hAnsi="Bookman Old Style" w:cs="Arial"/>
        </w:rPr>
        <w:t xml:space="preserve"> la Commissione </w:t>
      </w:r>
      <w:r w:rsidR="00EF4463" w:rsidRPr="00EF4463">
        <w:rPr>
          <w:rFonts w:ascii="Bookman Old Style" w:hAnsi="Bookman Old Style" w:cs="Arial"/>
        </w:rPr>
        <w:t xml:space="preserve">nominata dal Dirigente Scolastico, per lo svolgimento degli esami di idoneità alla classe .............. </w:t>
      </w:r>
      <w:r w:rsidR="0053289D">
        <w:rPr>
          <w:rFonts w:ascii="Bookman Old Style" w:hAnsi="Bookman Old Style" w:cs="Arial"/>
        </w:rPr>
        <w:t>/</w:t>
      </w:r>
      <w:r w:rsidR="00B54CEA" w:rsidRPr="00BB31C4">
        <w:rPr>
          <w:rFonts w:ascii="Bookman Old Style" w:hAnsi="Bookman Old Style" w:cs="Arial"/>
        </w:rPr>
        <w:t xml:space="preserve">preliminari </w:t>
      </w:r>
      <w:r w:rsidR="00B54CEA" w:rsidRPr="00DE6F71">
        <w:rPr>
          <w:rFonts w:ascii="Bookman Old Style" w:hAnsi="Bookman Old Style" w:cs="Arial"/>
        </w:rPr>
        <w:t xml:space="preserve"> </w:t>
      </w:r>
      <w:r w:rsidR="005F1AB7">
        <w:rPr>
          <w:rFonts w:ascii="Bookman Old Style" w:hAnsi="Bookman Old Style" w:cs="Arial"/>
        </w:rPr>
        <w:t>al</w:t>
      </w:r>
      <w:r w:rsidR="00B54CEA" w:rsidRPr="00DE6F71">
        <w:rPr>
          <w:rFonts w:ascii="Bookman Old Style" w:hAnsi="Bookman Old Style" w:cs="Arial"/>
        </w:rPr>
        <w:t xml:space="preserve">l’ammissione </w:t>
      </w:r>
      <w:r w:rsidR="005F1AB7">
        <w:rPr>
          <w:rFonts w:ascii="Bookman Old Style" w:hAnsi="Bookman Old Style" w:cs="Arial"/>
        </w:rPr>
        <w:t xml:space="preserve">agli Esami di Stato del primo ciclo di istruzione </w:t>
      </w:r>
      <w:r w:rsidR="005F1AB7" w:rsidRPr="00EF4463">
        <w:rPr>
          <w:rFonts w:ascii="Bookman Old Style" w:hAnsi="Bookman Old Style" w:cs="Arial"/>
        </w:rPr>
        <w:t>al fine di procedere agli adempimenti preliminari previsti dalle norme vigenti.</w:t>
      </w:r>
    </w:p>
    <w:p w14:paraId="716CA836" w14:textId="26889221"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 xml:space="preserve">Presiede il </w:t>
      </w:r>
      <w:r w:rsidR="0048653D">
        <w:rPr>
          <w:rFonts w:ascii="Bookman Old Style" w:hAnsi="Bookman Old Style" w:cs="Arial"/>
        </w:rPr>
        <w:t>D</w:t>
      </w:r>
      <w:r>
        <w:rPr>
          <w:rFonts w:ascii="Bookman Old Style" w:hAnsi="Bookman Old Style" w:cs="Arial"/>
        </w:rPr>
        <w:t xml:space="preserve">irigente </w:t>
      </w:r>
      <w:r w:rsidR="0048653D"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</w:rPr>
        <w:t>colastico/</w:t>
      </w:r>
      <w:r w:rsidRPr="00F840F9">
        <w:rPr>
          <w:rFonts w:ascii="Bookman Old Style" w:hAnsi="Bookman Old Style" w:cs="Arial"/>
        </w:rPr>
        <w:t xml:space="preserve">coordinatore </w:t>
      </w:r>
      <w:r w:rsidR="005F1AB7">
        <w:rPr>
          <w:rFonts w:ascii="Bookman Old Style" w:hAnsi="Bookman Old Style" w:cs="Arial"/>
        </w:rPr>
        <w:t>Prof</w:t>
      </w:r>
      <w:r w:rsidR="0048653D">
        <w:rPr>
          <w:rFonts w:ascii="Bookman Old Style" w:hAnsi="Bookman Old Style" w:cs="Arial"/>
        </w:rPr>
        <w:t>.</w:t>
      </w:r>
      <w:r w:rsidR="005F1AB7">
        <w:rPr>
          <w:rFonts w:ascii="Bookman Old Style" w:hAnsi="Bookman Old Style" w:cs="Arial"/>
        </w:rPr>
        <w:t>/</w:t>
      </w:r>
      <w:proofErr w:type="spellStart"/>
      <w:r w:rsidR="005F1AB7">
        <w:rPr>
          <w:rFonts w:ascii="Bookman Old Style" w:hAnsi="Bookman Old Style" w:cs="Arial"/>
        </w:rPr>
        <w:t>ssa</w:t>
      </w:r>
      <w:proofErr w:type="spellEnd"/>
      <w:r w:rsidRPr="00F840F9">
        <w:rPr>
          <w:rFonts w:ascii="Bookman Old Style" w:hAnsi="Bookman Old Style" w:cs="Arial"/>
        </w:rPr>
        <w:t xml:space="preserve"> ……………………………………, verbalizza il/la</w:t>
      </w:r>
      <w:r w:rsidR="005F1AB7">
        <w:rPr>
          <w:rFonts w:ascii="Bookman Old Style" w:hAnsi="Bookman Old Style" w:cs="Arial"/>
        </w:rPr>
        <w:t xml:space="preserve"> </w:t>
      </w:r>
      <w:r w:rsidRPr="00F840F9">
        <w:rPr>
          <w:rFonts w:ascii="Bookman Old Style" w:hAnsi="Bookman Old Style" w:cs="Arial"/>
        </w:rPr>
        <w:t xml:space="preserve"> </w:t>
      </w:r>
      <w:r w:rsidR="005F1AB7">
        <w:rPr>
          <w:rFonts w:ascii="Bookman Old Style" w:hAnsi="Bookman Old Style" w:cs="Arial"/>
        </w:rPr>
        <w:t>Prof</w:t>
      </w:r>
      <w:r w:rsidR="0048653D">
        <w:rPr>
          <w:rFonts w:ascii="Bookman Old Style" w:hAnsi="Bookman Old Style" w:cs="Arial"/>
        </w:rPr>
        <w:t>.</w:t>
      </w:r>
      <w:r w:rsidR="005F1AB7">
        <w:rPr>
          <w:rFonts w:ascii="Bookman Old Style" w:hAnsi="Bookman Old Style" w:cs="Arial"/>
        </w:rPr>
        <w:t>/</w:t>
      </w:r>
      <w:proofErr w:type="spellStart"/>
      <w:r w:rsidR="005F1AB7">
        <w:rPr>
          <w:rFonts w:ascii="Bookman Old Style" w:hAnsi="Bookman Old Style" w:cs="Arial"/>
        </w:rPr>
        <w:t>ssa</w:t>
      </w:r>
      <w:proofErr w:type="spellEnd"/>
      <w:r w:rsidRPr="00F840F9">
        <w:rPr>
          <w:rFonts w:ascii="Bookman Old Style" w:hAnsi="Bookman Old Style" w:cs="Arial"/>
        </w:rPr>
        <w:t xml:space="preserve"> …………………………………….</w:t>
      </w:r>
    </w:p>
    <w:p w14:paraId="707E00A6" w14:textId="7876D041"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eastAsia="Arial" w:hAnsi="Bookman Old Style" w:cs="Arial"/>
          <w:color w:val="000000"/>
        </w:rPr>
        <w:t>Sono presenti</w:t>
      </w:r>
      <w:r w:rsidR="0048653D">
        <w:rPr>
          <w:rFonts w:ascii="Bookman Old Style" w:eastAsia="Arial" w:hAnsi="Bookman Old Style" w:cs="Arial"/>
          <w:color w:val="000000"/>
        </w:rPr>
        <w:t xml:space="preserve"> i seguenti docenti</w:t>
      </w:r>
      <w:r w:rsidRPr="00F840F9">
        <w:rPr>
          <w:rFonts w:ascii="Bookman Old Style" w:eastAsia="Arial" w:hAnsi="Bookman Old Style" w:cs="Arial"/>
          <w:color w:val="000000"/>
        </w:rPr>
        <w:t xml:space="preserve">: </w:t>
      </w:r>
    </w:p>
    <w:p w14:paraId="2CEBC2D6" w14:textId="77777777"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/>
          <w:color w:val="000000"/>
        </w:rPr>
      </w:pPr>
    </w:p>
    <w:p w14:paraId="35DCE01D" w14:textId="3F20B748"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......................................., nominato per ......................................................; </w:t>
      </w:r>
    </w:p>
    <w:p w14:paraId="758E87E2" w14:textId="4CB29AFD"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......................................., nominato per ......................................................; </w:t>
      </w:r>
    </w:p>
    <w:p w14:paraId="77FFD0A6" w14:textId="77777777"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14:paraId="607CA9CE" w14:textId="69BEBB01" w:rsidR="005F1AB7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lastRenderedPageBreak/>
        <w:t xml:space="preserve"> ......................................., nominato per ......................................................; </w:t>
      </w:r>
    </w:p>
    <w:p w14:paraId="5D6DB46F" w14:textId="022472B2" w:rsidR="005F1AB7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......................................., nominato per ......................................................; </w:t>
      </w:r>
    </w:p>
    <w:p w14:paraId="1EED4C24" w14:textId="77777777" w:rsidR="005F1AB7" w:rsidRPr="00F840F9" w:rsidRDefault="005F1AB7" w:rsidP="005F1AB7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......................................., nominato per ......................................................; </w:t>
      </w:r>
    </w:p>
    <w:p w14:paraId="63D5756F" w14:textId="77777777" w:rsidR="005F1AB7" w:rsidRPr="00F840F9" w:rsidRDefault="005F1AB7" w:rsidP="005F1AB7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......................................., nominato per ......................................................; </w:t>
      </w:r>
    </w:p>
    <w:p w14:paraId="3FA8FB22" w14:textId="77777777" w:rsidR="005F1AB7" w:rsidRPr="00F840F9" w:rsidRDefault="005F1AB7" w:rsidP="005F1AB7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......................................., nominato per ......................................................; </w:t>
      </w:r>
    </w:p>
    <w:p w14:paraId="50B72D54" w14:textId="77777777" w:rsidR="005F1AB7" w:rsidRPr="00F840F9" w:rsidRDefault="005F1AB7" w:rsidP="005F1AB7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......................................., nominato per ......................................................; </w:t>
      </w:r>
    </w:p>
    <w:p w14:paraId="1E52D186" w14:textId="77777777" w:rsidR="005F1AB7" w:rsidRPr="00F840F9" w:rsidRDefault="005F1AB7" w:rsidP="005F1AB7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......................................., nominato per ......................................................; </w:t>
      </w:r>
    </w:p>
    <w:p w14:paraId="6A3CCBA2" w14:textId="77777777" w:rsidR="005F1AB7" w:rsidRPr="00F840F9" w:rsidRDefault="005F1AB7" w:rsidP="005F1AB7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......................................., nominato per ......................................................; </w:t>
      </w:r>
    </w:p>
    <w:p w14:paraId="6034919B" w14:textId="77777777" w:rsidR="005F1AB7" w:rsidRPr="00F840F9" w:rsidRDefault="005F1AB7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14:paraId="436F82D8" w14:textId="77777777" w:rsidR="00F840F9" w:rsidRPr="00F840F9" w:rsidRDefault="00F840F9" w:rsidP="00F840F9">
      <w:pPr>
        <w:pStyle w:val="Nessunaspaziatura"/>
        <w:spacing w:line="360" w:lineRule="auto"/>
        <w:rPr>
          <w:rFonts w:ascii="Bookman Old Style" w:hAnsi="Bookman Old Style" w:cs="Arial"/>
        </w:rPr>
      </w:pPr>
    </w:p>
    <w:p w14:paraId="27FB7DC6" w14:textId="77777777" w:rsidR="00F840F9" w:rsidRPr="00F840F9" w:rsidRDefault="00F840F9" w:rsidP="00F840F9">
      <w:pPr>
        <w:pStyle w:val="Nessunaspaziatura"/>
        <w:spacing w:line="360" w:lineRule="auto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Sono assenti giustificati i seguenti Docenti, sostituiti come segue: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511"/>
      </w:tblGrid>
      <w:tr w:rsidR="00F840F9" w:rsidRPr="00F840F9" w14:paraId="731D1E50" w14:textId="77777777" w:rsidTr="001C6D28">
        <w:trPr>
          <w:trHeight w:val="20"/>
        </w:trPr>
        <w:tc>
          <w:tcPr>
            <w:tcW w:w="2141" w:type="pct"/>
            <w:vAlign w:val="center"/>
          </w:tcPr>
          <w:p w14:paraId="7614DE95" w14:textId="571732D8"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</w:p>
        </w:tc>
        <w:tc>
          <w:tcPr>
            <w:tcW w:w="2859" w:type="pct"/>
            <w:vAlign w:val="center"/>
          </w:tcPr>
          <w:p w14:paraId="19ABE92D" w14:textId="2061D500"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 xml:space="preserve">sostituito </w:t>
            </w:r>
            <w:r w:rsidR="00387D62">
              <w:rPr>
                <w:rFonts w:ascii="Bookman Old Style" w:hAnsi="Bookman Old Style" w:cs="Arial"/>
              </w:rPr>
              <w:t>dal/la</w:t>
            </w:r>
          </w:p>
        </w:tc>
      </w:tr>
      <w:tr w:rsidR="00F840F9" w:rsidRPr="00F840F9" w14:paraId="4D5199BD" w14:textId="77777777" w:rsidTr="001C6D28">
        <w:trPr>
          <w:trHeight w:val="20"/>
        </w:trPr>
        <w:tc>
          <w:tcPr>
            <w:tcW w:w="2141" w:type="pct"/>
            <w:vAlign w:val="center"/>
          </w:tcPr>
          <w:p w14:paraId="3F20E164" w14:textId="30065B91"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</w:p>
        </w:tc>
        <w:tc>
          <w:tcPr>
            <w:tcW w:w="2859" w:type="pct"/>
            <w:vAlign w:val="center"/>
          </w:tcPr>
          <w:p w14:paraId="6B739CC1" w14:textId="71D1C111"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 xml:space="preserve">sostituito </w:t>
            </w:r>
            <w:r w:rsidR="00387D62">
              <w:rPr>
                <w:rFonts w:ascii="Bookman Old Style" w:hAnsi="Bookman Old Style" w:cs="Arial"/>
              </w:rPr>
              <w:t>dal/la</w:t>
            </w:r>
          </w:p>
        </w:tc>
      </w:tr>
      <w:tr w:rsidR="00F840F9" w:rsidRPr="00F840F9" w14:paraId="09BE44D2" w14:textId="77777777" w:rsidTr="001C6D28">
        <w:trPr>
          <w:trHeight w:val="20"/>
        </w:trPr>
        <w:tc>
          <w:tcPr>
            <w:tcW w:w="2141" w:type="pct"/>
            <w:vAlign w:val="center"/>
          </w:tcPr>
          <w:p w14:paraId="4E83CACA" w14:textId="7EF38E02"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</w:p>
        </w:tc>
        <w:tc>
          <w:tcPr>
            <w:tcW w:w="2859" w:type="pct"/>
            <w:vAlign w:val="center"/>
          </w:tcPr>
          <w:p w14:paraId="31078D23" w14:textId="2CF74511"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 xml:space="preserve">sostituito </w:t>
            </w:r>
            <w:r w:rsidR="00387D62">
              <w:rPr>
                <w:rFonts w:ascii="Bookman Old Style" w:hAnsi="Bookman Old Style" w:cs="Arial"/>
              </w:rPr>
              <w:t>dal/la</w:t>
            </w:r>
          </w:p>
        </w:tc>
      </w:tr>
    </w:tbl>
    <w:p w14:paraId="23D116E3" w14:textId="77777777" w:rsidR="00387D62" w:rsidRDefault="00387D62" w:rsidP="00F840F9">
      <w:pPr>
        <w:spacing w:line="360" w:lineRule="auto"/>
        <w:jc w:val="both"/>
        <w:rPr>
          <w:rFonts w:ascii="Bookman Old Style" w:hAnsi="Bookman Old Style" w:cs="Arial"/>
        </w:rPr>
      </w:pPr>
    </w:p>
    <w:p w14:paraId="4A6413EB" w14:textId="3EA2D95A"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 xml:space="preserve">Dopo aver illustrato una sintesi delle norme che concernono gli esami </w:t>
      </w:r>
      <w:r w:rsidR="00387D62">
        <w:rPr>
          <w:rFonts w:ascii="Bookman Old Style" w:hAnsi="Bookman Old Style" w:cs="Arial"/>
        </w:rPr>
        <w:t xml:space="preserve">di idoneità, </w:t>
      </w:r>
      <w:r w:rsidR="0053289D">
        <w:rPr>
          <w:rFonts w:ascii="Bookman Old Style" w:hAnsi="Bookman Old Style" w:cs="Arial"/>
        </w:rPr>
        <w:t xml:space="preserve">il </w:t>
      </w:r>
      <w:r w:rsidR="00387D62">
        <w:rPr>
          <w:rFonts w:ascii="Bookman Old Style" w:hAnsi="Bookman Old Style" w:cs="Arial"/>
        </w:rPr>
        <w:t>D</w:t>
      </w:r>
      <w:r w:rsidR="0053289D">
        <w:rPr>
          <w:rFonts w:ascii="Bookman Old Style" w:hAnsi="Bookman Old Style" w:cs="Arial"/>
        </w:rPr>
        <w:t>irigente/</w:t>
      </w:r>
      <w:r w:rsidRPr="00F840F9">
        <w:rPr>
          <w:rFonts w:ascii="Bookman Old Style" w:hAnsi="Bookman Old Style" w:cs="Arial"/>
        </w:rPr>
        <w:t>il coordinatore della commissione delegato a presiedere esibisce i documenti de</w:t>
      </w:r>
      <w:r w:rsidR="002A2659">
        <w:rPr>
          <w:rFonts w:ascii="Bookman Old Style" w:hAnsi="Bookman Old Style" w:cs="Arial"/>
        </w:rPr>
        <w:t xml:space="preserve">l </w:t>
      </w:r>
      <w:r w:rsidRPr="00F840F9">
        <w:rPr>
          <w:rFonts w:ascii="Bookman Old Style" w:hAnsi="Bookman Old Style" w:cs="Arial"/>
        </w:rPr>
        <w:t>candidat</w:t>
      </w:r>
      <w:r w:rsidR="002A2659">
        <w:rPr>
          <w:rFonts w:ascii="Bookman Old Style" w:hAnsi="Bookman Old Style" w:cs="Arial"/>
        </w:rPr>
        <w:t>o</w:t>
      </w:r>
      <w:r w:rsidRPr="00F840F9">
        <w:rPr>
          <w:rFonts w:ascii="Bookman Old Style" w:hAnsi="Bookman Old Style" w:cs="Arial"/>
        </w:rPr>
        <w:t xml:space="preserve"> e gli stampati che gli sono stati dati in consegna dalla segreteria della scuola.</w:t>
      </w:r>
    </w:p>
    <w:p w14:paraId="5645EC6E" w14:textId="4A93AAAD"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Tutti i componenti la Commissione dichiarano di non avere istruito privatamente i candidati che dovranno esaminare</w:t>
      </w:r>
      <w:r w:rsidR="0053289D">
        <w:rPr>
          <w:rFonts w:ascii="Bookman Old Style" w:hAnsi="Bookman Old Style" w:cs="Arial"/>
        </w:rPr>
        <w:t>.</w:t>
      </w:r>
    </w:p>
    <w:p w14:paraId="538C1CAA" w14:textId="77777777"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Inoltre la commissione individua la griglia di valutazione per le prove scritte e la griglia di valutazione per le prove orali che viene allegata al presente verbale.</w:t>
      </w:r>
    </w:p>
    <w:p w14:paraId="41348464" w14:textId="288E3AB7"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La commissione provvede quindi alla revisione degli eventuali programmi presentati dai candidati, per valutare la loro coerenza con gli obiettivi di apprendimento definiti, per l'anno scolastico 20__/20__</w:t>
      </w:r>
      <w:r w:rsidR="002A2659">
        <w:rPr>
          <w:rFonts w:ascii="Bookman Old Style" w:hAnsi="Bookman Old Style" w:cs="Arial"/>
        </w:rPr>
        <w:t>.</w:t>
      </w:r>
      <w:r w:rsidRPr="00F840F9">
        <w:rPr>
          <w:rFonts w:ascii="Bookman Old Style" w:hAnsi="Bookman Old Style" w:cs="Arial"/>
        </w:rPr>
        <w:t xml:space="preserve"> </w:t>
      </w:r>
    </w:p>
    <w:p w14:paraId="16C7D9FB" w14:textId="77777777" w:rsidR="00EF4463" w:rsidRPr="00EF4463" w:rsidRDefault="00EF4463" w:rsidP="00EF4463">
      <w:pPr>
        <w:spacing w:line="360" w:lineRule="auto"/>
        <w:jc w:val="both"/>
        <w:rPr>
          <w:rFonts w:ascii="Bookman Old Style" w:hAnsi="Bookman Old Style" w:cs="Arial"/>
        </w:rPr>
      </w:pPr>
      <w:r w:rsidRPr="00EF4463">
        <w:rPr>
          <w:rFonts w:ascii="Bookman Old Style" w:hAnsi="Bookman Old Style" w:cs="Arial"/>
        </w:rPr>
        <w:t xml:space="preserve">Vengono disposti i turni di vigilanza da effettuare durante le prove scritte secondo il seguente diario: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1395"/>
        <w:gridCol w:w="1395"/>
        <w:gridCol w:w="1395"/>
        <w:gridCol w:w="2982"/>
      </w:tblGrid>
      <w:tr w:rsidR="00EF4463" w:rsidRPr="00EF4463" w14:paraId="780A171B" w14:textId="77777777" w:rsidTr="001C6D28">
        <w:trPr>
          <w:trHeight w:val="547"/>
          <w:tblHeader/>
        </w:trPr>
        <w:tc>
          <w:tcPr>
            <w:tcW w:w="24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022A02" w14:textId="77777777" w:rsidR="00EF4463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b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b/>
                <w:lang w:val="en-US"/>
              </w:rPr>
              <w:lastRenderedPageBreak/>
              <w:t>P</w:t>
            </w:r>
            <w:r w:rsidR="00EF4463" w:rsidRPr="00EF4463">
              <w:rPr>
                <w:rFonts w:ascii="Bookman Old Style" w:hAnsi="Bookman Old Style" w:cs="Arial"/>
                <w:b/>
                <w:lang w:val="en-US"/>
              </w:rPr>
              <w:t>rova</w:t>
            </w:r>
            <w:proofErr w:type="spellEnd"/>
            <w:r w:rsidR="00EF4463" w:rsidRPr="00EF4463">
              <w:rPr>
                <w:rFonts w:ascii="Bookman Old Style" w:hAnsi="Bookman Old Style" w:cs="Arial"/>
                <w:b/>
                <w:lang w:val="en-US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124E91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b/>
                <w:lang w:val="en-US"/>
              </w:rPr>
            </w:pPr>
            <w:r w:rsidRPr="00EF4463">
              <w:rPr>
                <w:rFonts w:ascii="Bookman Old Style" w:hAnsi="Bookman Old Style" w:cs="Arial"/>
                <w:b/>
                <w:lang w:val="en-US"/>
              </w:rPr>
              <w:t xml:space="preserve"> </w:t>
            </w:r>
            <w:proofErr w:type="spellStart"/>
            <w:r w:rsidRPr="00EF4463">
              <w:rPr>
                <w:rFonts w:ascii="Bookman Old Style" w:hAnsi="Bookman Old Style" w:cs="Arial"/>
                <w:b/>
                <w:lang w:val="en-US"/>
              </w:rPr>
              <w:t>giorno</w:t>
            </w:r>
            <w:proofErr w:type="spellEnd"/>
          </w:p>
        </w:tc>
        <w:tc>
          <w:tcPr>
            <w:tcW w:w="13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5CE139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b/>
                <w:lang w:val="en-US"/>
              </w:rPr>
            </w:pPr>
            <w:r w:rsidRPr="00EF4463">
              <w:rPr>
                <w:rFonts w:ascii="Bookman Old Style" w:hAnsi="Bookman Old Style" w:cs="Arial"/>
                <w:b/>
                <w:lang w:val="en-US"/>
              </w:rPr>
              <w:t xml:space="preserve"> </w:t>
            </w:r>
            <w:proofErr w:type="spellStart"/>
            <w:r w:rsidRPr="00EF4463">
              <w:rPr>
                <w:rFonts w:ascii="Bookman Old Style" w:hAnsi="Bookman Old Style" w:cs="Arial"/>
                <w:b/>
                <w:lang w:val="en-US"/>
              </w:rPr>
              <w:t>dalle</w:t>
            </w:r>
            <w:proofErr w:type="spellEnd"/>
            <w:r w:rsidRPr="00EF4463">
              <w:rPr>
                <w:rFonts w:ascii="Bookman Old Style" w:hAnsi="Bookman Old Style" w:cs="Arial"/>
                <w:b/>
                <w:lang w:val="en-US"/>
              </w:rPr>
              <w:t xml:space="preserve"> ore</w:t>
            </w:r>
          </w:p>
        </w:tc>
        <w:tc>
          <w:tcPr>
            <w:tcW w:w="13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392BA9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b/>
                <w:lang w:val="en-US"/>
              </w:rPr>
            </w:pPr>
            <w:r w:rsidRPr="00EF4463">
              <w:rPr>
                <w:rFonts w:ascii="Bookman Old Style" w:hAnsi="Bookman Old Style" w:cs="Arial"/>
                <w:b/>
                <w:lang w:val="en-US"/>
              </w:rPr>
              <w:t xml:space="preserve"> alle ore</w:t>
            </w:r>
          </w:p>
        </w:tc>
        <w:tc>
          <w:tcPr>
            <w:tcW w:w="2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D813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b/>
                <w:lang w:val="en-US"/>
              </w:rPr>
            </w:pPr>
            <w:proofErr w:type="spellStart"/>
            <w:r w:rsidRPr="00EF4463">
              <w:rPr>
                <w:rFonts w:ascii="Bookman Old Style" w:hAnsi="Bookman Old Style" w:cs="Arial"/>
                <w:b/>
                <w:lang w:val="en-US"/>
              </w:rPr>
              <w:t>docenti</w:t>
            </w:r>
            <w:proofErr w:type="spellEnd"/>
            <w:r w:rsidRPr="00EF4463">
              <w:rPr>
                <w:rFonts w:ascii="Bookman Old Style" w:hAnsi="Bookman Old Style" w:cs="Arial"/>
                <w:b/>
                <w:lang w:val="en-US"/>
              </w:rPr>
              <w:t xml:space="preserve"> </w:t>
            </w:r>
          </w:p>
        </w:tc>
      </w:tr>
      <w:tr w:rsidR="00EF4463" w:rsidRPr="00EF4463" w14:paraId="4D04EC55" w14:textId="77777777" w:rsidTr="001C6D28">
        <w:trPr>
          <w:trHeight w:val="547"/>
        </w:trPr>
        <w:tc>
          <w:tcPr>
            <w:tcW w:w="247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6256E94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51002B3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2446C2F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5F73B23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4956B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EF4463" w:rsidRPr="00EF4463" w14:paraId="389814D4" w14:textId="77777777" w:rsidTr="001C6D28">
        <w:trPr>
          <w:trHeight w:val="547"/>
        </w:trPr>
        <w:tc>
          <w:tcPr>
            <w:tcW w:w="247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0EB5723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F7AC6E2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42CBEE4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3A41528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81B0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EF4463" w:rsidRPr="00EF4463" w14:paraId="2E766DAA" w14:textId="77777777" w:rsidTr="0053289D">
        <w:trPr>
          <w:trHeight w:val="547"/>
        </w:trPr>
        <w:tc>
          <w:tcPr>
            <w:tcW w:w="2474" w:type="dxa"/>
            <w:vMerge w:val="restart"/>
            <w:tcBorders>
              <w:left w:val="single" w:sz="1" w:space="0" w:color="000000"/>
            </w:tcBorders>
          </w:tcPr>
          <w:p w14:paraId="3D63E554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</w:tcBorders>
          </w:tcPr>
          <w:p w14:paraId="3C6198F7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</w:tcBorders>
          </w:tcPr>
          <w:p w14:paraId="07360038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</w:tcBorders>
          </w:tcPr>
          <w:p w14:paraId="3DB31892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1AC263AC" w14:textId="77777777"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53289D" w:rsidRPr="00EF4463" w14:paraId="0168E97A" w14:textId="77777777" w:rsidTr="0053289D">
        <w:trPr>
          <w:trHeight w:val="547"/>
        </w:trPr>
        <w:tc>
          <w:tcPr>
            <w:tcW w:w="2474" w:type="dxa"/>
            <w:tcBorders>
              <w:left w:val="single" w:sz="1" w:space="0" w:color="000000"/>
            </w:tcBorders>
          </w:tcPr>
          <w:p w14:paraId="1059E4BC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14:paraId="63A8A8D5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14:paraId="5861D77B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14:paraId="3C947D4C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tcBorders>
              <w:left w:val="single" w:sz="1" w:space="0" w:color="000000"/>
              <w:right w:val="single" w:sz="1" w:space="0" w:color="000000"/>
            </w:tcBorders>
          </w:tcPr>
          <w:p w14:paraId="2797B0DE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53289D" w:rsidRPr="00EF4463" w14:paraId="3D268239" w14:textId="77777777" w:rsidTr="0053289D">
        <w:trPr>
          <w:trHeight w:val="547"/>
        </w:trPr>
        <w:tc>
          <w:tcPr>
            <w:tcW w:w="2474" w:type="dxa"/>
            <w:tcBorders>
              <w:left w:val="single" w:sz="1" w:space="0" w:color="000000"/>
            </w:tcBorders>
          </w:tcPr>
          <w:p w14:paraId="30D1A2F8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14:paraId="7565E007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14:paraId="60507360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14:paraId="096711A8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tcBorders>
              <w:left w:val="single" w:sz="1" w:space="0" w:color="000000"/>
              <w:right w:val="single" w:sz="1" w:space="0" w:color="000000"/>
            </w:tcBorders>
          </w:tcPr>
          <w:p w14:paraId="521CFD19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53289D" w:rsidRPr="00EF4463" w14:paraId="6A14790F" w14:textId="77777777" w:rsidTr="0053289D">
        <w:trPr>
          <w:trHeight w:val="547"/>
        </w:trPr>
        <w:tc>
          <w:tcPr>
            <w:tcW w:w="2474" w:type="dxa"/>
            <w:tcBorders>
              <w:left w:val="single" w:sz="1" w:space="0" w:color="000000"/>
            </w:tcBorders>
          </w:tcPr>
          <w:p w14:paraId="095E8BE4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14:paraId="0B2972BD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14:paraId="50236605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14:paraId="790DB1D8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tcBorders>
              <w:left w:val="single" w:sz="1" w:space="0" w:color="000000"/>
              <w:right w:val="single" w:sz="1" w:space="0" w:color="000000"/>
            </w:tcBorders>
          </w:tcPr>
          <w:p w14:paraId="1D6C981E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53289D" w:rsidRPr="00EF4463" w14:paraId="1E0289E6" w14:textId="77777777" w:rsidTr="001C6D28">
        <w:trPr>
          <w:trHeight w:val="547"/>
        </w:trPr>
        <w:tc>
          <w:tcPr>
            <w:tcW w:w="2474" w:type="dxa"/>
            <w:tcBorders>
              <w:left w:val="single" w:sz="1" w:space="0" w:color="000000"/>
              <w:bottom w:val="single" w:sz="1" w:space="0" w:color="000000"/>
            </w:tcBorders>
          </w:tcPr>
          <w:p w14:paraId="2E751D33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14:paraId="5DEE04D1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14:paraId="0F3BB738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14:paraId="00F0AB66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C298B" w14:textId="77777777"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</w:tbl>
    <w:p w14:paraId="6270F7B5" w14:textId="77777777" w:rsidR="00EF4463" w:rsidRPr="00EF4463" w:rsidRDefault="00EF4463" w:rsidP="00EF4463">
      <w:pPr>
        <w:spacing w:line="360" w:lineRule="auto"/>
        <w:jc w:val="both"/>
        <w:rPr>
          <w:rFonts w:ascii="Bookman Old Style" w:hAnsi="Bookman Old Style" w:cs="Arial"/>
          <w:lang w:val="en-US"/>
        </w:rPr>
      </w:pPr>
    </w:p>
    <w:p w14:paraId="22DBD753" w14:textId="77777777" w:rsidR="00F840F9" w:rsidRPr="00F840F9" w:rsidRDefault="00EF4463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EF4463">
        <w:rPr>
          <w:rFonts w:ascii="Bookman Old Style" w:hAnsi="Bookman Old Style" w:cs="Arial"/>
        </w:rPr>
        <w:t>Letto, approvato e sottoscritto il presente verbale, la seduta è tolta alle ore........</w:t>
      </w:r>
    </w:p>
    <w:p w14:paraId="66E050FC" w14:textId="77777777"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</w:p>
    <w:p w14:paraId="468FB87A" w14:textId="77777777" w:rsidR="00F840F9" w:rsidRPr="00F840F9" w:rsidRDefault="00F840F9" w:rsidP="00F840F9">
      <w:pPr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 xml:space="preserve">      </w:t>
      </w:r>
    </w:p>
    <w:p w14:paraId="12A4ED80" w14:textId="77777777" w:rsidR="00F840F9" w:rsidRPr="00F840F9" w:rsidRDefault="00F840F9" w:rsidP="00F840F9">
      <w:pPr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coordinatore</w:t>
      </w:r>
      <w:r w:rsidRPr="00F840F9">
        <w:rPr>
          <w:rFonts w:ascii="Bookman Old Style" w:hAnsi="Bookman Old Style" w:cs="Arial"/>
        </w:rPr>
        <w:tab/>
        <w:t xml:space="preserve">   </w:t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  <w:t>Il verbalizzante</w:t>
      </w:r>
    </w:p>
    <w:p w14:paraId="5C37FE6C" w14:textId="77777777" w:rsidR="00F840F9" w:rsidRPr="00F840F9" w:rsidRDefault="00F840F9" w:rsidP="00F840F9">
      <w:pPr>
        <w:jc w:val="both"/>
        <w:rPr>
          <w:rFonts w:ascii="Bookman Old Style" w:hAnsi="Bookman Old Style" w:cs="Arial"/>
        </w:rPr>
      </w:pPr>
    </w:p>
    <w:p w14:paraId="6B28548A" w14:textId="77777777" w:rsidR="00F840F9" w:rsidRPr="00F840F9" w:rsidRDefault="00F840F9" w:rsidP="00F840F9">
      <w:pPr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________________________</w:t>
      </w:r>
      <w:r w:rsidRPr="00F840F9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>_________________</w:t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  <w:t xml:space="preserve">       </w:t>
      </w:r>
    </w:p>
    <w:p w14:paraId="05403423" w14:textId="77777777" w:rsidR="00F840F9" w:rsidRPr="00F840F9" w:rsidRDefault="00F840F9" w:rsidP="00F840F9">
      <w:pPr>
        <w:pStyle w:val="Nessunaspaziatura"/>
        <w:ind w:firstLine="708"/>
        <w:rPr>
          <w:rFonts w:ascii="Bookman Old Style" w:hAnsi="Bookman Old Style" w:cs="Arial"/>
        </w:rPr>
      </w:pPr>
    </w:p>
    <w:p w14:paraId="0B1CDBE4" w14:textId="77777777" w:rsidR="00F840F9" w:rsidRPr="00F840F9" w:rsidRDefault="00F840F9" w:rsidP="00F840F9">
      <w:pPr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Lampedusa</w:t>
      </w:r>
      <w:r w:rsidRPr="00F840F9">
        <w:rPr>
          <w:rFonts w:ascii="Bookman Old Style" w:hAnsi="Bookman Old Style" w:cs="Arial"/>
        </w:rPr>
        <w:t xml:space="preserve"> lì……………………..</w:t>
      </w:r>
    </w:p>
    <w:p w14:paraId="6D2C5DA4" w14:textId="77777777" w:rsidR="00F840F9" w:rsidRPr="00F840F9" w:rsidRDefault="00F840F9" w:rsidP="00F840F9">
      <w:pPr>
        <w:pStyle w:val="Nessunaspaziatura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ab/>
        <w:t xml:space="preserve">        </w:t>
      </w:r>
    </w:p>
    <w:p w14:paraId="5A115609" w14:textId="77777777" w:rsidR="00F840F9" w:rsidRPr="00F840F9" w:rsidRDefault="00F840F9" w:rsidP="00F840F9">
      <w:pPr>
        <w:jc w:val="both"/>
        <w:rPr>
          <w:rFonts w:ascii="Bookman Old Style" w:hAnsi="Bookman Old Style"/>
        </w:rPr>
      </w:pPr>
    </w:p>
    <w:p w14:paraId="661E820A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3B6FB39E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sectPr w:rsidR="00F840F9" w:rsidRPr="00F840F9" w:rsidSect="00C37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16B7" w14:textId="77777777" w:rsidR="0066057E" w:rsidRDefault="0066057E" w:rsidP="00B353DC">
      <w:pPr>
        <w:spacing w:after="0" w:line="240" w:lineRule="auto"/>
      </w:pPr>
      <w:r>
        <w:separator/>
      </w:r>
    </w:p>
  </w:endnote>
  <w:endnote w:type="continuationSeparator" w:id="0">
    <w:p w14:paraId="32117974" w14:textId="77777777" w:rsidR="0066057E" w:rsidRDefault="0066057E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923B" w14:textId="77777777" w:rsidR="00BA78B8" w:rsidRDefault="00BA78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D87D" w14:textId="77777777"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14:paraId="7AA4E349" w14:textId="77777777" w:rsidR="004634C8" w:rsidRPr="002E1100" w:rsidRDefault="005F1AB7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14:paraId="22B06A59" w14:textId="77777777"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14:paraId="64EC9180" w14:textId="77777777"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353FF7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14:paraId="6296CC0A" w14:textId="77777777"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 wp14:anchorId="2795DDA5" wp14:editId="3B64D5D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4489" w14:textId="77777777" w:rsidR="00BA78B8" w:rsidRDefault="00BA78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FFEE" w14:textId="77777777" w:rsidR="0066057E" w:rsidRDefault="0066057E" w:rsidP="00B353DC">
      <w:pPr>
        <w:spacing w:after="0" w:line="240" w:lineRule="auto"/>
      </w:pPr>
      <w:r>
        <w:separator/>
      </w:r>
    </w:p>
  </w:footnote>
  <w:footnote w:type="continuationSeparator" w:id="0">
    <w:p w14:paraId="2595D575" w14:textId="77777777" w:rsidR="0066057E" w:rsidRDefault="0066057E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497E" w14:textId="77777777" w:rsidR="00BA78B8" w:rsidRDefault="00BA78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94C6" w14:textId="77777777" w:rsidR="00B353DC" w:rsidRDefault="005F1AB7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object w:dxaOrig="1440" w:dyaOrig="1440" w14:anchorId="40DD6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83704213" r:id="rId2"/>
      </w:object>
    </w:r>
    <w:r>
      <w:rPr>
        <w:rFonts w:ascii="Arial" w:hAnsi="Arial" w:cs="Arial"/>
        <w:b/>
        <w:noProof/>
        <w:lang w:eastAsia="it-IT"/>
      </w:rPr>
      <w:object w:dxaOrig="1440" w:dyaOrig="1440" w14:anchorId="089FD55E"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83704214" r:id="rId4"/>
      </w:obje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 wp14:anchorId="76C91AD0" wp14:editId="1C168916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A15862" w14:textId="77777777" w:rsidR="00353FF7" w:rsidRDefault="00353FF7" w:rsidP="00B353D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E0F" w14:textId="77777777" w:rsidR="00BA78B8" w:rsidRDefault="00BA78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F"/>
    <w:rsid w:val="00004F96"/>
    <w:rsid w:val="00005B13"/>
    <w:rsid w:val="00010D60"/>
    <w:rsid w:val="000133C7"/>
    <w:rsid w:val="00014862"/>
    <w:rsid w:val="00015332"/>
    <w:rsid w:val="0002387E"/>
    <w:rsid w:val="000253BC"/>
    <w:rsid w:val="00025B90"/>
    <w:rsid w:val="00030454"/>
    <w:rsid w:val="00056329"/>
    <w:rsid w:val="00062288"/>
    <w:rsid w:val="00063E2D"/>
    <w:rsid w:val="00065AF9"/>
    <w:rsid w:val="00073FC0"/>
    <w:rsid w:val="000938DC"/>
    <w:rsid w:val="00095F2A"/>
    <w:rsid w:val="000D00C4"/>
    <w:rsid w:val="000D06E5"/>
    <w:rsid w:val="000D365B"/>
    <w:rsid w:val="000E3565"/>
    <w:rsid w:val="0010354A"/>
    <w:rsid w:val="00107301"/>
    <w:rsid w:val="00120346"/>
    <w:rsid w:val="001300EF"/>
    <w:rsid w:val="0014461E"/>
    <w:rsid w:val="00146C25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C4542"/>
    <w:rsid w:val="001F671D"/>
    <w:rsid w:val="002158B4"/>
    <w:rsid w:val="00223A66"/>
    <w:rsid w:val="00232EBF"/>
    <w:rsid w:val="00237FCA"/>
    <w:rsid w:val="0025603E"/>
    <w:rsid w:val="00256F88"/>
    <w:rsid w:val="002775F1"/>
    <w:rsid w:val="002856A0"/>
    <w:rsid w:val="00286CFA"/>
    <w:rsid w:val="00290207"/>
    <w:rsid w:val="00292691"/>
    <w:rsid w:val="00296D25"/>
    <w:rsid w:val="002A2659"/>
    <w:rsid w:val="002B07A1"/>
    <w:rsid w:val="002B7B4F"/>
    <w:rsid w:val="002E1100"/>
    <w:rsid w:val="002E3357"/>
    <w:rsid w:val="00331096"/>
    <w:rsid w:val="00353FF7"/>
    <w:rsid w:val="003605E2"/>
    <w:rsid w:val="00370CE7"/>
    <w:rsid w:val="00373094"/>
    <w:rsid w:val="00374739"/>
    <w:rsid w:val="00387D62"/>
    <w:rsid w:val="00390E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32B4"/>
    <w:rsid w:val="0042416F"/>
    <w:rsid w:val="00430353"/>
    <w:rsid w:val="004369B8"/>
    <w:rsid w:val="00437EC0"/>
    <w:rsid w:val="00456A3B"/>
    <w:rsid w:val="004634C8"/>
    <w:rsid w:val="004821F6"/>
    <w:rsid w:val="0048653D"/>
    <w:rsid w:val="00497D0A"/>
    <w:rsid w:val="004A347C"/>
    <w:rsid w:val="004A764F"/>
    <w:rsid w:val="004B19A1"/>
    <w:rsid w:val="004D5353"/>
    <w:rsid w:val="00511356"/>
    <w:rsid w:val="00522204"/>
    <w:rsid w:val="0052420C"/>
    <w:rsid w:val="0053289D"/>
    <w:rsid w:val="00543986"/>
    <w:rsid w:val="00544AD3"/>
    <w:rsid w:val="005515B5"/>
    <w:rsid w:val="00552C00"/>
    <w:rsid w:val="00560176"/>
    <w:rsid w:val="00560BFB"/>
    <w:rsid w:val="005770C1"/>
    <w:rsid w:val="005909FF"/>
    <w:rsid w:val="005A718A"/>
    <w:rsid w:val="005B0E44"/>
    <w:rsid w:val="005C0520"/>
    <w:rsid w:val="005C27A4"/>
    <w:rsid w:val="005D1F67"/>
    <w:rsid w:val="005F1AB7"/>
    <w:rsid w:val="005F5D3D"/>
    <w:rsid w:val="00605717"/>
    <w:rsid w:val="006075E5"/>
    <w:rsid w:val="006078ED"/>
    <w:rsid w:val="006341DA"/>
    <w:rsid w:val="00636AFA"/>
    <w:rsid w:val="006431A7"/>
    <w:rsid w:val="006506C4"/>
    <w:rsid w:val="00655C2E"/>
    <w:rsid w:val="0066057E"/>
    <w:rsid w:val="00673089"/>
    <w:rsid w:val="006740C8"/>
    <w:rsid w:val="006777FD"/>
    <w:rsid w:val="006815E8"/>
    <w:rsid w:val="0068177F"/>
    <w:rsid w:val="006B12D9"/>
    <w:rsid w:val="006C3CEC"/>
    <w:rsid w:val="006D3F29"/>
    <w:rsid w:val="006E52DD"/>
    <w:rsid w:val="006E7CE3"/>
    <w:rsid w:val="00700348"/>
    <w:rsid w:val="007019B4"/>
    <w:rsid w:val="007234D4"/>
    <w:rsid w:val="00732A17"/>
    <w:rsid w:val="00757366"/>
    <w:rsid w:val="007767C4"/>
    <w:rsid w:val="00781AE9"/>
    <w:rsid w:val="00781C51"/>
    <w:rsid w:val="00786D13"/>
    <w:rsid w:val="00794D3D"/>
    <w:rsid w:val="007A4289"/>
    <w:rsid w:val="007B00C8"/>
    <w:rsid w:val="007B13EC"/>
    <w:rsid w:val="007B1B0D"/>
    <w:rsid w:val="007B5581"/>
    <w:rsid w:val="007C5EA5"/>
    <w:rsid w:val="007E2067"/>
    <w:rsid w:val="007E2508"/>
    <w:rsid w:val="007E5891"/>
    <w:rsid w:val="007F3F5B"/>
    <w:rsid w:val="0080586A"/>
    <w:rsid w:val="00810B66"/>
    <w:rsid w:val="00811818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326E8"/>
    <w:rsid w:val="00935DAF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417C"/>
    <w:rsid w:val="009F1838"/>
    <w:rsid w:val="00A038A9"/>
    <w:rsid w:val="00A352BF"/>
    <w:rsid w:val="00A5431F"/>
    <w:rsid w:val="00AB2534"/>
    <w:rsid w:val="00AB3552"/>
    <w:rsid w:val="00AB7D17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54CEA"/>
    <w:rsid w:val="00B74D68"/>
    <w:rsid w:val="00B75927"/>
    <w:rsid w:val="00B805FF"/>
    <w:rsid w:val="00B871DA"/>
    <w:rsid w:val="00B90EE4"/>
    <w:rsid w:val="00B93B27"/>
    <w:rsid w:val="00BA6E61"/>
    <w:rsid w:val="00BA78B8"/>
    <w:rsid w:val="00BD4FE8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66ED"/>
    <w:rsid w:val="00D82493"/>
    <w:rsid w:val="00DA1ED1"/>
    <w:rsid w:val="00DB21AF"/>
    <w:rsid w:val="00DB5CC8"/>
    <w:rsid w:val="00DD09E0"/>
    <w:rsid w:val="00DD4F39"/>
    <w:rsid w:val="00DE2ED1"/>
    <w:rsid w:val="00DE48CD"/>
    <w:rsid w:val="00DF191F"/>
    <w:rsid w:val="00DF3B82"/>
    <w:rsid w:val="00DF3BD2"/>
    <w:rsid w:val="00E10DEB"/>
    <w:rsid w:val="00E20E8E"/>
    <w:rsid w:val="00E27B30"/>
    <w:rsid w:val="00E45D5A"/>
    <w:rsid w:val="00E56037"/>
    <w:rsid w:val="00E6160E"/>
    <w:rsid w:val="00E736FE"/>
    <w:rsid w:val="00E768E5"/>
    <w:rsid w:val="00E76E04"/>
    <w:rsid w:val="00E81880"/>
    <w:rsid w:val="00E84D6B"/>
    <w:rsid w:val="00E8629C"/>
    <w:rsid w:val="00E96AA3"/>
    <w:rsid w:val="00EC21E2"/>
    <w:rsid w:val="00EC3922"/>
    <w:rsid w:val="00ED3435"/>
    <w:rsid w:val="00EE0270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57710"/>
    <w:rsid w:val="00F629DC"/>
    <w:rsid w:val="00F65852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416F64"/>
  <w15:docId w15:val="{31FECB91-DD4B-44BF-96B8-D8235E6C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D1844-D0D9-4F02-9448-648CBCCB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32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carmelo piscopo</cp:lastModifiedBy>
  <cp:revision>4</cp:revision>
  <cp:lastPrinted>2015-05-23T08:32:00Z</cp:lastPrinted>
  <dcterms:created xsi:type="dcterms:W3CDTF">2021-05-12T13:58:00Z</dcterms:created>
  <dcterms:modified xsi:type="dcterms:W3CDTF">2021-05-28T08:50:00Z</dcterms:modified>
</cp:coreProperties>
</file>