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3A3" w14:textId="77777777"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77D3ECA1" w14:textId="77777777" w:rsidR="007F3F5B" w:rsidRPr="00F840F9" w:rsidRDefault="007F3F5B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1829C338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1532F005" w14:textId="77777777" w:rsidR="00DD4F39" w:rsidRPr="00F840F9" w:rsidRDefault="00DD4F39" w:rsidP="00D650C9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p w14:paraId="5E2EBDE4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2282"/>
      </w:tblGrid>
      <w:tr w:rsidR="00DD4F39" w:rsidRPr="00F840F9" w14:paraId="10057400" w14:textId="77777777" w:rsidTr="00F840F9">
        <w:tc>
          <w:tcPr>
            <w:tcW w:w="7479" w:type="dxa"/>
          </w:tcPr>
          <w:p w14:paraId="4237B802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 wp14:anchorId="468F5CBA" wp14:editId="04E518AD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2A0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 w14:anchorId="63F05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83802088" r:id="rId11"/>
              </w:object>
            </w:r>
          </w:p>
          <w:p w14:paraId="6E9AF8F2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4A4D3C0C" w14:textId="77777777"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15F21FE8" wp14:editId="04BEBC2F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14:paraId="434329A6" w14:textId="77777777" w:rsidTr="00F840F9">
        <w:tc>
          <w:tcPr>
            <w:tcW w:w="7479" w:type="dxa"/>
          </w:tcPr>
          <w:p w14:paraId="3C3FDD19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14:paraId="7911CB4A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14:paraId="3AB0D377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14:paraId="2CAD4031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14:paraId="0D8467FA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2B95A2EF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26987EBF" w14:textId="21293701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</w:t>
            </w:r>
            <w:r w:rsidR="0034125F">
              <w:rPr>
                <w:rFonts w:ascii="Bookman Old Style" w:hAnsi="Bookman Old Style" w:cs="Arial"/>
                <w:bCs/>
              </w:rPr>
              <w:t>20</w:t>
            </w:r>
            <w:r w:rsidRPr="00F840F9">
              <w:rPr>
                <w:rFonts w:ascii="Bookman Old Style" w:hAnsi="Bookman Old Style" w:cs="Arial"/>
                <w:bCs/>
              </w:rPr>
              <w:t xml:space="preserve"> / 20</w:t>
            </w:r>
            <w:r w:rsidR="0034125F">
              <w:rPr>
                <w:rFonts w:ascii="Bookman Old Style" w:hAnsi="Bookman Old Style" w:cs="Arial"/>
                <w:bCs/>
              </w:rPr>
              <w:t>21</w:t>
            </w:r>
          </w:p>
        </w:tc>
      </w:tr>
      <w:tr w:rsidR="00DD4F39" w:rsidRPr="00F840F9" w14:paraId="4ED68D57" w14:textId="77777777" w:rsidTr="00F840F9">
        <w:tc>
          <w:tcPr>
            <w:tcW w:w="7479" w:type="dxa"/>
          </w:tcPr>
          <w:p w14:paraId="02A18AFE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5680" behindDoc="0" locked="0" layoutInCell="1" allowOverlap="1" wp14:anchorId="244613B1" wp14:editId="2F6E451E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14:paraId="0A5DE2E8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14:paraId="17F90FC6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48DEECEE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37"/>
      </w:tblGrid>
      <w:tr w:rsidR="00BB31C4" w:rsidRPr="00F840F9" w14:paraId="3ED2A6CA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2B3443AC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5C02DEF7" w14:textId="77777777" w:rsidR="00DB22A0" w:rsidRDefault="00DB22A0" w:rsidP="00DB22A0">
            <w:pPr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</w:t>
            </w:r>
            <w:r>
              <w:rPr>
                <w:rFonts w:ascii="Bookman Old Style" w:hAnsi="Bookman Old Style" w:cs="Arial"/>
                <w:b/>
              </w:rPr>
              <w:t xml:space="preserve"> IDONEITA’</w:t>
            </w:r>
          </w:p>
          <w:p w14:paraId="7530A330" w14:textId="77777777" w:rsidR="00DB22A0" w:rsidRDefault="00DB22A0" w:rsidP="00DB22A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SCUOLA …………………….</w:t>
            </w:r>
          </w:p>
          <w:p w14:paraId="65F15322" w14:textId="77777777" w:rsidR="00DB22A0" w:rsidRDefault="00DB22A0" w:rsidP="00DB22A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 …………………….</w:t>
            </w:r>
          </w:p>
          <w:p w14:paraId="3743CB15" w14:textId="0BEB10A0" w:rsidR="00BB31C4" w:rsidRPr="00DB22A0" w:rsidRDefault="00DB22A0" w:rsidP="001C6D2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ALUNNO ………………………………..</w:t>
            </w:r>
          </w:p>
        </w:tc>
      </w:tr>
      <w:tr w:rsidR="00DE6F71" w:rsidRPr="00BB31C4" w14:paraId="3FCDB3DF" w14:textId="77777777" w:rsidTr="00BD0599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C22" w14:textId="77777777" w:rsidR="00DE6F71" w:rsidRPr="00BB31C4" w:rsidRDefault="00DE6F71" w:rsidP="00DE6F7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B31C4">
              <w:rPr>
                <w:rFonts w:ascii="Bookman Old Style" w:hAnsi="Bookman Old Style" w:cs="Arial"/>
                <w:b/>
                <w:bCs/>
              </w:rPr>
              <w:t xml:space="preserve">PROVA </w:t>
            </w:r>
            <w:r>
              <w:rPr>
                <w:rFonts w:ascii="Bookman Old Style" w:hAnsi="Bookman Old Style" w:cs="Arial"/>
                <w:b/>
                <w:bCs/>
              </w:rPr>
              <w:t>ORALE</w:t>
            </w:r>
          </w:p>
          <w:p w14:paraId="1487FBA5" w14:textId="77777777" w:rsidR="00DE6F71" w:rsidRPr="00BB31C4" w:rsidRDefault="00DE6F71" w:rsidP="00BB31C4">
            <w:pPr>
              <w:jc w:val="center"/>
              <w:rPr>
                <w:rFonts w:ascii="Bookman Old Style" w:hAnsi="Bookman Old Style" w:cs="Arial"/>
                <w:b/>
              </w:rPr>
            </w:pPr>
            <w:r w:rsidRPr="00BB31C4">
              <w:rPr>
                <w:rFonts w:ascii="Bookman Old Style" w:hAnsi="Bookman Old Style" w:cs="Arial"/>
                <w:b/>
              </w:rPr>
              <w:t>_______________________________________________________</w:t>
            </w:r>
          </w:p>
        </w:tc>
      </w:tr>
    </w:tbl>
    <w:p w14:paraId="517A3E10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59ABD3A9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2FE3F128" w14:textId="7C4CD0A0" w:rsidR="00DE6F71" w:rsidRPr="00DE6F71" w:rsidRDefault="00F840F9" w:rsidP="002D6084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>per gli esami</w:t>
      </w:r>
      <w:r w:rsidR="00DB22A0">
        <w:rPr>
          <w:rFonts w:ascii="Bookman Old Style" w:hAnsi="Bookman Old Style" w:cs="Arial"/>
        </w:rPr>
        <w:t xml:space="preserve"> </w:t>
      </w:r>
      <w:r w:rsidR="002D6084">
        <w:rPr>
          <w:rFonts w:ascii="Bookman Old Style" w:hAnsi="Bookman Old Style" w:cs="Arial"/>
        </w:rPr>
        <w:t>di idoneità alla classe ………../</w:t>
      </w:r>
      <w:r w:rsidR="00BB31C4" w:rsidRPr="00BB31C4">
        <w:rPr>
          <w:rFonts w:ascii="Bookman Old Style" w:hAnsi="Bookman Old Style" w:cs="Arial"/>
        </w:rPr>
        <w:t xml:space="preserve">preliminari </w:t>
      </w:r>
      <w:r w:rsidR="00DE6F71" w:rsidRPr="00DE6F71">
        <w:rPr>
          <w:rFonts w:ascii="Bookman Old Style" w:hAnsi="Bookman Old Style" w:cs="Arial"/>
        </w:rPr>
        <w:t>per l’ammissione agli Esami di Stato</w:t>
      </w:r>
      <w:r w:rsidR="00DE6F71">
        <w:rPr>
          <w:rFonts w:ascii="Bookman Old Style" w:hAnsi="Bookman Old Style" w:cs="Arial"/>
        </w:rPr>
        <w:t xml:space="preserve"> </w:t>
      </w:r>
      <w:r w:rsidR="00DB22A0">
        <w:rPr>
          <w:rFonts w:ascii="Bookman Old Style" w:hAnsi="Bookman Old Style" w:cs="Arial"/>
        </w:rPr>
        <w:t xml:space="preserve">del primo ciclo di istruzione </w:t>
      </w:r>
      <w:r w:rsidR="00DE6F71" w:rsidRPr="00DE6F71">
        <w:rPr>
          <w:rFonts w:ascii="Bookman Old Style" w:hAnsi="Bookman Old Style" w:cs="Arial"/>
          <w:color w:val="000000"/>
        </w:rPr>
        <w:t xml:space="preserve">al fine di procedere allo svolgimento delle operazioni relative </w:t>
      </w:r>
      <w:r w:rsidR="00DB22A0">
        <w:rPr>
          <w:rFonts w:ascii="Bookman Old Style" w:hAnsi="Bookman Old Style" w:cs="Arial"/>
          <w:color w:val="000000"/>
        </w:rPr>
        <w:t xml:space="preserve">all’alunno </w:t>
      </w:r>
      <w:r w:rsidR="00DE6F71" w:rsidRPr="00DE6F71">
        <w:rPr>
          <w:rFonts w:ascii="Bookman Old Style" w:hAnsi="Bookman Old Style" w:cs="Arial"/>
          <w:color w:val="000000"/>
        </w:rPr>
        <w:t>convocat</w:t>
      </w:r>
      <w:r w:rsidR="00DB22A0">
        <w:rPr>
          <w:rFonts w:ascii="Bookman Old Style" w:hAnsi="Bookman Old Style" w:cs="Arial"/>
          <w:color w:val="000000"/>
        </w:rPr>
        <w:t>o</w:t>
      </w:r>
      <w:r w:rsidR="00DE6F71" w:rsidRPr="00DE6F71">
        <w:rPr>
          <w:rFonts w:ascii="Bookman Old Style" w:hAnsi="Bookman Old Style" w:cs="Arial"/>
          <w:color w:val="000000"/>
        </w:rPr>
        <w:t xml:space="preserve"> per sostenere le prove orali. </w:t>
      </w:r>
    </w:p>
    <w:p w14:paraId="56A7618C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Presiede il prof./ssa…….………………………………………………….………………………………</w:t>
      </w:r>
    </w:p>
    <w:p w14:paraId="6E5625C7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79F42F09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Risultano presenti i proff……..</w:t>
      </w:r>
      <w:r w:rsidR="002D6084">
        <w:rPr>
          <w:rFonts w:ascii="Bookman Old Style" w:hAnsi="Bookman Old Style" w:cs="Arial"/>
          <w:color w:val="000000"/>
        </w:rPr>
        <w:t>………………………………………………………………………</w:t>
      </w:r>
    </w:p>
    <w:p w14:paraId="27BD7444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6F71">
        <w:rPr>
          <w:rFonts w:ascii="Bookman Old Style" w:hAnsi="Bookman Old Style" w:cs="Arial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22241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7A88F160" w14:textId="77777777" w:rsidR="00DE6F71" w:rsidRPr="00DE6F71" w:rsidRDefault="00DE6F71" w:rsidP="00DE6F71">
      <w:pPr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392"/>
      </w:tblGrid>
      <w:tr w:rsidR="00DE6F71" w:rsidRPr="00DE6F71" w14:paraId="26CF229C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72A0E0F0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0E25B23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  <w:tr w:rsidR="00DE6F71" w:rsidRPr="00DE6F71" w14:paraId="577D4411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736F8CCA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19792496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  <w:tr w:rsidR="00DE6F71" w:rsidRPr="00DE6F71" w14:paraId="42EA0B32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7BA91524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09D0589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</w:tbl>
    <w:p w14:paraId="27BC605F" w14:textId="77777777" w:rsidR="00DE6F71" w:rsidRPr="00DE6F71" w:rsidRDefault="00DE6F71" w:rsidP="00DE6F71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14:paraId="00C9E2E0" w14:textId="1AAC0D11" w:rsidR="00DE6F71" w:rsidRPr="002D6084" w:rsidRDefault="00DB22A0" w:rsidP="00DE6F71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>
        <w:rPr>
          <w:rFonts w:ascii="Bookman Old Style" w:eastAsia="Arial" w:hAnsi="Bookman Old Style" w:cs="Arial"/>
          <w:color w:val="000000"/>
        </w:rPr>
        <w:t>V</w:t>
      </w:r>
      <w:r w:rsidR="00DE6F71" w:rsidRPr="00DE6F71">
        <w:rPr>
          <w:rFonts w:ascii="Bookman Old Style" w:eastAsia="Arial" w:hAnsi="Bookman Old Style" w:cs="Arial"/>
          <w:color w:val="000000"/>
        </w:rPr>
        <w:t>engono trascritti sull'apposita scheda</w:t>
      </w:r>
      <w:r w:rsidR="0011507C">
        <w:rPr>
          <w:rFonts w:ascii="Bookman Old Style" w:eastAsia="Arial" w:hAnsi="Bookman Old Style" w:cs="Arial"/>
          <w:color w:val="000000"/>
        </w:rPr>
        <w:t>, allegata al presente verbale,</w:t>
      </w:r>
      <w:r w:rsidR="00DE6F71" w:rsidRPr="00DE6F71">
        <w:rPr>
          <w:rFonts w:ascii="Bookman Old Style" w:eastAsia="Arial" w:hAnsi="Bookman Old Style" w:cs="Arial"/>
          <w:color w:val="000000"/>
        </w:rPr>
        <w:t xml:space="preserve"> gli argomenti trattati</w:t>
      </w:r>
      <w:r>
        <w:rPr>
          <w:rFonts w:ascii="Bookman Old Style" w:eastAsia="Arial" w:hAnsi="Bookman Old Style" w:cs="Arial"/>
          <w:color w:val="000000"/>
        </w:rPr>
        <w:t xml:space="preserve"> dal candidato </w:t>
      </w:r>
      <w:r w:rsidR="00DE6F71" w:rsidRPr="00DE6F71">
        <w:rPr>
          <w:rFonts w:ascii="Bookman Old Style" w:eastAsia="Arial" w:hAnsi="Bookman Old Style" w:cs="Arial"/>
          <w:color w:val="000000"/>
        </w:rPr>
        <w:t xml:space="preserve"> e la valutazione esp</w:t>
      </w:r>
      <w:r w:rsidR="00D650C9">
        <w:rPr>
          <w:rFonts w:ascii="Bookman Old Style" w:eastAsia="Arial" w:hAnsi="Bookman Old Style" w:cs="Arial"/>
          <w:color w:val="000000"/>
        </w:rPr>
        <w:t>ressa con un voto compreso tra 2</w:t>
      </w:r>
      <w:r w:rsidR="00DE6F71" w:rsidRPr="00DE6F71">
        <w:rPr>
          <w:rFonts w:ascii="Bookman Old Style" w:eastAsia="Arial" w:hAnsi="Bookman Old Style" w:cs="Arial"/>
          <w:color w:val="000000"/>
        </w:rPr>
        <w:t xml:space="preserve"> e 10, formulata dai commissari coinvolti</w:t>
      </w:r>
      <w:r w:rsidR="00DE6F71" w:rsidRPr="00DE6F71">
        <w:rPr>
          <w:rFonts w:ascii="Bookman Old Style" w:eastAsia="Arial" w:hAnsi="Bookman Old Style"/>
          <w:color w:val="000000"/>
        </w:rPr>
        <w:t xml:space="preserve">. </w:t>
      </w:r>
    </w:p>
    <w:p w14:paraId="5C114DFE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1EE9DFF8" w14:textId="77777777" w:rsidR="00DE6F71" w:rsidRPr="00DE6F71" w:rsidRDefault="00DE6F71" w:rsidP="002D6084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Di quanto sopra è redatto e sottoscritto il presente verbale.</w:t>
      </w:r>
    </w:p>
    <w:p w14:paraId="0D41F21B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 xml:space="preserve">            Il Presidente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</w:p>
    <w:p w14:paraId="35F1B473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</w:p>
    <w:p w14:paraId="14A473ED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  <w:t xml:space="preserve"> 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  <w:t>La Commissione</w:t>
      </w:r>
    </w:p>
    <w:p w14:paraId="03FFFDE7" w14:textId="77777777" w:rsid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0EBC403E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66F93C46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028A3AA7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0BF8B764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5FA03CF0" w14:textId="77777777"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214EAA35" w14:textId="77777777"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14:paraId="61E47471" w14:textId="77777777"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1453EDF1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2DBF6B0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B93AA5B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6AFB5EF7" w14:textId="77777777" w:rsidR="0011507C" w:rsidRPr="00667F5E" w:rsidRDefault="0011507C" w:rsidP="0011507C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t xml:space="preserve">ELENCO DEI CANDIDATI PRESENTI ALLA PROVA </w:t>
      </w:r>
      <w:r>
        <w:rPr>
          <w:rFonts w:ascii="Arial" w:hAnsi="Arial" w:cs="Arial"/>
        </w:rPr>
        <w:t>ORALE</w:t>
      </w:r>
    </w:p>
    <w:p w14:paraId="487717F3" w14:textId="77777777" w:rsidR="0011507C" w:rsidRPr="00667F5E" w:rsidRDefault="0011507C" w:rsidP="0011507C">
      <w:pPr>
        <w:spacing w:line="320" w:lineRule="exact"/>
        <w:rPr>
          <w:rFonts w:ascii="Arial" w:hAnsi="Arial" w:cs="Arial"/>
          <w:sz w:val="24"/>
          <w:szCs w:val="24"/>
        </w:rPr>
      </w:pPr>
    </w:p>
    <w:p w14:paraId="1BDEA69D" w14:textId="77777777" w:rsidR="0011507C" w:rsidRPr="00667F5E" w:rsidRDefault="0011507C" w:rsidP="0011507C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4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479"/>
        <w:gridCol w:w="1168"/>
        <w:gridCol w:w="3215"/>
      </w:tblGrid>
      <w:tr w:rsidR="0011507C" w:rsidRPr="008275CD" w14:paraId="33A56E6C" w14:textId="77777777" w:rsidTr="0011507C">
        <w:trPr>
          <w:jc w:val="center"/>
        </w:trPr>
        <w:tc>
          <w:tcPr>
            <w:tcW w:w="231" w:type="pct"/>
            <w:vAlign w:val="center"/>
          </w:tcPr>
          <w:p w14:paraId="47AA86A3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2110" w:type="pct"/>
            <w:vAlign w:val="center"/>
          </w:tcPr>
          <w:p w14:paraId="73FBFE7E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709" w:type="pct"/>
          </w:tcPr>
          <w:p w14:paraId="255F1B77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950" w:type="pct"/>
            <w:vAlign w:val="center"/>
          </w:tcPr>
          <w:p w14:paraId="4CAD6917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11507C" w:rsidRPr="00667F5E" w14:paraId="57DACCC1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6C8A019E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056D092E" w14:textId="24330CA9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4305EA13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54F1B5DD" w14:textId="06B7CA33" w:rsidR="00EF2885" w:rsidRPr="00667F5E" w:rsidRDefault="00EF2885" w:rsidP="00EF288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885" w:rsidRPr="00667F5E" w14:paraId="70CEFCCF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01FA9439" w14:textId="77777777" w:rsidR="00EF2885" w:rsidRPr="00667F5E" w:rsidRDefault="00EF2885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0514F12E" w14:textId="77777777" w:rsidR="00EF2885" w:rsidRPr="00667F5E" w:rsidRDefault="00EF2885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0F75141C" w14:textId="77777777" w:rsidR="00EF2885" w:rsidRPr="00667F5E" w:rsidRDefault="00EF2885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19912898" w14:textId="77777777" w:rsidR="00EF2885" w:rsidRPr="00667F5E" w:rsidRDefault="00EF2885" w:rsidP="00EF288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9FD90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65E135A8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0BD45EA7" w14:textId="77777777" w:rsidR="00F840F9" w:rsidRDefault="00F840F9" w:rsidP="008A0221">
      <w:pPr>
        <w:jc w:val="right"/>
        <w:rPr>
          <w:rFonts w:ascii="Bookman Old Style" w:hAnsi="Bookman Old Style"/>
        </w:rPr>
      </w:pPr>
    </w:p>
    <w:p w14:paraId="6D3FE05E" w14:textId="77777777" w:rsidR="0011507C" w:rsidRPr="00F840F9" w:rsidRDefault="0011507C" w:rsidP="008A0221">
      <w:pPr>
        <w:jc w:val="right"/>
        <w:rPr>
          <w:rFonts w:ascii="Bookman Old Style" w:hAnsi="Bookman Old Style"/>
        </w:rPr>
      </w:pPr>
    </w:p>
    <w:sectPr w:rsidR="0011507C" w:rsidRPr="00F840F9" w:rsidSect="00C37437">
      <w:footerReference w:type="default" r:id="rId14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0000" w14:textId="77777777" w:rsidR="00CA0655" w:rsidRDefault="00CA0655" w:rsidP="00B353DC">
      <w:pPr>
        <w:spacing w:after="0" w:line="240" w:lineRule="auto"/>
      </w:pPr>
      <w:r>
        <w:separator/>
      </w:r>
    </w:p>
  </w:endnote>
  <w:endnote w:type="continuationSeparator" w:id="0">
    <w:p w14:paraId="0472B855" w14:textId="77777777" w:rsidR="00CA0655" w:rsidRDefault="00CA0655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E06A" w14:textId="77777777"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14:paraId="555B416F" w14:textId="77777777" w:rsidR="004634C8" w:rsidRPr="002E1100" w:rsidRDefault="00DB22A0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14:paraId="28EA3424" w14:textId="77777777"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14:paraId="3BDF035F" w14:textId="77777777"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14:paraId="7591397C" w14:textId="77777777"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3CEA2F35" wp14:editId="7F21D4F3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9D83" w14:textId="77777777" w:rsidR="00CA0655" w:rsidRDefault="00CA0655" w:rsidP="00B353DC">
      <w:pPr>
        <w:spacing w:after="0" w:line="240" w:lineRule="auto"/>
      </w:pPr>
      <w:r>
        <w:separator/>
      </w:r>
    </w:p>
  </w:footnote>
  <w:footnote w:type="continuationSeparator" w:id="0">
    <w:p w14:paraId="3648AA2F" w14:textId="77777777" w:rsidR="00CA0655" w:rsidRDefault="00CA0655" w:rsidP="00B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578CA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1507C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D6084"/>
    <w:rsid w:val="002E1100"/>
    <w:rsid w:val="002E3357"/>
    <w:rsid w:val="00331096"/>
    <w:rsid w:val="0034125F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16403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0655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50C9"/>
    <w:rsid w:val="00D666ED"/>
    <w:rsid w:val="00D82493"/>
    <w:rsid w:val="00DA1ED1"/>
    <w:rsid w:val="00DB21AF"/>
    <w:rsid w:val="00DB22A0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27E9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546E"/>
    <w:rsid w:val="00EF2885"/>
    <w:rsid w:val="00EF3352"/>
    <w:rsid w:val="00EF4463"/>
    <w:rsid w:val="00EF6C48"/>
    <w:rsid w:val="00F013F4"/>
    <w:rsid w:val="00F24A95"/>
    <w:rsid w:val="00F24DFB"/>
    <w:rsid w:val="00F2502C"/>
    <w:rsid w:val="00F32A72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9A5BE"/>
  <w15:docId w15:val="{3A363B3E-DFB9-4EFF-B990-A56A952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7B632-9C87-4939-AB9E-70B8C47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Giusy Pavia</dc:creator>
  <cp:lastModifiedBy>carmelo piscopo</cp:lastModifiedBy>
  <cp:revision>6</cp:revision>
  <cp:lastPrinted>2021-05-27T10:24:00Z</cp:lastPrinted>
  <dcterms:created xsi:type="dcterms:W3CDTF">2021-05-12T13:54:00Z</dcterms:created>
  <dcterms:modified xsi:type="dcterms:W3CDTF">2021-05-29T12:02:00Z</dcterms:modified>
</cp:coreProperties>
</file>