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E2AF" w14:textId="77777777" w:rsidR="00DD4F39" w:rsidRPr="00F840F9" w:rsidRDefault="00DD4F39" w:rsidP="003939D8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</w:p>
    <w:p w14:paraId="1F4C36DB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117EACEB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43BC7B14" w14:textId="77777777"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266"/>
      </w:tblGrid>
      <w:tr w:rsidR="00BB31C4" w:rsidRPr="00F840F9" w14:paraId="6429F571" w14:textId="77777777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14:paraId="30CA8196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63DA30BB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448C5C96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 xml:space="preserve">ESAMI </w:t>
            </w:r>
            <w:r w:rsidR="006D2764">
              <w:rPr>
                <w:rFonts w:ascii="Bookman Old Style" w:hAnsi="Bookman Old Style" w:cs="Arial"/>
                <w:b/>
              </w:rPr>
              <w:t>INTEGRATIVI/IDONEITA’/</w:t>
            </w:r>
            <w:r w:rsidRPr="00F840F9">
              <w:rPr>
                <w:rFonts w:ascii="Bookman Old Style" w:hAnsi="Bookman Old Style" w:cs="Arial"/>
                <w:b/>
              </w:rPr>
              <w:t>PRELIMINARI</w:t>
            </w:r>
          </w:p>
          <w:p w14:paraId="57C8BA7C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</w:rPr>
            </w:pPr>
          </w:p>
          <w:p w14:paraId="4AA718A3" w14:textId="77777777" w:rsidR="00BB31C4" w:rsidRPr="00F840F9" w:rsidRDefault="00BB31C4" w:rsidP="001C6D28">
            <w:pPr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Indirizzo.…........………………………………………….…..</w:t>
            </w:r>
          </w:p>
          <w:p w14:paraId="07690D25" w14:textId="77777777" w:rsidR="00BB31C4" w:rsidRPr="00F840F9" w:rsidRDefault="00BB31C4" w:rsidP="001C6D28">
            <w:pPr>
              <w:rPr>
                <w:rFonts w:ascii="Bookman Old Style" w:hAnsi="Bookman Old Style" w:cs="Arial"/>
              </w:rPr>
            </w:pPr>
          </w:p>
        </w:tc>
      </w:tr>
      <w:tr w:rsidR="00BB31C4" w:rsidRPr="00BB31C4" w14:paraId="02895481" w14:textId="77777777" w:rsidTr="00BB31C4">
        <w:trPr>
          <w:trHeight w:val="253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850" w14:textId="77777777" w:rsidR="00BB31C4" w:rsidRPr="00BB31C4" w:rsidRDefault="00BB31C4" w:rsidP="00BB31C4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B31C4">
              <w:rPr>
                <w:rFonts w:ascii="Bookman Old Style" w:hAnsi="Bookman Old Style" w:cs="Arial"/>
                <w:b/>
                <w:bCs/>
              </w:rPr>
              <w:t>PROVA SCRITTA</w:t>
            </w:r>
            <w:r w:rsidR="005B3EF7">
              <w:rPr>
                <w:rFonts w:ascii="Bookman Old Style" w:hAnsi="Bookman Old Style" w:cs="Arial"/>
                <w:b/>
                <w:bCs/>
              </w:rPr>
              <w:t>/PRATICA</w:t>
            </w:r>
            <w:r w:rsidRPr="00BB31C4">
              <w:rPr>
                <w:rFonts w:ascii="Bookman Old Style" w:hAnsi="Bookman Old Style" w:cs="Arial"/>
                <w:b/>
                <w:bCs/>
              </w:rPr>
              <w:t xml:space="preserve"> DI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CFE" w14:textId="77777777" w:rsidR="00BB31C4" w:rsidRPr="00BB31C4" w:rsidRDefault="00BB31C4" w:rsidP="00BB31C4">
            <w:pPr>
              <w:jc w:val="center"/>
              <w:rPr>
                <w:rFonts w:ascii="Bookman Old Style" w:hAnsi="Bookman Old Style" w:cs="Arial"/>
                <w:b/>
              </w:rPr>
            </w:pPr>
            <w:r w:rsidRPr="00BB31C4">
              <w:rPr>
                <w:rFonts w:ascii="Bookman Old Style" w:hAnsi="Bookman Old Style" w:cs="Arial"/>
                <w:b/>
              </w:rPr>
              <w:t>_______________________________________________________</w:t>
            </w:r>
          </w:p>
        </w:tc>
      </w:tr>
    </w:tbl>
    <w:p w14:paraId="697B7F60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41D26DA7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40C5801A" w14:textId="20F95BAC" w:rsidR="00BB31C4" w:rsidRPr="00B02665" w:rsidRDefault="00F840F9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</w:t>
      </w:r>
      <w:r w:rsidR="00BB31C4" w:rsidRPr="00BB31C4">
        <w:rPr>
          <w:rFonts w:ascii="Bookman Old Style" w:hAnsi="Bookman Old Style" w:cs="Arial"/>
        </w:rPr>
        <w:t xml:space="preserve">si è riunita la sottocommissione </w:t>
      </w:r>
      <w:r w:rsidR="006D2764" w:rsidRPr="00BB31C4">
        <w:rPr>
          <w:rFonts w:ascii="Bookman Old Style" w:hAnsi="Bookman Old Style" w:cs="Arial"/>
        </w:rPr>
        <w:t xml:space="preserve">per gli esami </w:t>
      </w:r>
      <w:r w:rsidR="006D2764">
        <w:rPr>
          <w:rFonts w:ascii="Bookman Old Style" w:hAnsi="Bookman Old Style" w:cs="Arial"/>
        </w:rPr>
        <w:t>integrativi/di idoneità alla classe ………../</w:t>
      </w:r>
      <w:r w:rsidR="006D2764" w:rsidRPr="00BB31C4">
        <w:rPr>
          <w:rFonts w:ascii="Bookman Old Style" w:hAnsi="Bookman Old Style" w:cs="Arial"/>
        </w:rPr>
        <w:t xml:space="preserve">preliminari </w:t>
      </w:r>
      <w:r w:rsidR="006D2764" w:rsidRPr="00DE6F71">
        <w:rPr>
          <w:rFonts w:ascii="Bookman Old Style" w:hAnsi="Bookman Old Style" w:cs="Arial"/>
        </w:rPr>
        <w:t xml:space="preserve">per l’ammissione </w:t>
      </w:r>
      <w:r w:rsidR="00A17ECE">
        <w:rPr>
          <w:rFonts w:ascii="Bookman Old Style" w:hAnsi="Bookman Old Style" w:cs="Arial"/>
        </w:rPr>
        <w:t>alla classe successiva/</w:t>
      </w:r>
      <w:r w:rsidR="006D2764" w:rsidRPr="00DE6F71">
        <w:rPr>
          <w:rFonts w:ascii="Bookman Old Style" w:hAnsi="Bookman Old Style" w:cs="Arial"/>
        </w:rPr>
        <w:t>agli Esami di Stato</w:t>
      </w:r>
      <w:r w:rsidR="00BB31C4" w:rsidRPr="00BB31C4">
        <w:rPr>
          <w:rFonts w:ascii="Bookman Old Style" w:hAnsi="Bookman Old Style" w:cs="Arial"/>
        </w:rPr>
        <w:t xml:space="preserve"> costituita, oltre che dal Presidente, Prof./ssa…………………………………………… dai seguenti docenti ………………….....…………………………..........................................................................................................................………………………………………………………………….………………</w:t>
      </w:r>
      <w:r w:rsidR="00B02665">
        <w:rPr>
          <w:rFonts w:ascii="Bookman Old Style" w:hAnsi="Bookman Old Style" w:cs="Arial"/>
        </w:rPr>
        <w:t>…………………………………………………………………………………………………………..</w:t>
      </w:r>
      <w:r w:rsidR="00BB31C4" w:rsidRPr="00BB31C4">
        <w:rPr>
          <w:rFonts w:ascii="Bookman Old Style" w:hAnsi="Bookman Old Style" w:cs="Arial"/>
        </w:rPr>
        <w:t xml:space="preserve">., </w:t>
      </w:r>
    </w:p>
    <w:p w14:paraId="73D03684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al fine di procedere alle operazioni relative all’espletamento delle prove scritte.</w:t>
      </w:r>
    </w:p>
    <w:p w14:paraId="15C85453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Il/La Presidente, in collaborazione con gli altri componenti della sottocommissione ha effettuato l’appello dei candidati e ha assegnato loro il posto ritenuto più conveniente per rendere sicura e facile la vigilanza durante lo svolgimento della prova. </w:t>
      </w:r>
    </w:p>
    <w:p w14:paraId="4157BD0F" w14:textId="4544577F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Vengono ricordate ai candidati le norme vigenti che regolano lo svolgimento delle prove scritte d'esame; viene inoltre comunicato che è autorizzato l'utilizzo dei seguenti </w:t>
      </w:r>
      <w:r w:rsidR="001F2247">
        <w:rPr>
          <w:rFonts w:ascii="Bookman Old Style" w:hAnsi="Bookman Old Style" w:cs="Arial"/>
        </w:rPr>
        <w:t>s</w:t>
      </w:r>
      <w:r w:rsidRPr="00BB31C4">
        <w:rPr>
          <w:rFonts w:ascii="Bookman Old Style" w:hAnsi="Bookman Old Style" w:cs="Arial"/>
        </w:rPr>
        <w:t>ussidi:…………………………………………………………………………………………………………………………………………</w:t>
      </w:r>
    </w:p>
    <w:p w14:paraId="5DFCB82C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43325404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All’appello risultano presenti i candidati elencati sul retro. Si riportano i nominativi di eventuali candidati assenti: ...........................................................................</w:t>
      </w:r>
      <w:r>
        <w:rPr>
          <w:rFonts w:ascii="Bookman Old Style" w:hAnsi="Bookman Old Style" w:cs="Arial"/>
        </w:rPr>
        <w:t>...........</w:t>
      </w:r>
    </w:p>
    <w:p w14:paraId="7CCDE3BC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Sono stati distribuiti a ciascun candidato n°….. fogli di carta formato protocollo contrassegnati dalla firma di uno dei componenti della sottocommissione esaminatrice.</w:t>
      </w:r>
    </w:p>
    <w:p w14:paraId="01A68BAD" w14:textId="77777777" w:rsidR="00B02665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lastRenderedPageBreak/>
        <w:t xml:space="preserve">Viene inoltre consegnata copia /dettato /copiato alla lavagna il testo della prova e comunicato che la durata prevista è di n°…… ore, per cui il termine utile per la presentazione degli elaborati scade alle ore ......... </w:t>
      </w:r>
    </w:p>
    <w:p w14:paraId="6D49205F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Copia della prova è allegata al presente verbale. La prova ha avuto inizio alle ore ………. e durante lo svolgimento della stessa nessuno è stato più ammesso in classe.</w:t>
      </w:r>
    </w:p>
    <w:p w14:paraId="296BC304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Prestano assistenza agli esami: </w:t>
      </w:r>
    </w:p>
    <w:p w14:paraId="2625420D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alle  ore  ....  i  proff </w:t>
      </w:r>
    </w:p>
    <w:p w14:paraId="7E63BF24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53A8C0C9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alle  ore  ....  i  proff </w:t>
      </w:r>
    </w:p>
    <w:p w14:paraId="0BF8D0D7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63707835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alle  ore  ....  i  proff </w:t>
      </w:r>
    </w:p>
    <w:p w14:paraId="6CC07A9E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2F2CF8C9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- dalle ore .... alle  ore  ....  i  proff </w:t>
      </w:r>
    </w:p>
    <w:p w14:paraId="6B50F462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....................................................................... </w:t>
      </w:r>
    </w:p>
    <w:p w14:paraId="1BBC4ABD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Durante lo svolgimento della prova non si rilevano contravvenzioni alle norme che disciplinano gli esami o episodi che ne turbino il regolare andamento. </w:t>
      </w:r>
    </w:p>
    <w:p w14:paraId="218C074F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14012297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(Oppure)</w:t>
      </w:r>
    </w:p>
    <w:p w14:paraId="0A98B9E0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Durante lo svolgimento della prova si verifica quanto segue …………………………………………</w:t>
      </w:r>
      <w:r>
        <w:rPr>
          <w:rFonts w:ascii="Bookman Old Style" w:hAnsi="Bookman Old Style" w:cs="Arial"/>
        </w:rPr>
        <w:t>……………………………………………………………………..</w:t>
      </w:r>
    </w:p>
    <w:p w14:paraId="201F70A3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 e i componenti della Commissione assumono i seguenti provvedimenti ……………………………</w:t>
      </w:r>
      <w:r>
        <w:rPr>
          <w:rFonts w:ascii="Bookman Old Style" w:hAnsi="Bookman Old Style" w:cs="Arial"/>
        </w:rPr>
        <w:t>…………………………………………………………………………………..</w:t>
      </w:r>
    </w:p>
    <w:p w14:paraId="7130E1C6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Espletata la prova, i professori assistenti ritirano i lavori che man mano sono stati consegnati, apponendovi la firma e l’ora di consegna e fanno via via firmare i candidati su appositi fogli, accanto</w:t>
      </w:r>
      <w:r>
        <w:rPr>
          <w:rFonts w:ascii="Bookman Old Style" w:hAnsi="Bookman Old Style" w:cs="Arial"/>
        </w:rPr>
        <w:t xml:space="preserve"> </w:t>
      </w:r>
      <w:r w:rsidRPr="00BB31C4">
        <w:rPr>
          <w:rFonts w:ascii="Bookman Old Style" w:hAnsi="Bookman Old Style" w:cs="Arial"/>
        </w:rPr>
        <w:t xml:space="preserve">all'indicazione dell'ora di consegna. Alle ore …… è stato consegnato l’ultimo elaborato e gli elaborati sono risultati complessivamente n° </w:t>
      </w:r>
      <w:r>
        <w:rPr>
          <w:rFonts w:ascii="Bookman Old Style" w:hAnsi="Bookman Old Style" w:cs="Arial"/>
        </w:rPr>
        <w:t>.</w:t>
      </w:r>
    </w:p>
    <w:p w14:paraId="7B524A7C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I professori assistenti dichiarano che per tutto il periodo della prova gli alunni non sono mai stati lasciati soli e sono stati sempre attentamente vigilati. </w:t>
      </w:r>
    </w:p>
    <w:p w14:paraId="1F006412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Gli elaborati consegnati dai candidati vengono chiusi in una busta sulla quale tutti i componenti della Commissione presenti appongono la propria firma.</w:t>
      </w:r>
    </w:p>
    <w:p w14:paraId="6D0BC51A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779569FB" w14:textId="77777777" w:rsidR="00B02665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3A0FC5FC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 xml:space="preserve">Letto, approvato e sottoscritto il presente verbale, le operazioni si concludono alle ore .....               </w:t>
      </w:r>
    </w:p>
    <w:p w14:paraId="0A2B1B82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IL VERBALIZZA</w:t>
      </w:r>
      <w:r w:rsidR="00B02665">
        <w:rPr>
          <w:rFonts w:ascii="Bookman Old Style" w:hAnsi="Bookman Old Style" w:cs="Arial"/>
        </w:rPr>
        <w:t>NTE</w:t>
      </w:r>
      <w:r w:rsidRPr="00BB31C4">
        <w:rPr>
          <w:rFonts w:ascii="Bookman Old Style" w:hAnsi="Bookman Old Style" w:cs="Arial"/>
        </w:rPr>
        <w:t xml:space="preserve"> </w:t>
      </w:r>
    </w:p>
    <w:p w14:paraId="32CAFE3A" w14:textId="77777777" w:rsid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4FE27B36" w14:textId="6BB5E5C8" w:rsidR="00B02665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  <w:r w:rsidRPr="00BB31C4">
        <w:rPr>
          <w:rFonts w:ascii="Bookman Old Style" w:hAnsi="Bookman Old Style" w:cs="Arial"/>
        </w:rPr>
        <w:t>GLI ALTRI COMMISSARI ASSISTENTI</w:t>
      </w:r>
    </w:p>
    <w:p w14:paraId="3E9DACE5" w14:textId="77777777" w:rsidR="00B02665" w:rsidRPr="00BB31C4" w:rsidRDefault="00B02665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41FEA4B5" w14:textId="77777777" w:rsidR="00BB31C4" w:rsidRPr="00667F5E" w:rsidRDefault="00BB31C4" w:rsidP="00BB31C4">
      <w:pPr>
        <w:pStyle w:val="Titolo1"/>
        <w:spacing w:line="320" w:lineRule="exact"/>
        <w:rPr>
          <w:rFonts w:ascii="Arial" w:hAnsi="Arial" w:cs="Arial"/>
        </w:rPr>
      </w:pPr>
      <w:r w:rsidRPr="00667F5E">
        <w:rPr>
          <w:rFonts w:ascii="Arial" w:hAnsi="Arial" w:cs="Arial"/>
        </w:rPr>
        <w:t>ELENCO DEI CANDIDATI PRESENTI ALLA PROVA D’ESAME</w:t>
      </w:r>
    </w:p>
    <w:p w14:paraId="61019396" w14:textId="77777777" w:rsidR="00BB31C4" w:rsidRPr="00667F5E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1487C78C" w14:textId="77777777" w:rsidR="00BB31C4" w:rsidRPr="00667F5E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347"/>
        <w:gridCol w:w="1412"/>
        <w:gridCol w:w="1400"/>
        <w:gridCol w:w="3082"/>
      </w:tblGrid>
      <w:tr w:rsidR="00BB31C4" w:rsidRPr="008275CD" w14:paraId="62A8BCB9" w14:textId="77777777" w:rsidTr="001C6D28">
        <w:trPr>
          <w:jc w:val="center"/>
        </w:trPr>
        <w:tc>
          <w:tcPr>
            <w:tcW w:w="198" w:type="pct"/>
            <w:vAlign w:val="center"/>
          </w:tcPr>
          <w:p w14:paraId="37FF0879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1837" w:type="pct"/>
            <w:vAlign w:val="center"/>
          </w:tcPr>
          <w:p w14:paraId="4DF4CFCA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636" w:type="pct"/>
          </w:tcPr>
          <w:p w14:paraId="43D45D50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 xml:space="preserve">N° FOGLI </w:t>
            </w:r>
            <w:r>
              <w:rPr>
                <w:rFonts w:ascii="Arial" w:hAnsi="Arial" w:cs="Arial"/>
              </w:rPr>
              <w:t>AGGIUNTIV</w:t>
            </w:r>
            <w:r w:rsidRPr="008275CD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630" w:type="pct"/>
            <w:vAlign w:val="center"/>
          </w:tcPr>
          <w:p w14:paraId="450C933D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699" w:type="pct"/>
            <w:vAlign w:val="center"/>
          </w:tcPr>
          <w:p w14:paraId="0E796873" w14:textId="77777777" w:rsidR="00BB31C4" w:rsidRPr="008275CD" w:rsidRDefault="00BB31C4" w:rsidP="001C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BB31C4" w:rsidRPr="00667F5E" w14:paraId="037A2947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7E5CE0D7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4C2A9DED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19F976D3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2503B72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2B054022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78FB9533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008E42DE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6CA7E95B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00B0366F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0324EE69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3ADADA75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76447A29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6697BD30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6641B76C" w14:textId="77777777" w:rsidR="00BB31C4" w:rsidRPr="00667F5E" w:rsidRDefault="00BB31C4" w:rsidP="001C6D28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0226940A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D09E308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1F576182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05CD8202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3C0F711A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3772D62D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4B8F4D1F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538E70C2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1A889BCB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43744497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3801303D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20A45FC4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5CFAA03E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5E253A7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26AFDB14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0C6259AC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5E7822C8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41DB28E6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0FBCDC05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5B5164D6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5C964859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458C67A2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3416DF12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6C78893B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67359883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0E28D201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4F0D1FDE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3454AA1E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36707F7A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14D74C0E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228D7BAC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28CE2D02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08A1700F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3560905E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2F0F235B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72CC2775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1D12A5B2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6F6B709B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07CBED70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C4" w:rsidRPr="00667F5E" w14:paraId="0D188F56" w14:textId="77777777" w:rsidTr="001C6D28">
        <w:trPr>
          <w:trHeight w:val="510"/>
          <w:jc w:val="center"/>
        </w:trPr>
        <w:tc>
          <w:tcPr>
            <w:tcW w:w="198" w:type="pct"/>
            <w:vAlign w:val="center"/>
          </w:tcPr>
          <w:p w14:paraId="548F4635" w14:textId="77777777" w:rsidR="00BB31C4" w:rsidRPr="00667F5E" w:rsidRDefault="00BB31C4" w:rsidP="00BB31C4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178533DA" w14:textId="77777777" w:rsidR="00BB31C4" w:rsidRPr="00667F5E" w:rsidRDefault="00BB31C4" w:rsidP="001C6D28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6C22E871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23C2460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14:paraId="284C2AF4" w14:textId="77777777" w:rsidR="00BB31C4" w:rsidRPr="00667F5E" w:rsidRDefault="00BB31C4" w:rsidP="001C6D28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F8EAB" w14:textId="77777777" w:rsidR="00BB31C4" w:rsidRDefault="00BB31C4" w:rsidP="00B02665">
      <w:pPr>
        <w:spacing w:line="320" w:lineRule="exact"/>
        <w:rPr>
          <w:rFonts w:ascii="Arial" w:hAnsi="Arial" w:cs="Arial"/>
          <w:sz w:val="24"/>
          <w:szCs w:val="24"/>
        </w:rPr>
      </w:pPr>
    </w:p>
    <w:p w14:paraId="5B50E0FB" w14:textId="77777777" w:rsidR="00BB31C4" w:rsidRDefault="00BB31C4" w:rsidP="00BB31C4">
      <w:pPr>
        <w:spacing w:line="320" w:lineRule="exact"/>
        <w:ind w:firstLine="708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8D3D321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577095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1286C492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I Docenti assistent</w:t>
      </w:r>
      <w:r>
        <w:rPr>
          <w:rFonts w:ascii="Arial" w:hAnsi="Arial" w:cs="Arial"/>
          <w:sz w:val="24"/>
          <w:szCs w:val="24"/>
        </w:rPr>
        <w:t>i</w:t>
      </w:r>
    </w:p>
    <w:p w14:paraId="572FD09B" w14:textId="77777777" w:rsidR="00BB31C4" w:rsidRPr="0011285D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i proff....................................................................... </w:t>
      </w:r>
    </w:p>
    <w:p w14:paraId="6062BF28" w14:textId="77777777" w:rsidR="00BB31C4" w:rsidRPr="0011285D" w:rsidRDefault="00BB31C4" w:rsidP="00BB31C4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 </w:t>
      </w:r>
    </w:p>
    <w:p w14:paraId="474C58D1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i proff....................................................................... </w:t>
      </w:r>
    </w:p>
    <w:p w14:paraId="56F82A5B" w14:textId="77777777" w:rsidR="00BB31C4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097DDC7F" w14:textId="77777777" w:rsidR="00BB31C4" w:rsidRPr="0011285D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lastRenderedPageBreak/>
        <w:t xml:space="preserve">i proff....................................................................... </w:t>
      </w:r>
    </w:p>
    <w:p w14:paraId="3C80BC25" w14:textId="77777777" w:rsidR="00BB31C4" w:rsidRPr="007C6189" w:rsidRDefault="00BB31C4" w:rsidP="00BB31C4">
      <w:pPr>
        <w:spacing w:line="320" w:lineRule="exact"/>
        <w:rPr>
          <w:rFonts w:ascii="Arial" w:hAnsi="Arial" w:cs="Arial"/>
          <w:sz w:val="24"/>
          <w:szCs w:val="24"/>
        </w:rPr>
      </w:pPr>
    </w:p>
    <w:p w14:paraId="31BEA046" w14:textId="77777777" w:rsidR="00BB31C4" w:rsidRPr="00B02665" w:rsidRDefault="00BB31C4" w:rsidP="00B026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Lampedusa, lì…………………………….</w:t>
      </w:r>
    </w:p>
    <w:p w14:paraId="7917662F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sectPr w:rsidR="00BB31C4" w:rsidRPr="00BB31C4" w:rsidSect="001F2247">
      <w:headerReference w:type="default" r:id="rId9"/>
      <w:pgSz w:w="11906" w:h="16838"/>
      <w:pgMar w:top="567" w:right="1134" w:bottom="568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84DD" w14:textId="77777777" w:rsidR="00937A18" w:rsidRDefault="00937A18" w:rsidP="00B353DC">
      <w:pPr>
        <w:spacing w:after="0" w:line="240" w:lineRule="auto"/>
      </w:pPr>
      <w:r>
        <w:separator/>
      </w:r>
    </w:p>
  </w:endnote>
  <w:endnote w:type="continuationSeparator" w:id="0">
    <w:p w14:paraId="34B9BAB8" w14:textId="77777777" w:rsidR="00937A18" w:rsidRDefault="00937A18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A7BF" w14:textId="77777777" w:rsidR="00937A18" w:rsidRDefault="00937A18" w:rsidP="00B353DC">
      <w:pPr>
        <w:spacing w:after="0" w:line="240" w:lineRule="auto"/>
      </w:pPr>
      <w:r>
        <w:separator/>
      </w:r>
    </w:p>
  </w:footnote>
  <w:footnote w:type="continuationSeparator" w:id="0">
    <w:p w14:paraId="6D061427" w14:textId="77777777" w:rsidR="00937A18" w:rsidRDefault="00937A18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4A42" w14:textId="77777777" w:rsidR="00353FF7" w:rsidRDefault="00353FF7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7791">
    <w:abstractNumId w:val="8"/>
  </w:num>
  <w:num w:numId="2" w16cid:durableId="1699771944">
    <w:abstractNumId w:val="2"/>
  </w:num>
  <w:num w:numId="3" w16cid:durableId="1574663719">
    <w:abstractNumId w:val="7"/>
  </w:num>
  <w:num w:numId="4" w16cid:durableId="1828980790">
    <w:abstractNumId w:val="13"/>
  </w:num>
  <w:num w:numId="5" w16cid:durableId="1092973641">
    <w:abstractNumId w:val="12"/>
  </w:num>
  <w:num w:numId="6" w16cid:durableId="1817411067">
    <w:abstractNumId w:val="9"/>
  </w:num>
  <w:num w:numId="7" w16cid:durableId="1426657172">
    <w:abstractNumId w:val="1"/>
  </w:num>
  <w:num w:numId="8" w16cid:durableId="1694456515">
    <w:abstractNumId w:val="14"/>
  </w:num>
  <w:num w:numId="9" w16cid:durableId="2106000898">
    <w:abstractNumId w:val="10"/>
  </w:num>
  <w:num w:numId="10" w16cid:durableId="370156557">
    <w:abstractNumId w:val="3"/>
  </w:num>
  <w:num w:numId="11" w16cid:durableId="1330211179">
    <w:abstractNumId w:val="0"/>
  </w:num>
  <w:num w:numId="12" w16cid:durableId="129132339">
    <w:abstractNumId w:val="11"/>
  </w:num>
  <w:num w:numId="13" w16cid:durableId="954991240">
    <w:abstractNumId w:val="17"/>
  </w:num>
  <w:num w:numId="14" w16cid:durableId="711612454">
    <w:abstractNumId w:val="5"/>
  </w:num>
  <w:num w:numId="15" w16cid:durableId="700204156">
    <w:abstractNumId w:val="4"/>
  </w:num>
  <w:num w:numId="16" w16cid:durableId="1418283350">
    <w:abstractNumId w:val="15"/>
  </w:num>
  <w:num w:numId="17" w16cid:durableId="256140416">
    <w:abstractNumId w:val="6"/>
  </w:num>
  <w:num w:numId="18" w16cid:durableId="17182353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2247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2814"/>
    <w:rsid w:val="00296D25"/>
    <w:rsid w:val="002B07A1"/>
    <w:rsid w:val="002B7B4F"/>
    <w:rsid w:val="002E1100"/>
    <w:rsid w:val="002E3357"/>
    <w:rsid w:val="00331096"/>
    <w:rsid w:val="00353FF7"/>
    <w:rsid w:val="003605E2"/>
    <w:rsid w:val="003665E0"/>
    <w:rsid w:val="00370CE7"/>
    <w:rsid w:val="00373094"/>
    <w:rsid w:val="00374739"/>
    <w:rsid w:val="00390ED8"/>
    <w:rsid w:val="003939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69B8"/>
    <w:rsid w:val="00437EC0"/>
    <w:rsid w:val="00456A3B"/>
    <w:rsid w:val="004634C8"/>
    <w:rsid w:val="004821F6"/>
    <w:rsid w:val="00497D0A"/>
    <w:rsid w:val="004A347C"/>
    <w:rsid w:val="004A764F"/>
    <w:rsid w:val="004B19A1"/>
    <w:rsid w:val="004D5353"/>
    <w:rsid w:val="00511356"/>
    <w:rsid w:val="00522204"/>
    <w:rsid w:val="0052420C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A785E"/>
    <w:rsid w:val="005B0E44"/>
    <w:rsid w:val="005B3EF7"/>
    <w:rsid w:val="005C0520"/>
    <w:rsid w:val="005C27A4"/>
    <w:rsid w:val="005D1F67"/>
    <w:rsid w:val="005F5D3D"/>
    <w:rsid w:val="00605717"/>
    <w:rsid w:val="006075E5"/>
    <w:rsid w:val="006078ED"/>
    <w:rsid w:val="00620AFE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2764"/>
    <w:rsid w:val="006D3F29"/>
    <w:rsid w:val="006D5CD9"/>
    <w:rsid w:val="006E52DD"/>
    <w:rsid w:val="006E7CE3"/>
    <w:rsid w:val="00700348"/>
    <w:rsid w:val="007019B4"/>
    <w:rsid w:val="007234D4"/>
    <w:rsid w:val="00732A17"/>
    <w:rsid w:val="00757366"/>
    <w:rsid w:val="007767C4"/>
    <w:rsid w:val="00781AE9"/>
    <w:rsid w:val="00781C51"/>
    <w:rsid w:val="00786D13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7A18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038A9"/>
    <w:rsid w:val="00A17ECE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2665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D4FE8"/>
    <w:rsid w:val="00BF0AC2"/>
    <w:rsid w:val="00BF4EC4"/>
    <w:rsid w:val="00C217A7"/>
    <w:rsid w:val="00C27AF2"/>
    <w:rsid w:val="00C30E1C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4AB4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4D6B"/>
    <w:rsid w:val="00E8629C"/>
    <w:rsid w:val="00E96AA3"/>
    <w:rsid w:val="00EC21E2"/>
    <w:rsid w:val="00EC3922"/>
    <w:rsid w:val="00ED3435"/>
    <w:rsid w:val="00EE0270"/>
    <w:rsid w:val="00EE3E9B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70829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A077"/>
  <w15:docId w15:val="{5CBABF21-4DC9-43F5-ADAC-4D37BEA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6B451-31C9-4C5A-AB18-EFAB98C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23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Carmelo</cp:lastModifiedBy>
  <cp:revision>4</cp:revision>
  <cp:lastPrinted>2020-07-23T11:43:00Z</cp:lastPrinted>
  <dcterms:created xsi:type="dcterms:W3CDTF">2022-05-09T10:12:00Z</dcterms:created>
  <dcterms:modified xsi:type="dcterms:W3CDTF">2022-05-12T10:54:00Z</dcterms:modified>
</cp:coreProperties>
</file>